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15" w:rsidRPr="00494515" w:rsidRDefault="00BC203B" w:rsidP="00494515">
      <w:pPr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04013"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494515">
      <w:pPr>
        <w:keepNext/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315EA1" w:rsidP="00494515">
      <w:pPr>
        <w:spacing w:before="180" w:after="360"/>
        <w:jc w:val="center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</w:p>
    <w:tbl>
      <w:tblPr>
        <w:tblW w:w="9440" w:type="dxa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6"/>
        <w:gridCol w:w="1842"/>
        <w:gridCol w:w="4366"/>
        <w:gridCol w:w="1276"/>
      </w:tblGrid>
      <w:tr w:rsidR="00494515" w:rsidRPr="00494515" w:rsidTr="00494515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6A4AB0" w:rsidP="00D40CD3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30</w:t>
            </w:r>
            <w:r w:rsidR="004F67C4">
              <w:rPr>
                <w:color w:val="000000"/>
                <w:sz w:val="28"/>
                <w:szCs w:val="28"/>
                <w:lang w:val="uk-UA"/>
              </w:rPr>
              <w:t xml:space="preserve"> червня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2021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494515" w:rsidRPr="00C61A5F" w:rsidRDefault="006A4AB0" w:rsidP="007928A5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114</w:t>
            </w:r>
          </w:p>
        </w:tc>
      </w:tr>
    </w:tbl>
    <w:p w:rsidR="00494515" w:rsidRPr="00494515" w:rsidRDefault="00494515" w:rsidP="00494515">
      <w:pPr>
        <w:framePr w:w="9746" w:hSpace="170" w:wrap="around" w:vAnchor="text" w:hAnchor="page" w:x="1510" w:y="91"/>
        <w:spacing w:before="120"/>
        <w:rPr>
          <w:color w:val="000000"/>
          <w:sz w:val="28"/>
          <w:szCs w:val="28"/>
          <w:lang w:val="uk-UA"/>
        </w:rPr>
      </w:pPr>
      <w:r w:rsidRPr="00494515">
        <w:rPr>
          <w:color w:val="000000"/>
          <w:sz w:val="28"/>
          <w:szCs w:val="28"/>
          <w:lang w:val="uk-UA"/>
        </w:rPr>
        <w:tab/>
      </w:r>
    </w:p>
    <w:p w:rsidR="006A4AB0" w:rsidRPr="006A4AB0" w:rsidRDefault="006A4AB0" w:rsidP="006A4AB0">
      <w:pPr>
        <w:rPr>
          <w:b/>
          <w:sz w:val="28"/>
          <w:szCs w:val="28"/>
          <w:lang w:val="uk-UA"/>
        </w:rPr>
      </w:pPr>
      <w:r w:rsidRPr="006A4AB0">
        <w:rPr>
          <w:b/>
          <w:sz w:val="28"/>
          <w:szCs w:val="28"/>
          <w:lang w:val="uk-UA"/>
        </w:rPr>
        <w:t xml:space="preserve">Про затвердження посадових </w:t>
      </w:r>
    </w:p>
    <w:p w:rsidR="006A4AB0" w:rsidRPr="006A4AB0" w:rsidRDefault="006A4AB0" w:rsidP="006A4AB0">
      <w:pPr>
        <w:rPr>
          <w:b/>
          <w:sz w:val="28"/>
          <w:szCs w:val="28"/>
          <w:lang w:val="uk-UA"/>
        </w:rPr>
      </w:pPr>
      <w:r w:rsidRPr="006A4AB0">
        <w:rPr>
          <w:b/>
          <w:sz w:val="28"/>
          <w:szCs w:val="28"/>
          <w:lang w:val="uk-UA"/>
        </w:rPr>
        <w:t xml:space="preserve">інструкцій працівників </w:t>
      </w:r>
    </w:p>
    <w:p w:rsidR="006A4AB0" w:rsidRPr="006A4AB0" w:rsidRDefault="006A4AB0" w:rsidP="006A4AB0">
      <w:pPr>
        <w:rPr>
          <w:b/>
          <w:sz w:val="28"/>
          <w:szCs w:val="28"/>
          <w:lang w:val="uk-UA"/>
        </w:rPr>
      </w:pPr>
      <w:proofErr w:type="spellStart"/>
      <w:r w:rsidRPr="006A4AB0">
        <w:rPr>
          <w:b/>
          <w:sz w:val="28"/>
          <w:szCs w:val="28"/>
          <w:lang w:val="uk-UA"/>
        </w:rPr>
        <w:t>Срібнянської</w:t>
      </w:r>
      <w:proofErr w:type="spellEnd"/>
      <w:r w:rsidRPr="006A4AB0">
        <w:rPr>
          <w:b/>
          <w:sz w:val="28"/>
          <w:szCs w:val="28"/>
          <w:lang w:val="uk-UA"/>
        </w:rPr>
        <w:t xml:space="preserve"> селищної  ради </w:t>
      </w:r>
    </w:p>
    <w:p w:rsidR="006A4AB0" w:rsidRPr="006A4AB0" w:rsidRDefault="006A4AB0" w:rsidP="006A4AB0">
      <w:pPr>
        <w:rPr>
          <w:lang w:val="uk-UA"/>
        </w:rPr>
      </w:pPr>
    </w:p>
    <w:p w:rsidR="006A4AB0" w:rsidRPr="006A4AB0" w:rsidRDefault="006A4AB0" w:rsidP="006A4AB0">
      <w:pPr>
        <w:spacing w:after="240"/>
        <w:ind w:firstLine="708"/>
        <w:jc w:val="both"/>
        <w:rPr>
          <w:sz w:val="28"/>
          <w:szCs w:val="28"/>
          <w:lang w:val="uk-UA"/>
        </w:rPr>
      </w:pPr>
      <w:r w:rsidRPr="006A4AB0">
        <w:rPr>
          <w:sz w:val="28"/>
          <w:szCs w:val="28"/>
          <w:lang w:val="uk-UA"/>
        </w:rPr>
        <w:t>Відповідно до п.2</w:t>
      </w:r>
      <w:r>
        <w:rPr>
          <w:sz w:val="28"/>
          <w:szCs w:val="28"/>
          <w:lang w:val="uk-UA"/>
        </w:rPr>
        <w:t>0</w:t>
      </w:r>
      <w:bookmarkStart w:id="0" w:name="_GoBack"/>
      <w:bookmarkEnd w:id="0"/>
      <w:r w:rsidRPr="006A4AB0">
        <w:rPr>
          <w:sz w:val="28"/>
          <w:szCs w:val="28"/>
          <w:lang w:val="uk-UA"/>
        </w:rPr>
        <w:t xml:space="preserve"> ч.4 ст. 42, ч. 8 ст.59 Закону України «Про місцеве самоврядування в Україні», наказу Головного управління державної служби України від 29.12.2009 № 406 «Про затвердження Типових професійно-кваліфікаційних характеристик посадових осіб місцевого самоврядування», </w:t>
      </w:r>
      <w:r w:rsidRPr="006A4AB0">
        <w:rPr>
          <w:b/>
          <w:sz w:val="28"/>
          <w:szCs w:val="28"/>
          <w:lang w:val="uk-UA"/>
        </w:rPr>
        <w:t>зобов'язую:</w:t>
      </w:r>
    </w:p>
    <w:p w:rsidR="006A4AB0" w:rsidRDefault="006A4AB0" w:rsidP="006A4AB0">
      <w:pPr>
        <w:ind w:firstLine="567"/>
        <w:jc w:val="both"/>
        <w:rPr>
          <w:sz w:val="28"/>
          <w:szCs w:val="28"/>
          <w:lang w:val="uk-UA"/>
        </w:rPr>
      </w:pPr>
      <w:r w:rsidRPr="006A4AB0">
        <w:rPr>
          <w:sz w:val="28"/>
          <w:szCs w:val="28"/>
          <w:lang w:val="uk-UA"/>
        </w:rPr>
        <w:t>1. Затвердити:</w:t>
      </w:r>
    </w:p>
    <w:p w:rsidR="006A4AB0" w:rsidRPr="006A4AB0" w:rsidRDefault="006A4AB0" w:rsidP="006A4AB0">
      <w:pPr>
        <w:ind w:firstLine="567"/>
        <w:jc w:val="both"/>
        <w:rPr>
          <w:sz w:val="28"/>
          <w:szCs w:val="28"/>
          <w:lang w:val="uk-UA"/>
        </w:rPr>
      </w:pPr>
    </w:p>
    <w:p w:rsidR="006A4AB0" w:rsidRPr="006A4AB0" w:rsidRDefault="006A4AB0" w:rsidP="006A4AB0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6A4AB0">
        <w:rPr>
          <w:sz w:val="28"/>
          <w:szCs w:val="28"/>
          <w:lang w:val="uk-UA"/>
        </w:rPr>
        <w:t xml:space="preserve">1.1. Посадову інструкцію завідувача сектору з питань надзвичайних ситуацій, цивільного захисту та мобілізаційної роботи  </w:t>
      </w:r>
      <w:proofErr w:type="spellStart"/>
      <w:r w:rsidRPr="006A4AB0">
        <w:rPr>
          <w:sz w:val="28"/>
          <w:szCs w:val="28"/>
          <w:lang w:val="uk-UA"/>
        </w:rPr>
        <w:t>Срібнянської</w:t>
      </w:r>
      <w:proofErr w:type="spellEnd"/>
      <w:r w:rsidRPr="006A4AB0">
        <w:rPr>
          <w:sz w:val="28"/>
          <w:szCs w:val="28"/>
          <w:lang w:val="uk-UA"/>
        </w:rPr>
        <w:t xml:space="preserve"> селищної ради  (додаток 1);</w:t>
      </w:r>
    </w:p>
    <w:p w:rsidR="006A4AB0" w:rsidRPr="006A4AB0" w:rsidRDefault="006A4AB0" w:rsidP="006A4AB0">
      <w:pPr>
        <w:shd w:val="clear" w:color="auto" w:fill="FFFFFF"/>
        <w:ind w:firstLine="851"/>
        <w:jc w:val="both"/>
        <w:rPr>
          <w:lang w:val="uk-UA"/>
        </w:rPr>
      </w:pPr>
    </w:p>
    <w:p w:rsidR="006A4AB0" w:rsidRPr="006A4AB0" w:rsidRDefault="006A4AB0" w:rsidP="006A4AB0">
      <w:pPr>
        <w:ind w:firstLine="567"/>
        <w:jc w:val="both"/>
        <w:rPr>
          <w:b/>
          <w:sz w:val="28"/>
          <w:lang w:val="uk-UA"/>
        </w:rPr>
      </w:pPr>
      <w:r w:rsidRPr="006A4AB0">
        <w:rPr>
          <w:sz w:val="28"/>
          <w:szCs w:val="28"/>
          <w:lang w:val="uk-UA"/>
        </w:rPr>
        <w:t>1.2.  Посадову інструкцію спеціаліста 1 категорії сектору з питань надзвичайних ситуацій, цивільного захисту та мобілізаційної роботи</w:t>
      </w:r>
      <w:r w:rsidRPr="006A4AB0">
        <w:rPr>
          <w:sz w:val="28"/>
          <w:lang w:val="uk-UA"/>
        </w:rPr>
        <w:t xml:space="preserve"> </w:t>
      </w:r>
      <w:proofErr w:type="spellStart"/>
      <w:r w:rsidRPr="006A4AB0">
        <w:rPr>
          <w:sz w:val="28"/>
          <w:lang w:val="uk-UA"/>
        </w:rPr>
        <w:t>Срібнянської</w:t>
      </w:r>
      <w:proofErr w:type="spellEnd"/>
      <w:r w:rsidRPr="006A4AB0">
        <w:rPr>
          <w:sz w:val="28"/>
          <w:lang w:val="uk-UA"/>
        </w:rPr>
        <w:t xml:space="preserve"> селищної ради  </w:t>
      </w:r>
      <w:r w:rsidRPr="006A4AB0">
        <w:rPr>
          <w:sz w:val="28"/>
          <w:szCs w:val="28"/>
          <w:lang w:val="uk-UA"/>
        </w:rPr>
        <w:t>(додаток 2).</w:t>
      </w:r>
    </w:p>
    <w:p w:rsidR="006A4AB0" w:rsidRPr="006A4AB0" w:rsidRDefault="006A4AB0" w:rsidP="006A4AB0">
      <w:pPr>
        <w:spacing w:after="120"/>
        <w:ind w:firstLine="851"/>
        <w:jc w:val="both"/>
        <w:rPr>
          <w:sz w:val="28"/>
          <w:szCs w:val="28"/>
          <w:lang w:val="uk-UA"/>
        </w:rPr>
      </w:pPr>
    </w:p>
    <w:p w:rsidR="003D4900" w:rsidRDefault="003D4900" w:rsidP="00FB196F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3D4900" w:rsidRDefault="003D4900" w:rsidP="00FB196F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FB196F" w:rsidRPr="001425B9" w:rsidRDefault="00FB196F" w:rsidP="00FB196F">
      <w:pPr>
        <w:pStyle w:val="a8"/>
        <w:rPr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Секретар ради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Ірина МАРТИНЮК</w:t>
      </w:r>
      <w:r w:rsidRPr="00155477">
        <w:rPr>
          <w:rFonts w:ascii="Times New Roman" w:hAnsi="Times New Roman"/>
          <w:b/>
          <w:sz w:val="28"/>
          <w:szCs w:val="28"/>
          <w:lang w:val="uk-UA"/>
        </w:rPr>
        <w:t xml:space="preserve">            </w:t>
      </w:r>
    </w:p>
    <w:p w:rsidR="007D333E" w:rsidRPr="00C14A87" w:rsidRDefault="007D333E" w:rsidP="00F018B5">
      <w:pPr>
        <w:rPr>
          <w:b/>
          <w:color w:val="000000"/>
          <w:sz w:val="28"/>
          <w:szCs w:val="28"/>
          <w:lang w:val="uk-UA"/>
        </w:rPr>
      </w:pPr>
    </w:p>
    <w:sectPr w:rsidR="007D333E" w:rsidRPr="00C14A87" w:rsidSect="00C9463F">
      <w:headerReference w:type="default" r:id="rId9"/>
      <w:pgSz w:w="11906" w:h="16838"/>
      <w:pgMar w:top="1134" w:right="567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A27" w:rsidRDefault="00C42A27" w:rsidP="00C9463F">
      <w:r>
        <w:separator/>
      </w:r>
    </w:p>
  </w:endnote>
  <w:endnote w:type="continuationSeparator" w:id="0">
    <w:p w:rsidR="00C42A27" w:rsidRDefault="00C42A27" w:rsidP="00C94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A27" w:rsidRDefault="00C42A27" w:rsidP="00C9463F">
      <w:r>
        <w:separator/>
      </w:r>
    </w:p>
  </w:footnote>
  <w:footnote w:type="continuationSeparator" w:id="0">
    <w:p w:rsidR="00C42A27" w:rsidRDefault="00C42A27" w:rsidP="00C94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111319"/>
      <w:docPartObj>
        <w:docPartGallery w:val="Page Numbers (Top of Page)"/>
        <w:docPartUnique/>
      </w:docPartObj>
    </w:sdtPr>
    <w:sdtEndPr/>
    <w:sdtContent>
      <w:p w:rsidR="00C9463F" w:rsidRDefault="00C9463F">
        <w:pPr>
          <w:pStyle w:val="af"/>
          <w:jc w:val="center"/>
          <w:rPr>
            <w:lang w:val="uk-UA"/>
          </w:rPr>
        </w:pPr>
      </w:p>
      <w:p w:rsidR="00C9463F" w:rsidRDefault="00C9463F">
        <w:pPr>
          <w:pStyle w:val="af"/>
          <w:jc w:val="center"/>
          <w:rPr>
            <w:lang w:val="uk-UA"/>
          </w:rPr>
        </w:pPr>
      </w:p>
      <w:p w:rsidR="00C9463F" w:rsidRDefault="00C9463F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4AB0">
          <w:rPr>
            <w:noProof/>
          </w:rPr>
          <w:t>2</w:t>
        </w:r>
        <w:r>
          <w:fldChar w:fldCharType="end"/>
        </w:r>
      </w:p>
    </w:sdtContent>
  </w:sdt>
  <w:p w:rsidR="00C9463F" w:rsidRDefault="00C9463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7F2D"/>
    <w:multiLevelType w:val="hybridMultilevel"/>
    <w:tmpl w:val="B1A23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66B1F"/>
    <w:multiLevelType w:val="multilevel"/>
    <w:tmpl w:val="B5E6C4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24F32B9"/>
    <w:multiLevelType w:val="hybridMultilevel"/>
    <w:tmpl w:val="919CA584"/>
    <w:lvl w:ilvl="0" w:tplc="24F08BF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885E03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41885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2CC24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2CAB5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4EAD6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5AA4A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FBCD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0161A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085A26BA"/>
    <w:multiLevelType w:val="hybridMultilevel"/>
    <w:tmpl w:val="05B2EA48"/>
    <w:lvl w:ilvl="0" w:tplc="B6160EE6">
      <w:start w:val="3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4">
    <w:nsid w:val="0E0A4E28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54AB6"/>
    <w:multiLevelType w:val="hybridMultilevel"/>
    <w:tmpl w:val="A604880C"/>
    <w:lvl w:ilvl="0" w:tplc="3D48592E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990677C"/>
    <w:multiLevelType w:val="hybridMultilevel"/>
    <w:tmpl w:val="682E463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C14349"/>
    <w:multiLevelType w:val="hybridMultilevel"/>
    <w:tmpl w:val="73422896"/>
    <w:lvl w:ilvl="0" w:tplc="657EF3F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230946CF"/>
    <w:multiLevelType w:val="hybridMultilevel"/>
    <w:tmpl w:val="14A663CA"/>
    <w:lvl w:ilvl="0" w:tplc="65C227C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2E3BBF"/>
    <w:multiLevelType w:val="hybridMultilevel"/>
    <w:tmpl w:val="D6FABC12"/>
    <w:lvl w:ilvl="0" w:tplc="33E2B3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9A96648"/>
    <w:multiLevelType w:val="multilevel"/>
    <w:tmpl w:val="91BA19F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2A0375C6"/>
    <w:multiLevelType w:val="hybridMultilevel"/>
    <w:tmpl w:val="919CA584"/>
    <w:lvl w:ilvl="0" w:tplc="24F08BF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885E03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41885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2CC24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2CAB5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4EAD6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5AA4A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FBCD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0161A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>
    <w:nsid w:val="2B1D2DD6"/>
    <w:multiLevelType w:val="multilevel"/>
    <w:tmpl w:val="2158B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3">
    <w:nsid w:val="2EDD163F"/>
    <w:multiLevelType w:val="multilevel"/>
    <w:tmpl w:val="3CFC21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>
    <w:nsid w:val="2F481CE3"/>
    <w:multiLevelType w:val="multilevel"/>
    <w:tmpl w:val="DD4674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5">
    <w:nsid w:val="316B058D"/>
    <w:multiLevelType w:val="hybridMultilevel"/>
    <w:tmpl w:val="2AB242F0"/>
    <w:lvl w:ilvl="0" w:tplc="0422000F">
      <w:start w:val="1"/>
      <w:numFmt w:val="decimal"/>
      <w:lvlText w:val="%1."/>
      <w:lvlJc w:val="left"/>
      <w:pPr>
        <w:ind w:left="1170" w:hanging="360"/>
      </w:pPr>
    </w:lvl>
    <w:lvl w:ilvl="1" w:tplc="04220019" w:tentative="1">
      <w:start w:val="1"/>
      <w:numFmt w:val="lowerLetter"/>
      <w:lvlText w:val="%2."/>
      <w:lvlJc w:val="left"/>
      <w:pPr>
        <w:ind w:left="1890" w:hanging="360"/>
      </w:pPr>
    </w:lvl>
    <w:lvl w:ilvl="2" w:tplc="0422001B" w:tentative="1">
      <w:start w:val="1"/>
      <w:numFmt w:val="lowerRoman"/>
      <w:lvlText w:val="%3."/>
      <w:lvlJc w:val="right"/>
      <w:pPr>
        <w:ind w:left="2610" w:hanging="180"/>
      </w:pPr>
    </w:lvl>
    <w:lvl w:ilvl="3" w:tplc="0422000F" w:tentative="1">
      <w:start w:val="1"/>
      <w:numFmt w:val="decimal"/>
      <w:lvlText w:val="%4."/>
      <w:lvlJc w:val="left"/>
      <w:pPr>
        <w:ind w:left="3330" w:hanging="360"/>
      </w:pPr>
    </w:lvl>
    <w:lvl w:ilvl="4" w:tplc="04220019" w:tentative="1">
      <w:start w:val="1"/>
      <w:numFmt w:val="lowerLetter"/>
      <w:lvlText w:val="%5."/>
      <w:lvlJc w:val="left"/>
      <w:pPr>
        <w:ind w:left="4050" w:hanging="360"/>
      </w:pPr>
    </w:lvl>
    <w:lvl w:ilvl="5" w:tplc="0422001B" w:tentative="1">
      <w:start w:val="1"/>
      <w:numFmt w:val="lowerRoman"/>
      <w:lvlText w:val="%6."/>
      <w:lvlJc w:val="right"/>
      <w:pPr>
        <w:ind w:left="4770" w:hanging="180"/>
      </w:pPr>
    </w:lvl>
    <w:lvl w:ilvl="6" w:tplc="0422000F" w:tentative="1">
      <w:start w:val="1"/>
      <w:numFmt w:val="decimal"/>
      <w:lvlText w:val="%7."/>
      <w:lvlJc w:val="left"/>
      <w:pPr>
        <w:ind w:left="5490" w:hanging="360"/>
      </w:pPr>
    </w:lvl>
    <w:lvl w:ilvl="7" w:tplc="04220019" w:tentative="1">
      <w:start w:val="1"/>
      <w:numFmt w:val="lowerLetter"/>
      <w:lvlText w:val="%8."/>
      <w:lvlJc w:val="left"/>
      <w:pPr>
        <w:ind w:left="6210" w:hanging="360"/>
      </w:pPr>
    </w:lvl>
    <w:lvl w:ilvl="8" w:tplc="0422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>
    <w:nsid w:val="374B0283"/>
    <w:multiLevelType w:val="hybridMultilevel"/>
    <w:tmpl w:val="FD3232E4"/>
    <w:lvl w:ilvl="0" w:tplc="CBA8A04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2492AE3"/>
    <w:multiLevelType w:val="hybridMultilevel"/>
    <w:tmpl w:val="74C4EC28"/>
    <w:lvl w:ilvl="0" w:tplc="555034AE">
      <w:start w:val="1"/>
      <w:numFmt w:val="decimal"/>
      <w:lvlText w:val="%1."/>
      <w:lvlJc w:val="left"/>
      <w:pPr>
        <w:ind w:left="70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>
    <w:nsid w:val="453C43AC"/>
    <w:multiLevelType w:val="multilevel"/>
    <w:tmpl w:val="B6C649F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9">
    <w:nsid w:val="45EE0B5F"/>
    <w:multiLevelType w:val="hybridMultilevel"/>
    <w:tmpl w:val="C66A4852"/>
    <w:lvl w:ilvl="0" w:tplc="15EEAF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468F2EF5"/>
    <w:multiLevelType w:val="hybridMultilevel"/>
    <w:tmpl w:val="BF1AF408"/>
    <w:lvl w:ilvl="0" w:tplc="1790515C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9726646"/>
    <w:multiLevelType w:val="multilevel"/>
    <w:tmpl w:val="B35C8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0D15ED"/>
    <w:multiLevelType w:val="hybridMultilevel"/>
    <w:tmpl w:val="D2709CB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4C6167AC"/>
    <w:multiLevelType w:val="hybridMultilevel"/>
    <w:tmpl w:val="5CB2A346"/>
    <w:lvl w:ilvl="0" w:tplc="1BA4B90A">
      <w:start w:val="1"/>
      <w:numFmt w:val="decimal"/>
      <w:lvlText w:val="%1."/>
      <w:lvlJc w:val="left"/>
      <w:pPr>
        <w:ind w:left="927" w:hanging="36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D2B2AA4"/>
    <w:multiLevelType w:val="hybridMultilevel"/>
    <w:tmpl w:val="606699F8"/>
    <w:lvl w:ilvl="0" w:tplc="81CCD8C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60" w:hanging="360"/>
      </w:pPr>
    </w:lvl>
    <w:lvl w:ilvl="2" w:tplc="0422001B" w:tentative="1">
      <w:start w:val="1"/>
      <w:numFmt w:val="lowerRoman"/>
      <w:lvlText w:val="%3."/>
      <w:lvlJc w:val="right"/>
      <w:pPr>
        <w:ind w:left="2280" w:hanging="180"/>
      </w:pPr>
    </w:lvl>
    <w:lvl w:ilvl="3" w:tplc="0422000F" w:tentative="1">
      <w:start w:val="1"/>
      <w:numFmt w:val="decimal"/>
      <w:lvlText w:val="%4."/>
      <w:lvlJc w:val="left"/>
      <w:pPr>
        <w:ind w:left="3000" w:hanging="360"/>
      </w:pPr>
    </w:lvl>
    <w:lvl w:ilvl="4" w:tplc="04220019" w:tentative="1">
      <w:start w:val="1"/>
      <w:numFmt w:val="lowerLetter"/>
      <w:lvlText w:val="%5."/>
      <w:lvlJc w:val="left"/>
      <w:pPr>
        <w:ind w:left="3720" w:hanging="360"/>
      </w:pPr>
    </w:lvl>
    <w:lvl w:ilvl="5" w:tplc="0422001B" w:tentative="1">
      <w:start w:val="1"/>
      <w:numFmt w:val="lowerRoman"/>
      <w:lvlText w:val="%6."/>
      <w:lvlJc w:val="right"/>
      <w:pPr>
        <w:ind w:left="4440" w:hanging="180"/>
      </w:pPr>
    </w:lvl>
    <w:lvl w:ilvl="6" w:tplc="0422000F" w:tentative="1">
      <w:start w:val="1"/>
      <w:numFmt w:val="decimal"/>
      <w:lvlText w:val="%7."/>
      <w:lvlJc w:val="left"/>
      <w:pPr>
        <w:ind w:left="5160" w:hanging="360"/>
      </w:pPr>
    </w:lvl>
    <w:lvl w:ilvl="7" w:tplc="04220019" w:tentative="1">
      <w:start w:val="1"/>
      <w:numFmt w:val="lowerLetter"/>
      <w:lvlText w:val="%8."/>
      <w:lvlJc w:val="left"/>
      <w:pPr>
        <w:ind w:left="5880" w:hanging="360"/>
      </w:pPr>
    </w:lvl>
    <w:lvl w:ilvl="8" w:tplc="042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5">
    <w:nsid w:val="4EA25205"/>
    <w:multiLevelType w:val="multilevel"/>
    <w:tmpl w:val="8E46BE1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lang w:val="uk-UA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>
    <w:nsid w:val="530063BC"/>
    <w:multiLevelType w:val="hybridMultilevel"/>
    <w:tmpl w:val="E5D479E8"/>
    <w:lvl w:ilvl="0" w:tplc="904053B6">
      <w:start w:val="2"/>
      <w:numFmt w:val="decimal"/>
      <w:lvlText w:val="%1."/>
      <w:lvlJc w:val="left"/>
      <w:pPr>
        <w:ind w:left="38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59" w:hanging="360"/>
      </w:pPr>
    </w:lvl>
    <w:lvl w:ilvl="2" w:tplc="0419001B" w:tentative="1">
      <w:start w:val="1"/>
      <w:numFmt w:val="lowerRoman"/>
      <w:lvlText w:val="%3."/>
      <w:lvlJc w:val="right"/>
      <w:pPr>
        <w:ind w:left="5279" w:hanging="180"/>
      </w:pPr>
    </w:lvl>
    <w:lvl w:ilvl="3" w:tplc="0419000F" w:tentative="1">
      <w:start w:val="1"/>
      <w:numFmt w:val="decimal"/>
      <w:lvlText w:val="%4."/>
      <w:lvlJc w:val="left"/>
      <w:pPr>
        <w:ind w:left="5999" w:hanging="360"/>
      </w:pPr>
    </w:lvl>
    <w:lvl w:ilvl="4" w:tplc="04190019" w:tentative="1">
      <w:start w:val="1"/>
      <w:numFmt w:val="lowerLetter"/>
      <w:lvlText w:val="%5."/>
      <w:lvlJc w:val="left"/>
      <w:pPr>
        <w:ind w:left="6719" w:hanging="360"/>
      </w:pPr>
    </w:lvl>
    <w:lvl w:ilvl="5" w:tplc="0419001B" w:tentative="1">
      <w:start w:val="1"/>
      <w:numFmt w:val="lowerRoman"/>
      <w:lvlText w:val="%6."/>
      <w:lvlJc w:val="right"/>
      <w:pPr>
        <w:ind w:left="7439" w:hanging="180"/>
      </w:pPr>
    </w:lvl>
    <w:lvl w:ilvl="6" w:tplc="0419000F" w:tentative="1">
      <w:start w:val="1"/>
      <w:numFmt w:val="decimal"/>
      <w:lvlText w:val="%7."/>
      <w:lvlJc w:val="left"/>
      <w:pPr>
        <w:ind w:left="8159" w:hanging="360"/>
      </w:pPr>
    </w:lvl>
    <w:lvl w:ilvl="7" w:tplc="04190019" w:tentative="1">
      <w:start w:val="1"/>
      <w:numFmt w:val="lowerLetter"/>
      <w:lvlText w:val="%8."/>
      <w:lvlJc w:val="left"/>
      <w:pPr>
        <w:ind w:left="8879" w:hanging="360"/>
      </w:pPr>
    </w:lvl>
    <w:lvl w:ilvl="8" w:tplc="0419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27">
    <w:nsid w:val="5435371C"/>
    <w:multiLevelType w:val="multilevel"/>
    <w:tmpl w:val="FEE2A9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8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9">
    <w:nsid w:val="5B312769"/>
    <w:multiLevelType w:val="hybridMultilevel"/>
    <w:tmpl w:val="97148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3206F4"/>
    <w:multiLevelType w:val="hybridMultilevel"/>
    <w:tmpl w:val="7486AD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164CC3"/>
    <w:multiLevelType w:val="hybridMultilevel"/>
    <w:tmpl w:val="85CAF818"/>
    <w:lvl w:ilvl="0" w:tplc="67C68C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8D0566"/>
    <w:multiLevelType w:val="hybridMultilevel"/>
    <w:tmpl w:val="AA5408A0"/>
    <w:lvl w:ilvl="0" w:tplc="28E8B9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79625CD"/>
    <w:multiLevelType w:val="hybridMultilevel"/>
    <w:tmpl w:val="507ACD32"/>
    <w:lvl w:ilvl="0" w:tplc="86CC9FD6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4" w:hanging="360"/>
      </w:pPr>
    </w:lvl>
    <w:lvl w:ilvl="2" w:tplc="0422001B" w:tentative="1">
      <w:start w:val="1"/>
      <w:numFmt w:val="lowerRoman"/>
      <w:lvlText w:val="%3."/>
      <w:lvlJc w:val="right"/>
      <w:pPr>
        <w:ind w:left="2584" w:hanging="180"/>
      </w:pPr>
    </w:lvl>
    <w:lvl w:ilvl="3" w:tplc="0422000F" w:tentative="1">
      <w:start w:val="1"/>
      <w:numFmt w:val="decimal"/>
      <w:lvlText w:val="%4."/>
      <w:lvlJc w:val="left"/>
      <w:pPr>
        <w:ind w:left="3304" w:hanging="360"/>
      </w:pPr>
    </w:lvl>
    <w:lvl w:ilvl="4" w:tplc="04220019" w:tentative="1">
      <w:start w:val="1"/>
      <w:numFmt w:val="lowerLetter"/>
      <w:lvlText w:val="%5."/>
      <w:lvlJc w:val="left"/>
      <w:pPr>
        <w:ind w:left="4024" w:hanging="360"/>
      </w:pPr>
    </w:lvl>
    <w:lvl w:ilvl="5" w:tplc="0422001B" w:tentative="1">
      <w:start w:val="1"/>
      <w:numFmt w:val="lowerRoman"/>
      <w:lvlText w:val="%6."/>
      <w:lvlJc w:val="right"/>
      <w:pPr>
        <w:ind w:left="4744" w:hanging="180"/>
      </w:pPr>
    </w:lvl>
    <w:lvl w:ilvl="6" w:tplc="0422000F" w:tentative="1">
      <w:start w:val="1"/>
      <w:numFmt w:val="decimal"/>
      <w:lvlText w:val="%7."/>
      <w:lvlJc w:val="left"/>
      <w:pPr>
        <w:ind w:left="5464" w:hanging="360"/>
      </w:pPr>
    </w:lvl>
    <w:lvl w:ilvl="7" w:tplc="04220019" w:tentative="1">
      <w:start w:val="1"/>
      <w:numFmt w:val="lowerLetter"/>
      <w:lvlText w:val="%8."/>
      <w:lvlJc w:val="left"/>
      <w:pPr>
        <w:ind w:left="6184" w:hanging="360"/>
      </w:pPr>
    </w:lvl>
    <w:lvl w:ilvl="8" w:tplc="0422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4">
    <w:nsid w:val="68637E90"/>
    <w:multiLevelType w:val="hybridMultilevel"/>
    <w:tmpl w:val="61963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2A64B7"/>
    <w:multiLevelType w:val="multilevel"/>
    <w:tmpl w:val="1110DF6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6D273E6E"/>
    <w:multiLevelType w:val="hybridMultilevel"/>
    <w:tmpl w:val="52E8F86C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0A0970"/>
    <w:multiLevelType w:val="multilevel"/>
    <w:tmpl w:val="8E46BE1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lang w:val="uk-UA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8">
    <w:nsid w:val="715518BD"/>
    <w:multiLevelType w:val="multilevel"/>
    <w:tmpl w:val="9672280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>
    <w:nsid w:val="74942961"/>
    <w:multiLevelType w:val="hybridMultilevel"/>
    <w:tmpl w:val="0E981CCE"/>
    <w:lvl w:ilvl="0" w:tplc="479C9274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>
    <w:nsid w:val="7AD16646"/>
    <w:multiLevelType w:val="multilevel"/>
    <w:tmpl w:val="4DC8886C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1">
    <w:nsid w:val="7C813B0B"/>
    <w:multiLevelType w:val="multilevel"/>
    <w:tmpl w:val="AE7EA7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2">
    <w:nsid w:val="7DDD66DC"/>
    <w:multiLevelType w:val="multilevel"/>
    <w:tmpl w:val="89BEB4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EBD6330"/>
    <w:multiLevelType w:val="hybridMultilevel"/>
    <w:tmpl w:val="746A82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4"/>
  </w:num>
  <w:num w:numId="3">
    <w:abstractNumId w:val="10"/>
  </w:num>
  <w:num w:numId="4">
    <w:abstractNumId w:val="35"/>
  </w:num>
  <w:num w:numId="5">
    <w:abstractNumId w:val="41"/>
  </w:num>
  <w:num w:numId="6">
    <w:abstractNumId w:val="0"/>
  </w:num>
  <w:num w:numId="7">
    <w:abstractNumId w:val="16"/>
  </w:num>
  <w:num w:numId="8">
    <w:abstractNumId w:val="33"/>
  </w:num>
  <w:num w:numId="9">
    <w:abstractNumId w:val="9"/>
  </w:num>
  <w:num w:numId="10">
    <w:abstractNumId w:val="31"/>
  </w:num>
  <w:num w:numId="11">
    <w:abstractNumId w:val="28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1"/>
  </w:num>
  <w:num w:numId="15">
    <w:abstractNumId w:val="2"/>
  </w:num>
  <w:num w:numId="16">
    <w:abstractNumId w:val="13"/>
  </w:num>
  <w:num w:numId="17">
    <w:abstractNumId w:val="19"/>
  </w:num>
  <w:num w:numId="18">
    <w:abstractNumId w:val="21"/>
  </w:num>
  <w:num w:numId="19">
    <w:abstractNumId w:val="42"/>
  </w:num>
  <w:num w:numId="20">
    <w:abstractNumId w:val="36"/>
  </w:num>
  <w:num w:numId="21">
    <w:abstractNumId w:val="14"/>
  </w:num>
  <w:num w:numId="22">
    <w:abstractNumId w:val="38"/>
  </w:num>
  <w:num w:numId="23">
    <w:abstractNumId w:val="17"/>
  </w:num>
  <w:num w:numId="24">
    <w:abstractNumId w:val="24"/>
  </w:num>
  <w:num w:numId="25">
    <w:abstractNumId w:val="29"/>
  </w:num>
  <w:num w:numId="26">
    <w:abstractNumId w:val="37"/>
  </w:num>
  <w:num w:numId="27">
    <w:abstractNumId w:val="26"/>
  </w:num>
  <w:num w:numId="28">
    <w:abstractNumId w:val="39"/>
  </w:num>
  <w:num w:numId="29">
    <w:abstractNumId w:val="40"/>
  </w:num>
  <w:num w:numId="30">
    <w:abstractNumId w:val="20"/>
  </w:num>
  <w:num w:numId="31">
    <w:abstractNumId w:val="3"/>
  </w:num>
  <w:num w:numId="32">
    <w:abstractNumId w:val="25"/>
  </w:num>
  <w:num w:numId="33">
    <w:abstractNumId w:val="8"/>
  </w:num>
  <w:num w:numId="34">
    <w:abstractNumId w:val="43"/>
  </w:num>
  <w:num w:numId="35">
    <w:abstractNumId w:val="5"/>
  </w:num>
  <w:num w:numId="36">
    <w:abstractNumId w:val="27"/>
  </w:num>
  <w:num w:numId="37">
    <w:abstractNumId w:val="30"/>
  </w:num>
  <w:num w:numId="38">
    <w:abstractNumId w:val="15"/>
  </w:num>
  <w:num w:numId="39">
    <w:abstractNumId w:val="1"/>
  </w:num>
  <w:num w:numId="40">
    <w:abstractNumId w:val="32"/>
  </w:num>
  <w:num w:numId="41">
    <w:abstractNumId w:val="18"/>
  </w:num>
  <w:num w:numId="42">
    <w:abstractNumId w:val="4"/>
  </w:num>
  <w:num w:numId="43">
    <w:abstractNumId w:val="12"/>
  </w:num>
  <w:num w:numId="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9C8"/>
    <w:rsid w:val="00012F52"/>
    <w:rsid w:val="00013A56"/>
    <w:rsid w:val="00015A2E"/>
    <w:rsid w:val="00016E03"/>
    <w:rsid w:val="00017C57"/>
    <w:rsid w:val="00030C78"/>
    <w:rsid w:val="00032BAE"/>
    <w:rsid w:val="00037BF8"/>
    <w:rsid w:val="0004247E"/>
    <w:rsid w:val="00057BA3"/>
    <w:rsid w:val="00057F69"/>
    <w:rsid w:val="00064EA7"/>
    <w:rsid w:val="000739CA"/>
    <w:rsid w:val="00074783"/>
    <w:rsid w:val="000809AC"/>
    <w:rsid w:val="00081A4A"/>
    <w:rsid w:val="0008389C"/>
    <w:rsid w:val="0008740E"/>
    <w:rsid w:val="00092D59"/>
    <w:rsid w:val="000940DF"/>
    <w:rsid w:val="000B2295"/>
    <w:rsid w:val="000B4352"/>
    <w:rsid w:val="000B4607"/>
    <w:rsid w:val="000B79A5"/>
    <w:rsid w:val="000C16F5"/>
    <w:rsid w:val="000C2A51"/>
    <w:rsid w:val="000C3C68"/>
    <w:rsid w:val="000C6FCB"/>
    <w:rsid w:val="000C7635"/>
    <w:rsid w:val="000E5C1A"/>
    <w:rsid w:val="000E697E"/>
    <w:rsid w:val="000F35CA"/>
    <w:rsid w:val="000F7A17"/>
    <w:rsid w:val="001002D7"/>
    <w:rsid w:val="00102134"/>
    <w:rsid w:val="00103436"/>
    <w:rsid w:val="00103A4D"/>
    <w:rsid w:val="00104013"/>
    <w:rsid w:val="001154A2"/>
    <w:rsid w:val="001277DD"/>
    <w:rsid w:val="0013446C"/>
    <w:rsid w:val="00135F8E"/>
    <w:rsid w:val="00136130"/>
    <w:rsid w:val="0014020E"/>
    <w:rsid w:val="001425B9"/>
    <w:rsid w:val="001636AB"/>
    <w:rsid w:val="00170F8E"/>
    <w:rsid w:val="00172A32"/>
    <w:rsid w:val="00173F1F"/>
    <w:rsid w:val="00176728"/>
    <w:rsid w:val="0018085D"/>
    <w:rsid w:val="001859AD"/>
    <w:rsid w:val="001A1215"/>
    <w:rsid w:val="001A42EB"/>
    <w:rsid w:val="001A782B"/>
    <w:rsid w:val="001B1F75"/>
    <w:rsid w:val="001B2987"/>
    <w:rsid w:val="001B3414"/>
    <w:rsid w:val="001B3F77"/>
    <w:rsid w:val="001C2276"/>
    <w:rsid w:val="001C345E"/>
    <w:rsid w:val="001C467E"/>
    <w:rsid w:val="001C77BC"/>
    <w:rsid w:val="001D20DB"/>
    <w:rsid w:val="001D5132"/>
    <w:rsid w:val="001E35CF"/>
    <w:rsid w:val="001F1BDB"/>
    <w:rsid w:val="002104DC"/>
    <w:rsid w:val="0021357D"/>
    <w:rsid w:val="00215F80"/>
    <w:rsid w:val="00225C45"/>
    <w:rsid w:val="00234B3A"/>
    <w:rsid w:val="00237A95"/>
    <w:rsid w:val="00245A8E"/>
    <w:rsid w:val="00251F5D"/>
    <w:rsid w:val="00253710"/>
    <w:rsid w:val="00275B12"/>
    <w:rsid w:val="002838EB"/>
    <w:rsid w:val="00283A49"/>
    <w:rsid w:val="0028755A"/>
    <w:rsid w:val="00291A85"/>
    <w:rsid w:val="002957E8"/>
    <w:rsid w:val="002A396B"/>
    <w:rsid w:val="002A556F"/>
    <w:rsid w:val="002A7731"/>
    <w:rsid w:val="002B164D"/>
    <w:rsid w:val="002B26D4"/>
    <w:rsid w:val="002B2E17"/>
    <w:rsid w:val="002C4E73"/>
    <w:rsid w:val="002D3286"/>
    <w:rsid w:val="002D6E13"/>
    <w:rsid w:val="002E3637"/>
    <w:rsid w:val="002F03D4"/>
    <w:rsid w:val="003004CF"/>
    <w:rsid w:val="003035FE"/>
    <w:rsid w:val="00305DE1"/>
    <w:rsid w:val="003122A8"/>
    <w:rsid w:val="0031559B"/>
    <w:rsid w:val="00315EA1"/>
    <w:rsid w:val="0032174F"/>
    <w:rsid w:val="00322764"/>
    <w:rsid w:val="0032573B"/>
    <w:rsid w:val="003405F7"/>
    <w:rsid w:val="00345074"/>
    <w:rsid w:val="00346B78"/>
    <w:rsid w:val="00357F88"/>
    <w:rsid w:val="00362C3B"/>
    <w:rsid w:val="00362EAF"/>
    <w:rsid w:val="0036477A"/>
    <w:rsid w:val="00375C4D"/>
    <w:rsid w:val="00377410"/>
    <w:rsid w:val="0038087F"/>
    <w:rsid w:val="00382F77"/>
    <w:rsid w:val="00387883"/>
    <w:rsid w:val="00391AA2"/>
    <w:rsid w:val="00397575"/>
    <w:rsid w:val="003A39D1"/>
    <w:rsid w:val="003A42FF"/>
    <w:rsid w:val="003B104C"/>
    <w:rsid w:val="003B28BA"/>
    <w:rsid w:val="003B7E6A"/>
    <w:rsid w:val="003D1B95"/>
    <w:rsid w:val="003D2D39"/>
    <w:rsid w:val="003D452B"/>
    <w:rsid w:val="003D4900"/>
    <w:rsid w:val="003E2998"/>
    <w:rsid w:val="003F0487"/>
    <w:rsid w:val="003F43FE"/>
    <w:rsid w:val="00400634"/>
    <w:rsid w:val="00405F6C"/>
    <w:rsid w:val="004067EA"/>
    <w:rsid w:val="004142F3"/>
    <w:rsid w:val="00416D39"/>
    <w:rsid w:val="00417DA6"/>
    <w:rsid w:val="00421B78"/>
    <w:rsid w:val="00422FEB"/>
    <w:rsid w:val="00437CD7"/>
    <w:rsid w:val="0044048A"/>
    <w:rsid w:val="0044311B"/>
    <w:rsid w:val="0044736B"/>
    <w:rsid w:val="00452E17"/>
    <w:rsid w:val="0045755B"/>
    <w:rsid w:val="0046074B"/>
    <w:rsid w:val="0046457C"/>
    <w:rsid w:val="00466DDA"/>
    <w:rsid w:val="00467A7D"/>
    <w:rsid w:val="004700D4"/>
    <w:rsid w:val="004821D2"/>
    <w:rsid w:val="00483D6B"/>
    <w:rsid w:val="00483F21"/>
    <w:rsid w:val="00494515"/>
    <w:rsid w:val="00495E09"/>
    <w:rsid w:val="00496EA8"/>
    <w:rsid w:val="004A096A"/>
    <w:rsid w:val="004A3A4F"/>
    <w:rsid w:val="004B0A31"/>
    <w:rsid w:val="004B3FD8"/>
    <w:rsid w:val="004B54A3"/>
    <w:rsid w:val="004C78EC"/>
    <w:rsid w:val="004D1C16"/>
    <w:rsid w:val="004E0674"/>
    <w:rsid w:val="004E14D4"/>
    <w:rsid w:val="004E2908"/>
    <w:rsid w:val="004F18A3"/>
    <w:rsid w:val="004F2D6F"/>
    <w:rsid w:val="004F35A0"/>
    <w:rsid w:val="004F3F91"/>
    <w:rsid w:val="004F40E9"/>
    <w:rsid w:val="004F47AA"/>
    <w:rsid w:val="004F67C4"/>
    <w:rsid w:val="004F714A"/>
    <w:rsid w:val="004F7452"/>
    <w:rsid w:val="00500346"/>
    <w:rsid w:val="005051CD"/>
    <w:rsid w:val="0051291D"/>
    <w:rsid w:val="00515DC9"/>
    <w:rsid w:val="00520D47"/>
    <w:rsid w:val="00521AC6"/>
    <w:rsid w:val="00527001"/>
    <w:rsid w:val="00530B84"/>
    <w:rsid w:val="0053368C"/>
    <w:rsid w:val="00542C38"/>
    <w:rsid w:val="00545028"/>
    <w:rsid w:val="00545AC2"/>
    <w:rsid w:val="00554ADE"/>
    <w:rsid w:val="00555579"/>
    <w:rsid w:val="00562B14"/>
    <w:rsid w:val="00564AA2"/>
    <w:rsid w:val="0057566C"/>
    <w:rsid w:val="00577C9E"/>
    <w:rsid w:val="00581BA0"/>
    <w:rsid w:val="00583F3B"/>
    <w:rsid w:val="00584C6E"/>
    <w:rsid w:val="005A4432"/>
    <w:rsid w:val="005A5E4A"/>
    <w:rsid w:val="005B2A17"/>
    <w:rsid w:val="005B407A"/>
    <w:rsid w:val="005B4DEC"/>
    <w:rsid w:val="005B6A1E"/>
    <w:rsid w:val="005C3501"/>
    <w:rsid w:val="005C3D01"/>
    <w:rsid w:val="005C7224"/>
    <w:rsid w:val="005D366B"/>
    <w:rsid w:val="005D4133"/>
    <w:rsid w:val="005E2C25"/>
    <w:rsid w:val="005E3655"/>
    <w:rsid w:val="005E4AAD"/>
    <w:rsid w:val="005E5A5D"/>
    <w:rsid w:val="005E5F95"/>
    <w:rsid w:val="005F160F"/>
    <w:rsid w:val="005F4344"/>
    <w:rsid w:val="005F45E6"/>
    <w:rsid w:val="005F6BFA"/>
    <w:rsid w:val="00603634"/>
    <w:rsid w:val="00611F1C"/>
    <w:rsid w:val="00614351"/>
    <w:rsid w:val="00620D33"/>
    <w:rsid w:val="00622B81"/>
    <w:rsid w:val="00625BBC"/>
    <w:rsid w:val="00626112"/>
    <w:rsid w:val="0062656E"/>
    <w:rsid w:val="0063013F"/>
    <w:rsid w:val="00635E49"/>
    <w:rsid w:val="00636B12"/>
    <w:rsid w:val="00643EBF"/>
    <w:rsid w:val="0065419A"/>
    <w:rsid w:val="006624DA"/>
    <w:rsid w:val="006662FA"/>
    <w:rsid w:val="006674C4"/>
    <w:rsid w:val="00671010"/>
    <w:rsid w:val="006737BD"/>
    <w:rsid w:val="00680351"/>
    <w:rsid w:val="0068407E"/>
    <w:rsid w:val="00690905"/>
    <w:rsid w:val="00694E63"/>
    <w:rsid w:val="00696BA8"/>
    <w:rsid w:val="006A0D7D"/>
    <w:rsid w:val="006A1A36"/>
    <w:rsid w:val="006A2B58"/>
    <w:rsid w:val="006A4AB0"/>
    <w:rsid w:val="006A5637"/>
    <w:rsid w:val="006A5FF8"/>
    <w:rsid w:val="006B0DA2"/>
    <w:rsid w:val="006B13CE"/>
    <w:rsid w:val="006B147B"/>
    <w:rsid w:val="006B211B"/>
    <w:rsid w:val="006E3D62"/>
    <w:rsid w:val="006E593B"/>
    <w:rsid w:val="006E5E2C"/>
    <w:rsid w:val="006F007A"/>
    <w:rsid w:val="006F1ED3"/>
    <w:rsid w:val="006F2AC6"/>
    <w:rsid w:val="006F2ACA"/>
    <w:rsid w:val="006F6C77"/>
    <w:rsid w:val="00703145"/>
    <w:rsid w:val="00703C20"/>
    <w:rsid w:val="00707612"/>
    <w:rsid w:val="007106CB"/>
    <w:rsid w:val="007113EF"/>
    <w:rsid w:val="00712438"/>
    <w:rsid w:val="0071256C"/>
    <w:rsid w:val="007162CD"/>
    <w:rsid w:val="0071739B"/>
    <w:rsid w:val="0072222F"/>
    <w:rsid w:val="00722966"/>
    <w:rsid w:val="00723A3E"/>
    <w:rsid w:val="00727D5D"/>
    <w:rsid w:val="0073107A"/>
    <w:rsid w:val="00734B67"/>
    <w:rsid w:val="007408AC"/>
    <w:rsid w:val="007409DA"/>
    <w:rsid w:val="007431E1"/>
    <w:rsid w:val="00743305"/>
    <w:rsid w:val="00745CDF"/>
    <w:rsid w:val="0075295E"/>
    <w:rsid w:val="0075505F"/>
    <w:rsid w:val="00761473"/>
    <w:rsid w:val="00762F9E"/>
    <w:rsid w:val="0076617E"/>
    <w:rsid w:val="00770C23"/>
    <w:rsid w:val="00776F15"/>
    <w:rsid w:val="0077724F"/>
    <w:rsid w:val="00777763"/>
    <w:rsid w:val="00781C1B"/>
    <w:rsid w:val="007928A5"/>
    <w:rsid w:val="007A1FA8"/>
    <w:rsid w:val="007B2D46"/>
    <w:rsid w:val="007B2F32"/>
    <w:rsid w:val="007B3B42"/>
    <w:rsid w:val="007D2932"/>
    <w:rsid w:val="007D333E"/>
    <w:rsid w:val="007D77E0"/>
    <w:rsid w:val="007E1034"/>
    <w:rsid w:val="007E74B6"/>
    <w:rsid w:val="007F21C2"/>
    <w:rsid w:val="007F4A3B"/>
    <w:rsid w:val="00802720"/>
    <w:rsid w:val="00803950"/>
    <w:rsid w:val="00803B1C"/>
    <w:rsid w:val="00806F28"/>
    <w:rsid w:val="00814481"/>
    <w:rsid w:val="00824782"/>
    <w:rsid w:val="008265B5"/>
    <w:rsid w:val="0083273D"/>
    <w:rsid w:val="00846899"/>
    <w:rsid w:val="0084721E"/>
    <w:rsid w:val="00850D44"/>
    <w:rsid w:val="00851F3C"/>
    <w:rsid w:val="008564C5"/>
    <w:rsid w:val="00860765"/>
    <w:rsid w:val="0086731D"/>
    <w:rsid w:val="0087240F"/>
    <w:rsid w:val="00872552"/>
    <w:rsid w:val="00875BA3"/>
    <w:rsid w:val="008762FC"/>
    <w:rsid w:val="008778B5"/>
    <w:rsid w:val="008919C8"/>
    <w:rsid w:val="00892861"/>
    <w:rsid w:val="008A209F"/>
    <w:rsid w:val="008C1784"/>
    <w:rsid w:val="008C5898"/>
    <w:rsid w:val="008D17C9"/>
    <w:rsid w:val="008D4D01"/>
    <w:rsid w:val="008D548E"/>
    <w:rsid w:val="008D61D0"/>
    <w:rsid w:val="008D64AF"/>
    <w:rsid w:val="008F3259"/>
    <w:rsid w:val="008F534B"/>
    <w:rsid w:val="008F6896"/>
    <w:rsid w:val="008F7662"/>
    <w:rsid w:val="009028AE"/>
    <w:rsid w:val="0090378E"/>
    <w:rsid w:val="0091064B"/>
    <w:rsid w:val="009139A7"/>
    <w:rsid w:val="00915E81"/>
    <w:rsid w:val="009222F3"/>
    <w:rsid w:val="009306AE"/>
    <w:rsid w:val="00942139"/>
    <w:rsid w:val="00947393"/>
    <w:rsid w:val="009550EC"/>
    <w:rsid w:val="00957DCD"/>
    <w:rsid w:val="009630E4"/>
    <w:rsid w:val="00964AC3"/>
    <w:rsid w:val="00971F61"/>
    <w:rsid w:val="0097693C"/>
    <w:rsid w:val="00982084"/>
    <w:rsid w:val="00993292"/>
    <w:rsid w:val="009943E8"/>
    <w:rsid w:val="0099592C"/>
    <w:rsid w:val="009960C7"/>
    <w:rsid w:val="009967FC"/>
    <w:rsid w:val="009975F3"/>
    <w:rsid w:val="009A4367"/>
    <w:rsid w:val="009B6FE9"/>
    <w:rsid w:val="009B7D11"/>
    <w:rsid w:val="009D02A2"/>
    <w:rsid w:val="009D07C1"/>
    <w:rsid w:val="009D5BF0"/>
    <w:rsid w:val="009E7813"/>
    <w:rsid w:val="009F7DBB"/>
    <w:rsid w:val="00A001C5"/>
    <w:rsid w:val="00A0233C"/>
    <w:rsid w:val="00A02553"/>
    <w:rsid w:val="00A07B80"/>
    <w:rsid w:val="00A1375E"/>
    <w:rsid w:val="00A145F0"/>
    <w:rsid w:val="00A209E1"/>
    <w:rsid w:val="00A3519B"/>
    <w:rsid w:val="00A35833"/>
    <w:rsid w:val="00A40A21"/>
    <w:rsid w:val="00A43367"/>
    <w:rsid w:val="00A61A5D"/>
    <w:rsid w:val="00A6279A"/>
    <w:rsid w:val="00A65056"/>
    <w:rsid w:val="00A65B5A"/>
    <w:rsid w:val="00A67457"/>
    <w:rsid w:val="00A75321"/>
    <w:rsid w:val="00A83752"/>
    <w:rsid w:val="00A861D3"/>
    <w:rsid w:val="00A91220"/>
    <w:rsid w:val="00AA4862"/>
    <w:rsid w:val="00AC1105"/>
    <w:rsid w:val="00AC1EE7"/>
    <w:rsid w:val="00AC3045"/>
    <w:rsid w:val="00AC4814"/>
    <w:rsid w:val="00AD1E5D"/>
    <w:rsid w:val="00AE102C"/>
    <w:rsid w:val="00AE1815"/>
    <w:rsid w:val="00AE779B"/>
    <w:rsid w:val="00AF2D14"/>
    <w:rsid w:val="00AF4BA4"/>
    <w:rsid w:val="00AF4CD8"/>
    <w:rsid w:val="00B06F9D"/>
    <w:rsid w:val="00B1259A"/>
    <w:rsid w:val="00B14CAD"/>
    <w:rsid w:val="00B15FA3"/>
    <w:rsid w:val="00B21B4E"/>
    <w:rsid w:val="00B24E16"/>
    <w:rsid w:val="00B31322"/>
    <w:rsid w:val="00B42138"/>
    <w:rsid w:val="00B4283F"/>
    <w:rsid w:val="00B61132"/>
    <w:rsid w:val="00B66D10"/>
    <w:rsid w:val="00B74D63"/>
    <w:rsid w:val="00B80384"/>
    <w:rsid w:val="00B86238"/>
    <w:rsid w:val="00B87EFE"/>
    <w:rsid w:val="00B935D1"/>
    <w:rsid w:val="00BA007F"/>
    <w:rsid w:val="00BA0561"/>
    <w:rsid w:val="00BA3772"/>
    <w:rsid w:val="00BA5A1B"/>
    <w:rsid w:val="00BA74DE"/>
    <w:rsid w:val="00BB2656"/>
    <w:rsid w:val="00BC203B"/>
    <w:rsid w:val="00BC3C67"/>
    <w:rsid w:val="00BC4C2B"/>
    <w:rsid w:val="00BD02AC"/>
    <w:rsid w:val="00BD1CC6"/>
    <w:rsid w:val="00BE03CB"/>
    <w:rsid w:val="00BF0B70"/>
    <w:rsid w:val="00BF17D6"/>
    <w:rsid w:val="00BF4482"/>
    <w:rsid w:val="00BF4C05"/>
    <w:rsid w:val="00BF5E23"/>
    <w:rsid w:val="00BF75FE"/>
    <w:rsid w:val="00BF7B7C"/>
    <w:rsid w:val="00C0069C"/>
    <w:rsid w:val="00C05258"/>
    <w:rsid w:val="00C07E59"/>
    <w:rsid w:val="00C11D30"/>
    <w:rsid w:val="00C12B27"/>
    <w:rsid w:val="00C14A87"/>
    <w:rsid w:val="00C16DE7"/>
    <w:rsid w:val="00C1716E"/>
    <w:rsid w:val="00C252D2"/>
    <w:rsid w:val="00C2606D"/>
    <w:rsid w:val="00C31B16"/>
    <w:rsid w:val="00C32306"/>
    <w:rsid w:val="00C33A5D"/>
    <w:rsid w:val="00C34458"/>
    <w:rsid w:val="00C35499"/>
    <w:rsid w:val="00C42A27"/>
    <w:rsid w:val="00C44874"/>
    <w:rsid w:val="00C455CC"/>
    <w:rsid w:val="00C47E6F"/>
    <w:rsid w:val="00C50FBA"/>
    <w:rsid w:val="00C5142C"/>
    <w:rsid w:val="00C52937"/>
    <w:rsid w:val="00C52966"/>
    <w:rsid w:val="00C577DE"/>
    <w:rsid w:val="00C578A7"/>
    <w:rsid w:val="00C57A16"/>
    <w:rsid w:val="00C61A5F"/>
    <w:rsid w:val="00C62D14"/>
    <w:rsid w:val="00C6390D"/>
    <w:rsid w:val="00C65FD5"/>
    <w:rsid w:val="00C8033B"/>
    <w:rsid w:val="00C80E4F"/>
    <w:rsid w:val="00C819F7"/>
    <w:rsid w:val="00C81BFD"/>
    <w:rsid w:val="00C827BC"/>
    <w:rsid w:val="00C92AFB"/>
    <w:rsid w:val="00C9357B"/>
    <w:rsid w:val="00C9463F"/>
    <w:rsid w:val="00CA23F6"/>
    <w:rsid w:val="00CB4985"/>
    <w:rsid w:val="00CB5B7D"/>
    <w:rsid w:val="00CB6AB1"/>
    <w:rsid w:val="00CC2305"/>
    <w:rsid w:val="00CC24D3"/>
    <w:rsid w:val="00CC2DAF"/>
    <w:rsid w:val="00CC39A7"/>
    <w:rsid w:val="00CD1E74"/>
    <w:rsid w:val="00CE10D4"/>
    <w:rsid w:val="00CE7F76"/>
    <w:rsid w:val="00CF10A4"/>
    <w:rsid w:val="00CF2509"/>
    <w:rsid w:val="00CF531D"/>
    <w:rsid w:val="00CF6B51"/>
    <w:rsid w:val="00D06513"/>
    <w:rsid w:val="00D17A85"/>
    <w:rsid w:val="00D2248E"/>
    <w:rsid w:val="00D24C77"/>
    <w:rsid w:val="00D25192"/>
    <w:rsid w:val="00D25610"/>
    <w:rsid w:val="00D314B2"/>
    <w:rsid w:val="00D362E5"/>
    <w:rsid w:val="00D40CD3"/>
    <w:rsid w:val="00D4200F"/>
    <w:rsid w:val="00D45118"/>
    <w:rsid w:val="00D4575B"/>
    <w:rsid w:val="00D64FDC"/>
    <w:rsid w:val="00D65643"/>
    <w:rsid w:val="00D734AA"/>
    <w:rsid w:val="00D77051"/>
    <w:rsid w:val="00D77505"/>
    <w:rsid w:val="00D8225F"/>
    <w:rsid w:val="00D828E7"/>
    <w:rsid w:val="00D90321"/>
    <w:rsid w:val="00D90F7D"/>
    <w:rsid w:val="00D9398E"/>
    <w:rsid w:val="00DA453B"/>
    <w:rsid w:val="00DA5EB8"/>
    <w:rsid w:val="00DA7A7B"/>
    <w:rsid w:val="00DB0B57"/>
    <w:rsid w:val="00DB1327"/>
    <w:rsid w:val="00DB1E0B"/>
    <w:rsid w:val="00DB41F0"/>
    <w:rsid w:val="00DB6BAC"/>
    <w:rsid w:val="00DD0CA0"/>
    <w:rsid w:val="00DD343E"/>
    <w:rsid w:val="00DD5E6B"/>
    <w:rsid w:val="00DD777E"/>
    <w:rsid w:val="00DE3EE7"/>
    <w:rsid w:val="00DE5E8C"/>
    <w:rsid w:val="00DF1D35"/>
    <w:rsid w:val="00DF1DA9"/>
    <w:rsid w:val="00E00640"/>
    <w:rsid w:val="00E011C3"/>
    <w:rsid w:val="00E01276"/>
    <w:rsid w:val="00E0152B"/>
    <w:rsid w:val="00E02CC6"/>
    <w:rsid w:val="00E03EBC"/>
    <w:rsid w:val="00E04EFE"/>
    <w:rsid w:val="00E0608C"/>
    <w:rsid w:val="00E0774D"/>
    <w:rsid w:val="00E079DE"/>
    <w:rsid w:val="00E1050E"/>
    <w:rsid w:val="00E12674"/>
    <w:rsid w:val="00E13151"/>
    <w:rsid w:val="00E17B46"/>
    <w:rsid w:val="00E214EF"/>
    <w:rsid w:val="00E408FC"/>
    <w:rsid w:val="00E44211"/>
    <w:rsid w:val="00E449E0"/>
    <w:rsid w:val="00E46C2D"/>
    <w:rsid w:val="00E635AC"/>
    <w:rsid w:val="00E655F2"/>
    <w:rsid w:val="00E65EF5"/>
    <w:rsid w:val="00E67691"/>
    <w:rsid w:val="00E71A4C"/>
    <w:rsid w:val="00E7436A"/>
    <w:rsid w:val="00E74737"/>
    <w:rsid w:val="00E81771"/>
    <w:rsid w:val="00E818B5"/>
    <w:rsid w:val="00E81915"/>
    <w:rsid w:val="00E8485A"/>
    <w:rsid w:val="00E9069B"/>
    <w:rsid w:val="00E95C61"/>
    <w:rsid w:val="00E96549"/>
    <w:rsid w:val="00EA14D5"/>
    <w:rsid w:val="00EA2EAE"/>
    <w:rsid w:val="00EA5B5C"/>
    <w:rsid w:val="00EB21EF"/>
    <w:rsid w:val="00EB35CC"/>
    <w:rsid w:val="00EB4E52"/>
    <w:rsid w:val="00EB7447"/>
    <w:rsid w:val="00EB7E81"/>
    <w:rsid w:val="00EC1628"/>
    <w:rsid w:val="00EC48DD"/>
    <w:rsid w:val="00EC6A0F"/>
    <w:rsid w:val="00ED0371"/>
    <w:rsid w:val="00ED0493"/>
    <w:rsid w:val="00ED1E55"/>
    <w:rsid w:val="00ED74D5"/>
    <w:rsid w:val="00EE0EF0"/>
    <w:rsid w:val="00EE2539"/>
    <w:rsid w:val="00EE5053"/>
    <w:rsid w:val="00F00011"/>
    <w:rsid w:val="00F018B5"/>
    <w:rsid w:val="00F053A1"/>
    <w:rsid w:val="00F073F8"/>
    <w:rsid w:val="00F074A6"/>
    <w:rsid w:val="00F1765A"/>
    <w:rsid w:val="00F20183"/>
    <w:rsid w:val="00F20C4E"/>
    <w:rsid w:val="00F25E56"/>
    <w:rsid w:val="00F3166C"/>
    <w:rsid w:val="00F31D53"/>
    <w:rsid w:val="00F34708"/>
    <w:rsid w:val="00F40DB0"/>
    <w:rsid w:val="00F45A1F"/>
    <w:rsid w:val="00F462CE"/>
    <w:rsid w:val="00F46E7B"/>
    <w:rsid w:val="00F522B6"/>
    <w:rsid w:val="00F55A5D"/>
    <w:rsid w:val="00F5642B"/>
    <w:rsid w:val="00F57E20"/>
    <w:rsid w:val="00F66077"/>
    <w:rsid w:val="00F92B06"/>
    <w:rsid w:val="00F957F4"/>
    <w:rsid w:val="00F95900"/>
    <w:rsid w:val="00F9591B"/>
    <w:rsid w:val="00FA0424"/>
    <w:rsid w:val="00FB196F"/>
    <w:rsid w:val="00FB54B3"/>
    <w:rsid w:val="00FC0693"/>
    <w:rsid w:val="00FC3E10"/>
    <w:rsid w:val="00FC4CDE"/>
    <w:rsid w:val="00FC62EB"/>
    <w:rsid w:val="00FD7094"/>
    <w:rsid w:val="00FE338E"/>
    <w:rsid w:val="00FE3946"/>
    <w:rsid w:val="00FE3B9C"/>
    <w:rsid w:val="00FE5839"/>
    <w:rsid w:val="00FE677F"/>
    <w:rsid w:val="00FF2C84"/>
    <w:rsid w:val="00FF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pPr>
      <w:jc w:val="center"/>
    </w:pPr>
    <w:rPr>
      <w:sz w:val="28"/>
      <w:lang w:val="uk-UA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val="ru-RU"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  <w:lang w:val="ru-RU" w:eastAsia="ru-RU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  <w:lang w:val="uk-UA" w:eastAsia="uk-UA"/>
    </w:rPr>
  </w:style>
  <w:style w:type="character" w:styleId="ae">
    <w:name w:val="Strong"/>
    <w:uiPriority w:val="99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semiHidden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basedOn w:val="a0"/>
    <w:link w:val="a4"/>
    <w:uiPriority w:val="99"/>
    <w:rsid w:val="008D17C9"/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pPr>
      <w:jc w:val="center"/>
    </w:pPr>
    <w:rPr>
      <w:sz w:val="28"/>
      <w:lang w:val="uk-UA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val="ru-RU"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  <w:lang w:val="ru-RU" w:eastAsia="ru-RU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  <w:lang w:val="uk-UA" w:eastAsia="uk-UA"/>
    </w:rPr>
  </w:style>
  <w:style w:type="character" w:styleId="ae">
    <w:name w:val="Strong"/>
    <w:uiPriority w:val="99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semiHidden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basedOn w:val="a0"/>
    <w:link w:val="a4"/>
    <w:uiPriority w:val="99"/>
    <w:rsid w:val="008D17C9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4</TotalTime>
  <Pages>1</Pages>
  <Words>1608</Words>
  <Characters>918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Admin</cp:lastModifiedBy>
  <cp:revision>4</cp:revision>
  <cp:lastPrinted>2021-07-01T06:44:00Z</cp:lastPrinted>
  <dcterms:created xsi:type="dcterms:W3CDTF">2021-07-01T06:40:00Z</dcterms:created>
  <dcterms:modified xsi:type="dcterms:W3CDTF">2021-07-01T06:44:00Z</dcterms:modified>
</cp:coreProperties>
</file>