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F4E8899" wp14:editId="32DB545D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8619FB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  <w:r w:rsidR="00426C62">
              <w:rPr>
                <w:color w:val="000000"/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B11B53" w:rsidP="008619FB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</w:t>
            </w:r>
            <w:r w:rsidR="008619FB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C553A8" w:rsidRPr="00C553A8" w:rsidRDefault="00C553A8" w:rsidP="00C553A8">
      <w:pPr>
        <w:rPr>
          <w:rFonts w:eastAsia="Calibri"/>
          <w:b/>
          <w:sz w:val="28"/>
          <w:szCs w:val="28"/>
          <w:lang w:val="uk-UA" w:eastAsia="en-US"/>
        </w:rPr>
      </w:pPr>
      <w:r w:rsidRPr="00C553A8">
        <w:rPr>
          <w:rFonts w:eastAsia="Calibri"/>
          <w:b/>
          <w:sz w:val="28"/>
          <w:szCs w:val="28"/>
          <w:lang w:val="uk-UA" w:eastAsia="en-US"/>
        </w:rPr>
        <w:t xml:space="preserve">Про внесення змін до паспорта </w:t>
      </w:r>
    </w:p>
    <w:p w:rsidR="00C553A8" w:rsidRPr="00C553A8" w:rsidRDefault="00C553A8" w:rsidP="00C553A8">
      <w:pPr>
        <w:rPr>
          <w:rFonts w:eastAsia="Calibri"/>
          <w:b/>
          <w:sz w:val="28"/>
          <w:szCs w:val="28"/>
          <w:lang w:val="uk-UA" w:eastAsia="en-US"/>
        </w:rPr>
      </w:pPr>
      <w:r w:rsidRPr="00C553A8">
        <w:rPr>
          <w:rFonts w:eastAsia="Calibri"/>
          <w:b/>
          <w:sz w:val="28"/>
          <w:szCs w:val="28"/>
          <w:lang w:val="uk-UA" w:eastAsia="en-US"/>
        </w:rPr>
        <w:t>бюджетної програми на 2021 рік</w:t>
      </w:r>
    </w:p>
    <w:p w:rsidR="00C553A8" w:rsidRPr="00C553A8" w:rsidRDefault="00C553A8" w:rsidP="00C553A8">
      <w:pPr>
        <w:rPr>
          <w:rFonts w:eastAsia="Calibri"/>
          <w:b/>
          <w:i/>
          <w:sz w:val="28"/>
          <w:szCs w:val="28"/>
          <w:lang w:val="uk-UA" w:eastAsia="en-US"/>
        </w:rPr>
      </w:pPr>
      <w:r w:rsidRPr="00C553A8">
        <w:rPr>
          <w:rFonts w:eastAsia="Calibri"/>
          <w:b/>
          <w:i/>
          <w:sz w:val="28"/>
          <w:szCs w:val="28"/>
          <w:lang w:val="uk-UA" w:eastAsia="en-US"/>
        </w:rPr>
        <w:t xml:space="preserve"> </w:t>
      </w:r>
    </w:p>
    <w:p w:rsidR="00C553A8" w:rsidRPr="00C553A8" w:rsidRDefault="00C553A8" w:rsidP="00C553A8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C553A8">
        <w:rPr>
          <w:sz w:val="28"/>
          <w:szCs w:val="28"/>
          <w:lang w:val="uk-UA"/>
        </w:rPr>
        <w:t xml:space="preserve">         Керуючись пунктом 20 частиною 4 статті 42, частиною 8 статті 59 Закону України «Про місцеве самоврядування в Україні», відповідно до частини 8 статті 20 та пункту 18 розділу VI Прикінцевих та перехідних положень Бюджетного Кодексу України, Закону України  «Про Державний бюджет України на 2021 рік», наказу Міністерства фінансів України від 26.08.2014 року № 836   «Про деякі питання запровадження  програмно - цільового методу складання та виконання місцевих бюджетів» (зі змінами), наказу Міністерства фінансів України від 28.12.2018 року № 1209  «Про внесення змін до деяких наказів Міністерства фінансів України», згідно розпорядження  селищного голови від 06.10.2021 року № 177 «Про внесення змін до показників селищного бюджету на 2021 рік», </w:t>
      </w:r>
      <w:r w:rsidRPr="00C553A8">
        <w:rPr>
          <w:b/>
          <w:sz w:val="28"/>
          <w:szCs w:val="28"/>
          <w:lang w:val="uk-UA"/>
        </w:rPr>
        <w:t>зобов’язую</w:t>
      </w:r>
      <w:r w:rsidRPr="00C553A8">
        <w:rPr>
          <w:sz w:val="28"/>
          <w:szCs w:val="28"/>
          <w:lang w:val="uk-UA"/>
        </w:rPr>
        <w:t>:</w:t>
      </w:r>
    </w:p>
    <w:p w:rsidR="00C553A8" w:rsidRPr="00C553A8" w:rsidRDefault="00C553A8" w:rsidP="00C553A8">
      <w:pPr>
        <w:spacing w:line="276" w:lineRule="auto"/>
        <w:ind w:firstLine="708"/>
        <w:jc w:val="both"/>
        <w:rPr>
          <w:rFonts w:eastAsia="Calibri"/>
          <w:iCs/>
          <w:sz w:val="28"/>
          <w:szCs w:val="28"/>
          <w:lang w:val="uk-UA" w:eastAsia="en-US"/>
        </w:rPr>
      </w:pPr>
    </w:p>
    <w:p w:rsidR="00C553A8" w:rsidRPr="00C553A8" w:rsidRDefault="00C553A8" w:rsidP="00C553A8">
      <w:pPr>
        <w:ind w:firstLine="567"/>
        <w:jc w:val="both"/>
        <w:rPr>
          <w:bCs/>
          <w:sz w:val="28"/>
          <w:szCs w:val="28"/>
          <w:lang w:val="uk-UA"/>
        </w:rPr>
      </w:pPr>
      <w:r w:rsidRPr="00C553A8">
        <w:rPr>
          <w:rFonts w:eastAsia="Calibri"/>
          <w:sz w:val="28"/>
          <w:szCs w:val="28"/>
          <w:lang w:val="uk-UA" w:eastAsia="en-US"/>
        </w:rPr>
        <w:t xml:space="preserve">1. </w:t>
      </w:r>
      <w:r w:rsidRPr="00C553A8">
        <w:rPr>
          <w:rFonts w:eastAsia="Calibri"/>
          <w:iCs/>
          <w:sz w:val="28"/>
          <w:szCs w:val="28"/>
          <w:lang w:val="uk-UA" w:eastAsia="en-US"/>
        </w:rPr>
        <w:t>В</w:t>
      </w:r>
      <w:r w:rsidRPr="00C553A8">
        <w:rPr>
          <w:rFonts w:eastAsia="Calibri"/>
          <w:sz w:val="28"/>
          <w:szCs w:val="28"/>
          <w:lang w:val="uk-UA" w:eastAsia="en-US"/>
        </w:rPr>
        <w:t xml:space="preserve">нести зміни до паспорта бюджетної програми на 2021 рік по головному розпоряднику бюджетних коштів </w:t>
      </w:r>
      <w:proofErr w:type="spellStart"/>
      <w:r w:rsidRPr="00C553A8">
        <w:rPr>
          <w:rFonts w:eastAsia="Calibri"/>
          <w:sz w:val="28"/>
          <w:szCs w:val="28"/>
          <w:lang w:val="uk-UA" w:eastAsia="en-US"/>
        </w:rPr>
        <w:t>Срібнянська</w:t>
      </w:r>
      <w:proofErr w:type="spellEnd"/>
      <w:r w:rsidRPr="00C553A8">
        <w:rPr>
          <w:rFonts w:eastAsia="Calibri"/>
          <w:sz w:val="28"/>
          <w:szCs w:val="28"/>
          <w:lang w:val="uk-UA" w:eastAsia="en-US"/>
        </w:rPr>
        <w:t xml:space="preserve"> селищна рада за  КПКВК 0117461 «Утримання та розвиток автомобільних доріг та дорожньої інфраструктури за рахунок коштів місцевого бюджету», виклавши його в новій редакції.</w:t>
      </w:r>
      <w:r w:rsidRPr="00C553A8">
        <w:rPr>
          <w:bCs/>
          <w:sz w:val="28"/>
          <w:szCs w:val="28"/>
          <w:lang w:val="uk-UA"/>
        </w:rPr>
        <w:t xml:space="preserve"> </w:t>
      </w:r>
      <w:r w:rsidRPr="00C553A8">
        <w:rPr>
          <w:rFonts w:eastAsia="Calibri"/>
          <w:sz w:val="28"/>
          <w:szCs w:val="28"/>
          <w:lang w:val="uk-UA"/>
        </w:rPr>
        <w:t xml:space="preserve"> </w:t>
      </w:r>
    </w:p>
    <w:p w:rsidR="00C553A8" w:rsidRPr="00C553A8" w:rsidRDefault="00C553A8" w:rsidP="00C553A8">
      <w:pPr>
        <w:jc w:val="both"/>
        <w:rPr>
          <w:rFonts w:eastAsia="Calibri"/>
          <w:sz w:val="28"/>
          <w:szCs w:val="28"/>
          <w:lang w:val="uk-UA"/>
        </w:rPr>
      </w:pPr>
    </w:p>
    <w:p w:rsidR="00C553A8" w:rsidRPr="00C553A8" w:rsidRDefault="00C553A8" w:rsidP="00C553A8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C553A8">
        <w:rPr>
          <w:rFonts w:eastAsia="Calibri"/>
          <w:sz w:val="28"/>
          <w:szCs w:val="28"/>
          <w:lang w:val="uk-UA"/>
        </w:rPr>
        <w:t>2.  Контроль за виконанням даного розпорядження залишаю за собою.</w:t>
      </w:r>
    </w:p>
    <w:p w:rsidR="00C553A8" w:rsidRPr="00C553A8" w:rsidRDefault="00C553A8" w:rsidP="00C553A8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185CFB" w:rsidRPr="00C553A8" w:rsidRDefault="00185CFB" w:rsidP="00185CFB">
      <w:pPr>
        <w:tabs>
          <w:tab w:val="left" w:pos="-5812"/>
          <w:tab w:val="left" w:pos="0"/>
          <w:tab w:val="left" w:pos="567"/>
        </w:tabs>
        <w:spacing w:after="24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00031A" w:rsidRDefault="0077604D" w:rsidP="007E7042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Селищний голова </w:t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 w:rsidR="007E7042">
        <w:rPr>
          <w:rFonts w:eastAsia="Calibri"/>
          <w:b/>
          <w:sz w:val="28"/>
          <w:szCs w:val="28"/>
          <w:lang w:val="uk-UA" w:eastAsia="en-US"/>
        </w:rPr>
        <w:t xml:space="preserve">      </w:t>
      </w:r>
      <w:r>
        <w:rPr>
          <w:rFonts w:eastAsia="Calibri"/>
          <w:b/>
          <w:sz w:val="28"/>
          <w:szCs w:val="28"/>
          <w:lang w:val="uk-UA" w:eastAsia="en-US"/>
        </w:rPr>
        <w:t>Олена ПАНЧЕНКО</w:t>
      </w:r>
    </w:p>
    <w:p w:rsidR="00E66837" w:rsidRDefault="00E66837" w:rsidP="007E7042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E66837" w:rsidRDefault="00E66837" w:rsidP="007E7042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285455" w:rsidRDefault="00285455" w:rsidP="007E7042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285455" w:rsidRDefault="00285455" w:rsidP="007E7042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sectPr w:rsidR="00285455" w:rsidSect="009B37D0">
      <w:headerReference w:type="default" r:id="rId10"/>
      <w:pgSz w:w="11906" w:h="16838"/>
      <w:pgMar w:top="709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0DE" w:rsidRDefault="006D00DE" w:rsidP="00C9463F">
      <w:r>
        <w:separator/>
      </w:r>
    </w:p>
  </w:endnote>
  <w:endnote w:type="continuationSeparator" w:id="0">
    <w:p w:rsidR="006D00DE" w:rsidRDefault="006D00DE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0DE" w:rsidRDefault="006D00DE" w:rsidP="00C9463F">
      <w:r>
        <w:separator/>
      </w:r>
    </w:p>
  </w:footnote>
  <w:footnote w:type="continuationSeparator" w:id="0">
    <w:p w:rsidR="006D00DE" w:rsidRDefault="006D00DE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794512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B53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8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0031A"/>
    <w:rsid w:val="000020BC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7BA3"/>
    <w:rsid w:val="00057F69"/>
    <w:rsid w:val="00064EA7"/>
    <w:rsid w:val="00070D7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A771B"/>
    <w:rsid w:val="000B2295"/>
    <w:rsid w:val="000B4352"/>
    <w:rsid w:val="000B4607"/>
    <w:rsid w:val="000B79A5"/>
    <w:rsid w:val="000C16F5"/>
    <w:rsid w:val="000C2A51"/>
    <w:rsid w:val="000C3C68"/>
    <w:rsid w:val="000C53D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577D8"/>
    <w:rsid w:val="0016200A"/>
    <w:rsid w:val="001636AB"/>
    <w:rsid w:val="00170F8E"/>
    <w:rsid w:val="00172A32"/>
    <w:rsid w:val="00173F1F"/>
    <w:rsid w:val="00176728"/>
    <w:rsid w:val="00177112"/>
    <w:rsid w:val="0018085D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F1BDB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6D4"/>
    <w:rsid w:val="002B2E17"/>
    <w:rsid w:val="002B646C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174F"/>
    <w:rsid w:val="00322764"/>
    <w:rsid w:val="0032573B"/>
    <w:rsid w:val="003270D6"/>
    <w:rsid w:val="003405F7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FEB"/>
    <w:rsid w:val="00426C62"/>
    <w:rsid w:val="00437CD7"/>
    <w:rsid w:val="0044048A"/>
    <w:rsid w:val="0044311B"/>
    <w:rsid w:val="0044736B"/>
    <w:rsid w:val="004507AA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47A8"/>
    <w:rsid w:val="00495E09"/>
    <w:rsid w:val="00496EA8"/>
    <w:rsid w:val="004A0846"/>
    <w:rsid w:val="004A096A"/>
    <w:rsid w:val="004A3A4F"/>
    <w:rsid w:val="004B0A31"/>
    <w:rsid w:val="004B3FD8"/>
    <w:rsid w:val="004B54A3"/>
    <w:rsid w:val="004C0EA2"/>
    <w:rsid w:val="004C1E56"/>
    <w:rsid w:val="004C514C"/>
    <w:rsid w:val="004C78EC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51CD"/>
    <w:rsid w:val="0051291D"/>
    <w:rsid w:val="00512D2A"/>
    <w:rsid w:val="00515DC9"/>
    <w:rsid w:val="00520D47"/>
    <w:rsid w:val="00521AC6"/>
    <w:rsid w:val="00524271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73C05"/>
    <w:rsid w:val="0057566C"/>
    <w:rsid w:val="00577C9E"/>
    <w:rsid w:val="00581BA0"/>
    <w:rsid w:val="00583F3B"/>
    <w:rsid w:val="00584C6E"/>
    <w:rsid w:val="00585874"/>
    <w:rsid w:val="00590D7D"/>
    <w:rsid w:val="00596AF8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D49A1"/>
    <w:rsid w:val="005E2C25"/>
    <w:rsid w:val="005E3655"/>
    <w:rsid w:val="005E4AAD"/>
    <w:rsid w:val="005E5A5D"/>
    <w:rsid w:val="005E5F95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65BC"/>
    <w:rsid w:val="00676E81"/>
    <w:rsid w:val="00680351"/>
    <w:rsid w:val="0068407E"/>
    <w:rsid w:val="00690905"/>
    <w:rsid w:val="0069241B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A120C"/>
    <w:rsid w:val="007A12F9"/>
    <w:rsid w:val="007A1FA8"/>
    <w:rsid w:val="007B2D46"/>
    <w:rsid w:val="007B2F32"/>
    <w:rsid w:val="007B3B42"/>
    <w:rsid w:val="007D20CC"/>
    <w:rsid w:val="007D2932"/>
    <w:rsid w:val="007D333E"/>
    <w:rsid w:val="007D77E0"/>
    <w:rsid w:val="007D77E3"/>
    <w:rsid w:val="007E1034"/>
    <w:rsid w:val="007E7042"/>
    <w:rsid w:val="007E74B6"/>
    <w:rsid w:val="007F21C2"/>
    <w:rsid w:val="007F4A3B"/>
    <w:rsid w:val="007F577B"/>
    <w:rsid w:val="007F5E53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19FB"/>
    <w:rsid w:val="0086454D"/>
    <w:rsid w:val="0086731D"/>
    <w:rsid w:val="00867B6E"/>
    <w:rsid w:val="0087240F"/>
    <w:rsid w:val="00872552"/>
    <w:rsid w:val="00875BA3"/>
    <w:rsid w:val="008762FC"/>
    <w:rsid w:val="008778B5"/>
    <w:rsid w:val="00884FB5"/>
    <w:rsid w:val="008919C8"/>
    <w:rsid w:val="00892861"/>
    <w:rsid w:val="008954CB"/>
    <w:rsid w:val="008A209F"/>
    <w:rsid w:val="008B06D6"/>
    <w:rsid w:val="008B3609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222F3"/>
    <w:rsid w:val="009306AE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4250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930E0"/>
    <w:rsid w:val="00AA4862"/>
    <w:rsid w:val="00AC1105"/>
    <w:rsid w:val="00AC1EE7"/>
    <w:rsid w:val="00AC3045"/>
    <w:rsid w:val="00AC4814"/>
    <w:rsid w:val="00AC70DB"/>
    <w:rsid w:val="00AD1E5D"/>
    <w:rsid w:val="00AD6D50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3B2F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5562C"/>
    <w:rsid w:val="00D64FDC"/>
    <w:rsid w:val="00D65643"/>
    <w:rsid w:val="00D663A7"/>
    <w:rsid w:val="00D734AA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41F0"/>
    <w:rsid w:val="00DB5249"/>
    <w:rsid w:val="00DB55A3"/>
    <w:rsid w:val="00DB6961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34A6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5DF2"/>
    <w:rsid w:val="00F460C9"/>
    <w:rsid w:val="00F462CE"/>
    <w:rsid w:val="00F46E7B"/>
    <w:rsid w:val="00F522B6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839"/>
    <w:rsid w:val="00FE595C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42045-C2AC-43FC-877F-F3888471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11</TotalTime>
  <Pages>1</Pages>
  <Words>1895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4</cp:revision>
  <cp:lastPrinted>2021-10-11T14:00:00Z</cp:lastPrinted>
  <dcterms:created xsi:type="dcterms:W3CDTF">2021-10-11T13:45:00Z</dcterms:created>
  <dcterms:modified xsi:type="dcterms:W3CDTF">2021-10-11T14:01:00Z</dcterms:modified>
</cp:coreProperties>
</file>