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084E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D084E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210FC7" w:rsidP="008F27A8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8F27A8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8F27A8" w:rsidRDefault="008F27A8" w:rsidP="008F27A8">
      <w:pPr>
        <w:pStyle w:val="a8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E5E4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затвердження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посадової</w:t>
      </w:r>
    </w:p>
    <w:p w:rsidR="008F27A8" w:rsidRPr="00AE5E4B" w:rsidRDefault="008F27A8" w:rsidP="008F27A8">
      <w:pPr>
        <w:pStyle w:val="a8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інструкції</w:t>
      </w:r>
    </w:p>
    <w:p w:rsidR="00210FC7" w:rsidRPr="008F27A8" w:rsidRDefault="00210FC7" w:rsidP="00210FC7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8F27A8" w:rsidRDefault="008F27A8" w:rsidP="008F27A8">
      <w:pPr>
        <w:ind w:right="3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42, 59 Закону України «Про місцеве самоврядування в Україні», та на підставі наказу Головного управління державної служби України від 07.11.2019 року №203-19 «Про затвердження типових професійно – кваліфікаційних характеристик посадових осіб місцевого самоврядування», </w:t>
      </w:r>
      <w:proofErr w:type="spellStart"/>
      <w:r w:rsidRPr="008D049B">
        <w:rPr>
          <w:b/>
          <w:sz w:val="28"/>
          <w:szCs w:val="28"/>
          <w:lang w:val="uk-UA"/>
        </w:rPr>
        <w:t>зобовязую</w:t>
      </w:r>
      <w:proofErr w:type="spellEnd"/>
      <w:r>
        <w:rPr>
          <w:sz w:val="28"/>
          <w:szCs w:val="28"/>
          <w:lang w:val="uk-UA"/>
        </w:rPr>
        <w:t>:</w:t>
      </w:r>
    </w:p>
    <w:p w:rsidR="008F27A8" w:rsidRDefault="008F27A8" w:rsidP="008F27A8">
      <w:pPr>
        <w:ind w:right="37"/>
        <w:jc w:val="both"/>
        <w:rPr>
          <w:sz w:val="28"/>
          <w:szCs w:val="28"/>
          <w:lang w:val="uk-UA"/>
        </w:rPr>
      </w:pPr>
    </w:p>
    <w:p w:rsidR="008F27A8" w:rsidRDefault="008F27A8" w:rsidP="008F27A8">
      <w:pPr>
        <w:tabs>
          <w:tab w:val="left" w:pos="567"/>
        </w:tabs>
        <w:ind w:right="3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посадову інструкцію головного спеціаліста відділу бухгалтерського обліку та звітності, що додається.</w:t>
      </w:r>
    </w:p>
    <w:p w:rsidR="008F27A8" w:rsidRDefault="008F27A8" w:rsidP="008F27A8">
      <w:pPr>
        <w:ind w:right="37"/>
        <w:jc w:val="both"/>
        <w:rPr>
          <w:sz w:val="28"/>
          <w:szCs w:val="28"/>
          <w:lang w:val="uk-UA"/>
        </w:rPr>
      </w:pPr>
    </w:p>
    <w:p w:rsidR="008F27A8" w:rsidRDefault="008F27A8" w:rsidP="008F27A8">
      <w:pPr>
        <w:ind w:right="3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2.Начальнику відділу кадрової роботи Людмилі БОРЩЕНКО довести до відома працівника Срібнянської селищної ради її посадову інструкцію під особистий підпис.</w:t>
      </w:r>
    </w:p>
    <w:p w:rsidR="00210FC7" w:rsidRPr="00210FC7" w:rsidRDefault="00210FC7" w:rsidP="00210FC7">
      <w:pPr>
        <w:ind w:left="851"/>
        <w:jc w:val="both"/>
        <w:rPr>
          <w:sz w:val="28"/>
          <w:szCs w:val="28"/>
          <w:lang w:val="uk-UA"/>
        </w:rPr>
      </w:pPr>
    </w:p>
    <w:p w:rsidR="00210FC7" w:rsidRPr="00210FC7" w:rsidRDefault="00210FC7" w:rsidP="00210FC7">
      <w:pPr>
        <w:ind w:left="851"/>
        <w:jc w:val="both"/>
        <w:rPr>
          <w:sz w:val="28"/>
          <w:szCs w:val="28"/>
          <w:lang w:val="uk-UA"/>
        </w:rPr>
      </w:pPr>
    </w:p>
    <w:p w:rsidR="00EC330F" w:rsidRDefault="00EC330F" w:rsidP="008A64B6">
      <w:pPr>
        <w:tabs>
          <w:tab w:val="left" w:pos="2085"/>
        </w:tabs>
        <w:rPr>
          <w:b/>
          <w:sz w:val="28"/>
          <w:szCs w:val="28"/>
          <w:lang w:val="uk-UA"/>
        </w:rPr>
      </w:pPr>
    </w:p>
    <w:p w:rsidR="00285455" w:rsidRDefault="009F60A5" w:rsidP="008A64B6">
      <w:pPr>
        <w:tabs>
          <w:tab w:val="left" w:pos="2085"/>
        </w:tabs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Селищний голова</w:t>
      </w:r>
      <w:r w:rsidRPr="00504004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ab/>
      </w:r>
      <w:r w:rsidR="00180CCC">
        <w:rPr>
          <w:b/>
          <w:sz w:val="28"/>
          <w:szCs w:val="28"/>
          <w:lang w:val="uk-UA"/>
        </w:rPr>
        <w:t xml:space="preserve">       </w:t>
      </w:r>
      <w:r w:rsidRPr="005040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180CC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</w:t>
      </w:r>
      <w:r w:rsidRPr="005040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4A3B09" w:rsidRDefault="004A3B09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4A3B09" w:rsidSect="008F27A8">
      <w:headerReference w:type="default" r:id="rId9"/>
      <w:pgSz w:w="11906" w:h="16838"/>
      <w:pgMar w:top="1276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40" w:rsidRDefault="001E3040" w:rsidP="00C9463F">
      <w:r>
        <w:separator/>
      </w:r>
    </w:p>
  </w:endnote>
  <w:endnote w:type="continuationSeparator" w:id="0">
    <w:p w:rsidR="001E3040" w:rsidRDefault="001E304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40" w:rsidRDefault="001E3040" w:rsidP="00C9463F">
      <w:r>
        <w:separator/>
      </w:r>
    </w:p>
  </w:footnote>
  <w:footnote w:type="continuationSeparator" w:id="0">
    <w:p w:rsidR="001E3040" w:rsidRDefault="001E304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3F" w:rsidRDefault="00C9463F">
    <w:pPr>
      <w:pStyle w:val="af"/>
      <w:jc w:val="center"/>
      <w:rPr>
        <w:lang w:val="uk-UA"/>
      </w:rPr>
    </w:pPr>
  </w:p>
  <w:p w:rsidR="00C9463F" w:rsidRDefault="00C9463F">
    <w:pPr>
      <w:pStyle w:val="af"/>
      <w:jc w:val="center"/>
      <w:rPr>
        <w:lang w:val="uk-UA"/>
      </w:rPr>
    </w:pPr>
  </w:p>
  <w:p w:rsidR="00C9463F" w:rsidRDefault="005B54EC">
    <w:pPr>
      <w:pStyle w:val="af"/>
      <w:jc w:val="center"/>
    </w:pPr>
    <w:r>
      <w:fldChar w:fldCharType="begin"/>
    </w:r>
    <w:r w:rsidR="00C9463F">
      <w:instrText>PAGE   \* MERGEFORMAT</w:instrText>
    </w:r>
    <w:r>
      <w:fldChar w:fldCharType="separate"/>
    </w:r>
    <w:r w:rsidR="008F27A8">
      <w:rPr>
        <w:noProof/>
      </w:rPr>
      <w:t>2</w:t>
    </w:r>
    <w:r>
      <w:fldChar w:fldCharType="end"/>
    </w:r>
  </w:p>
  <w:p w:rsidR="00C9463F" w:rsidRDefault="00C946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40F72"/>
    <w:multiLevelType w:val="hybridMultilevel"/>
    <w:tmpl w:val="4D02C090"/>
    <w:lvl w:ilvl="0" w:tplc="FAEE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040"/>
    <w:rsid w:val="001E35CF"/>
    <w:rsid w:val="001F1BDB"/>
    <w:rsid w:val="002104DC"/>
    <w:rsid w:val="00210FC7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3A7E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3B1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1F6F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084E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175"/>
    <w:rsid w:val="00562B14"/>
    <w:rsid w:val="00564AA2"/>
    <w:rsid w:val="00566954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54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27A8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82E70"/>
    <w:rsid w:val="00993292"/>
    <w:rsid w:val="009943E8"/>
    <w:rsid w:val="00994BC5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AF6BE1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A95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32A0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B511-2B6F-4E6F-868D-195A0C5A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2021-11-22T07:43:00Z</cp:lastPrinted>
  <dcterms:created xsi:type="dcterms:W3CDTF">2021-11-26T08:28:00Z</dcterms:created>
  <dcterms:modified xsi:type="dcterms:W3CDTF">2021-11-26T08:28:00Z</dcterms:modified>
</cp:coreProperties>
</file>