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15" w:rsidRPr="00494515" w:rsidRDefault="00BC203B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4013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C14A87" w:rsidP="00D40CD3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31</w:t>
            </w:r>
            <w:r w:rsidR="00466DD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40CD3">
              <w:rPr>
                <w:color w:val="000000"/>
                <w:sz w:val="28"/>
                <w:szCs w:val="28"/>
                <w:lang w:val="uk-UA"/>
              </w:rPr>
              <w:t>трав</w:t>
            </w:r>
            <w:r w:rsidR="007B2D46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C61A5F" w:rsidRDefault="006B147B" w:rsidP="00387883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</w:t>
            </w:r>
            <w:r w:rsidR="00C14A87">
              <w:rPr>
                <w:color w:val="000000"/>
                <w:sz w:val="28"/>
                <w:szCs w:val="28"/>
                <w:lang w:val="uk-UA"/>
              </w:rPr>
              <w:t>95</w:t>
            </w:r>
          </w:p>
        </w:tc>
      </w:tr>
    </w:tbl>
    <w:p w:rsidR="00494515" w:rsidRPr="00494515" w:rsidRDefault="00494515" w:rsidP="00494515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494515">
        <w:rPr>
          <w:color w:val="000000"/>
          <w:sz w:val="28"/>
          <w:szCs w:val="28"/>
          <w:lang w:val="uk-UA"/>
        </w:rPr>
        <w:tab/>
      </w:r>
    </w:p>
    <w:p w:rsidR="00C14A87" w:rsidRPr="00C14A87" w:rsidRDefault="00C14A87" w:rsidP="00C14A87">
      <w:pPr>
        <w:rPr>
          <w:rFonts w:eastAsia="Calibri"/>
          <w:b/>
          <w:bCs/>
          <w:iCs/>
          <w:sz w:val="28"/>
          <w:szCs w:val="28"/>
          <w:lang w:val="uk-UA"/>
        </w:rPr>
      </w:pPr>
      <w:r w:rsidRPr="00C14A87">
        <w:rPr>
          <w:rFonts w:eastAsia="Calibri"/>
          <w:b/>
          <w:bCs/>
          <w:iCs/>
          <w:sz w:val="28"/>
          <w:szCs w:val="28"/>
          <w:lang w:val="uk-UA"/>
        </w:rPr>
        <w:t xml:space="preserve">Про підготовку підприємств   </w:t>
      </w:r>
    </w:p>
    <w:p w:rsidR="00C14A87" w:rsidRPr="00C14A87" w:rsidRDefault="00C14A87" w:rsidP="00C14A87">
      <w:pPr>
        <w:rPr>
          <w:rFonts w:eastAsia="Calibri"/>
          <w:b/>
          <w:bCs/>
          <w:iCs/>
          <w:sz w:val="28"/>
          <w:szCs w:val="28"/>
          <w:lang w:val="uk-UA"/>
        </w:rPr>
      </w:pPr>
      <w:r w:rsidRPr="00C14A87">
        <w:rPr>
          <w:rFonts w:eastAsia="Calibri"/>
          <w:b/>
          <w:bCs/>
          <w:iCs/>
          <w:sz w:val="28"/>
          <w:szCs w:val="28"/>
          <w:lang w:val="uk-UA"/>
        </w:rPr>
        <w:t xml:space="preserve">паливно-енергетичного комплексу </w:t>
      </w:r>
    </w:p>
    <w:p w:rsidR="00C14A87" w:rsidRPr="00C14A87" w:rsidRDefault="00C14A87" w:rsidP="00C14A87">
      <w:pPr>
        <w:rPr>
          <w:rFonts w:eastAsia="Calibri"/>
          <w:b/>
          <w:bCs/>
          <w:iCs/>
          <w:sz w:val="28"/>
          <w:szCs w:val="28"/>
          <w:lang w:val="uk-UA"/>
        </w:rPr>
      </w:pPr>
      <w:r w:rsidRPr="00C14A87">
        <w:rPr>
          <w:rFonts w:eastAsia="Calibri"/>
          <w:b/>
          <w:bCs/>
          <w:iCs/>
          <w:sz w:val="28"/>
          <w:szCs w:val="28"/>
          <w:lang w:val="uk-UA"/>
        </w:rPr>
        <w:t xml:space="preserve">житлово-комунального господарства  </w:t>
      </w:r>
    </w:p>
    <w:p w:rsidR="00C14A87" w:rsidRPr="00C14A87" w:rsidRDefault="00C14A87" w:rsidP="00C14A87">
      <w:pPr>
        <w:rPr>
          <w:rFonts w:eastAsia="Calibri"/>
          <w:b/>
          <w:bCs/>
          <w:iCs/>
          <w:sz w:val="28"/>
          <w:szCs w:val="28"/>
          <w:lang w:val="uk-UA"/>
        </w:rPr>
      </w:pPr>
      <w:r w:rsidRPr="00C14A87">
        <w:rPr>
          <w:rFonts w:eastAsia="Calibri"/>
          <w:b/>
          <w:bCs/>
          <w:iCs/>
          <w:sz w:val="28"/>
          <w:szCs w:val="28"/>
          <w:lang w:val="uk-UA"/>
        </w:rPr>
        <w:t xml:space="preserve">та  бюджетної сфери на території </w:t>
      </w:r>
    </w:p>
    <w:p w:rsidR="00C14A87" w:rsidRPr="00C14A87" w:rsidRDefault="00C14A87" w:rsidP="00C14A87">
      <w:pPr>
        <w:rPr>
          <w:rFonts w:eastAsia="Calibri"/>
          <w:b/>
          <w:bCs/>
          <w:iCs/>
          <w:sz w:val="28"/>
          <w:szCs w:val="28"/>
          <w:lang w:val="uk-UA"/>
        </w:rPr>
      </w:pPr>
      <w:proofErr w:type="spellStart"/>
      <w:r w:rsidRPr="00C14A87">
        <w:rPr>
          <w:rFonts w:eastAsia="Calibri"/>
          <w:b/>
          <w:bCs/>
          <w:iCs/>
          <w:sz w:val="28"/>
          <w:szCs w:val="28"/>
          <w:lang w:val="uk-UA"/>
        </w:rPr>
        <w:t>Срібнянської</w:t>
      </w:r>
      <w:proofErr w:type="spellEnd"/>
      <w:r w:rsidRPr="00C14A87">
        <w:rPr>
          <w:rFonts w:eastAsia="Calibri"/>
          <w:b/>
          <w:bCs/>
          <w:iCs/>
          <w:sz w:val="28"/>
          <w:szCs w:val="28"/>
          <w:lang w:val="uk-UA"/>
        </w:rPr>
        <w:t xml:space="preserve"> селищної ради   </w:t>
      </w:r>
    </w:p>
    <w:p w:rsidR="00C14A87" w:rsidRPr="00C14A87" w:rsidRDefault="00C14A87" w:rsidP="00C14A87">
      <w:pPr>
        <w:rPr>
          <w:rFonts w:eastAsia="Calibri"/>
          <w:b/>
          <w:bCs/>
          <w:i/>
          <w:iCs/>
          <w:sz w:val="28"/>
          <w:szCs w:val="28"/>
          <w:lang w:val="uk-UA"/>
        </w:rPr>
      </w:pPr>
      <w:r w:rsidRPr="00C14A87">
        <w:rPr>
          <w:rFonts w:eastAsia="Calibri"/>
          <w:b/>
          <w:bCs/>
          <w:iCs/>
          <w:sz w:val="28"/>
          <w:szCs w:val="28"/>
          <w:lang w:val="uk-UA"/>
        </w:rPr>
        <w:t xml:space="preserve">до роботи в осінньо-зимовий </w:t>
      </w:r>
      <w:r w:rsidRPr="00C14A87">
        <w:rPr>
          <w:rFonts w:eastAsia="Calibri"/>
          <w:b/>
          <w:bCs/>
          <w:iCs/>
          <w:sz w:val="28"/>
          <w:szCs w:val="28"/>
          <w:lang w:val="uk-UA"/>
        </w:rPr>
        <w:br/>
        <w:t>період 2021-2022 років</w:t>
      </w:r>
    </w:p>
    <w:p w:rsidR="00C14A87" w:rsidRPr="00C14A87" w:rsidRDefault="00C14A87" w:rsidP="00C14A87">
      <w:pPr>
        <w:rPr>
          <w:rFonts w:eastAsia="Calibri"/>
          <w:b/>
          <w:bCs/>
          <w:i/>
          <w:iCs/>
          <w:sz w:val="27"/>
          <w:szCs w:val="27"/>
          <w:lang w:val="uk-UA"/>
        </w:rPr>
      </w:pPr>
    </w:p>
    <w:p w:rsidR="00C14A87" w:rsidRPr="00C14A87" w:rsidRDefault="00C14A87" w:rsidP="00C14A87">
      <w:pPr>
        <w:ind w:firstLine="709"/>
        <w:jc w:val="both"/>
        <w:rPr>
          <w:rFonts w:eastAsia="Calibri"/>
          <w:b/>
          <w:sz w:val="28"/>
          <w:szCs w:val="28"/>
          <w:lang w:val="uk-UA"/>
        </w:rPr>
      </w:pPr>
      <w:r w:rsidRPr="00C14A87">
        <w:rPr>
          <w:rFonts w:eastAsia="Calibri"/>
          <w:sz w:val="28"/>
          <w:szCs w:val="28"/>
          <w:lang w:val="uk-UA"/>
        </w:rPr>
        <w:t xml:space="preserve">З метою своєчасної підготовки об’єктів житлово-комунального господарства та соціальної сфери на території </w:t>
      </w:r>
      <w:proofErr w:type="spellStart"/>
      <w:r w:rsidRPr="00C14A87">
        <w:rPr>
          <w:rFonts w:eastAsia="Calibri"/>
          <w:sz w:val="28"/>
          <w:szCs w:val="28"/>
          <w:lang w:val="uk-UA"/>
        </w:rPr>
        <w:t>Срібнянської</w:t>
      </w:r>
      <w:proofErr w:type="spellEnd"/>
      <w:r w:rsidRPr="00C14A87">
        <w:rPr>
          <w:rFonts w:eastAsia="Calibri"/>
          <w:sz w:val="28"/>
          <w:szCs w:val="28"/>
          <w:lang w:val="uk-UA"/>
        </w:rPr>
        <w:t xml:space="preserve"> селищної ради до роботи в осінньо-зимовий період 2020-2021 років, керуючись п.20 ч.4 ст.42, ч.8 ст.59 Закону України «Про місцеве самоврядування в Україні», </w:t>
      </w:r>
      <w:r w:rsidRPr="00C14A87">
        <w:rPr>
          <w:rFonts w:eastAsia="Calibri"/>
          <w:b/>
          <w:sz w:val="28"/>
          <w:szCs w:val="28"/>
          <w:lang w:val="uk-UA"/>
        </w:rPr>
        <w:t>зобов’язую:</w:t>
      </w:r>
    </w:p>
    <w:p w:rsidR="00C14A87" w:rsidRPr="00C14A87" w:rsidRDefault="00C14A87" w:rsidP="00C14A87">
      <w:pPr>
        <w:ind w:firstLine="709"/>
        <w:jc w:val="both"/>
        <w:rPr>
          <w:rFonts w:eastAsia="Calibri"/>
          <w:sz w:val="28"/>
          <w:szCs w:val="28"/>
          <w:lang w:val="uk-UA"/>
        </w:rPr>
      </w:pPr>
    </w:p>
    <w:p w:rsidR="00C14A87" w:rsidRPr="00C14A87" w:rsidRDefault="00C14A87" w:rsidP="00C14A87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C14A87">
        <w:rPr>
          <w:rFonts w:eastAsia="Calibri"/>
          <w:sz w:val="28"/>
          <w:szCs w:val="28"/>
          <w:lang w:val="uk-UA"/>
        </w:rPr>
        <w:t xml:space="preserve">1. Утворити </w:t>
      </w:r>
      <w:r w:rsidRPr="00C14A87">
        <w:rPr>
          <w:rFonts w:eastAsia="Calibri"/>
          <w:sz w:val="28"/>
          <w:szCs w:val="28"/>
          <w:lang w:val="uk-UA" w:eastAsia="en-US"/>
        </w:rPr>
        <w:t xml:space="preserve">оперативний штаб </w:t>
      </w:r>
      <w:r w:rsidRPr="00C14A87">
        <w:rPr>
          <w:rFonts w:eastAsia="Calibri"/>
          <w:sz w:val="28"/>
          <w:szCs w:val="28"/>
          <w:lang w:val="uk-UA"/>
        </w:rPr>
        <w:t xml:space="preserve">з питань підготовки і роботи об`єктів підприємств паливно-енергетичного комплексу, житлово-комунального господарства та бюджетної сфери  </w:t>
      </w:r>
      <w:proofErr w:type="spellStart"/>
      <w:r w:rsidRPr="00C14A87">
        <w:rPr>
          <w:rFonts w:eastAsia="Calibri"/>
          <w:sz w:val="28"/>
          <w:szCs w:val="28"/>
          <w:lang w:val="uk-UA"/>
        </w:rPr>
        <w:t>Срібнянської</w:t>
      </w:r>
      <w:proofErr w:type="spellEnd"/>
      <w:r w:rsidRPr="00C14A87">
        <w:rPr>
          <w:rFonts w:eastAsia="Calibri"/>
          <w:sz w:val="28"/>
          <w:szCs w:val="28"/>
          <w:lang w:val="uk-UA"/>
        </w:rPr>
        <w:t xml:space="preserve"> селищної ради до роботи в осінньо-зимовий період 2021-2022 років.</w:t>
      </w:r>
    </w:p>
    <w:p w:rsidR="00C14A87" w:rsidRPr="00C14A87" w:rsidRDefault="00C14A87" w:rsidP="00C14A8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C14A87" w:rsidRPr="00C14A87" w:rsidRDefault="00C14A87" w:rsidP="00C14A87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C14A87">
        <w:rPr>
          <w:rFonts w:eastAsia="Calibri"/>
          <w:sz w:val="28"/>
          <w:szCs w:val="28"/>
          <w:lang w:val="uk-UA"/>
        </w:rPr>
        <w:t xml:space="preserve">2. Затвердити склад оперативного штабу з питань підготовки і роботи об`єктів підприємств паливно-енергетичного комплексу, житлово-комунального господарства та бюджетної сфери  </w:t>
      </w:r>
      <w:proofErr w:type="spellStart"/>
      <w:r w:rsidRPr="00C14A87">
        <w:rPr>
          <w:rFonts w:eastAsia="Calibri"/>
          <w:sz w:val="28"/>
          <w:szCs w:val="28"/>
          <w:lang w:val="uk-UA"/>
        </w:rPr>
        <w:t>Срібнянської</w:t>
      </w:r>
      <w:proofErr w:type="spellEnd"/>
      <w:r w:rsidRPr="00C14A87">
        <w:rPr>
          <w:rFonts w:eastAsia="Calibri"/>
          <w:sz w:val="28"/>
          <w:szCs w:val="28"/>
          <w:lang w:val="uk-UA"/>
        </w:rPr>
        <w:t xml:space="preserve"> селищної ради до роботи в осінньо-зимовий період 2021-2022 років згідно з додатком 1.</w:t>
      </w:r>
    </w:p>
    <w:p w:rsidR="00C14A87" w:rsidRPr="00C14A87" w:rsidRDefault="00C14A87" w:rsidP="00C14A87">
      <w:pPr>
        <w:ind w:firstLine="709"/>
        <w:jc w:val="both"/>
        <w:rPr>
          <w:rFonts w:eastAsia="Calibri"/>
          <w:sz w:val="28"/>
          <w:szCs w:val="28"/>
          <w:lang w:val="uk-UA"/>
        </w:rPr>
      </w:pPr>
    </w:p>
    <w:p w:rsidR="00C14A87" w:rsidRPr="00C14A87" w:rsidRDefault="00C14A87" w:rsidP="00C14A87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C14A87">
        <w:rPr>
          <w:rFonts w:eastAsia="Calibri"/>
          <w:sz w:val="28"/>
          <w:szCs w:val="28"/>
          <w:lang w:val="uk-UA"/>
        </w:rPr>
        <w:t xml:space="preserve">3. Затвердити План </w:t>
      </w:r>
      <w:r w:rsidRPr="00C14A87">
        <w:rPr>
          <w:rFonts w:eastAsia="Calibri"/>
          <w:bCs/>
          <w:sz w:val="28"/>
          <w:szCs w:val="28"/>
          <w:lang w:val="uk-UA"/>
        </w:rPr>
        <w:t xml:space="preserve">підготовки об`єктів підприємств паливно-енергетичного комплексу, житлово-комунального господарства та бюджетної сфери </w:t>
      </w:r>
      <w:proofErr w:type="spellStart"/>
      <w:r w:rsidRPr="00C14A87">
        <w:rPr>
          <w:rFonts w:eastAsia="Calibri"/>
          <w:bCs/>
          <w:sz w:val="28"/>
          <w:szCs w:val="28"/>
          <w:lang w:val="uk-UA"/>
        </w:rPr>
        <w:t>Срібнянської</w:t>
      </w:r>
      <w:proofErr w:type="spellEnd"/>
      <w:r w:rsidRPr="00C14A87">
        <w:rPr>
          <w:rFonts w:eastAsia="Calibri"/>
          <w:bCs/>
          <w:sz w:val="28"/>
          <w:szCs w:val="28"/>
          <w:lang w:val="uk-UA"/>
        </w:rPr>
        <w:t xml:space="preserve"> селищної ради до  роботи в осінньо-зимовий період 2021-2022 років</w:t>
      </w:r>
      <w:r w:rsidRPr="00C14A87">
        <w:rPr>
          <w:rFonts w:eastAsia="Calibri"/>
          <w:sz w:val="28"/>
          <w:szCs w:val="28"/>
          <w:lang w:val="uk-UA"/>
        </w:rPr>
        <w:t xml:space="preserve"> згідно з додатком 2.</w:t>
      </w:r>
    </w:p>
    <w:p w:rsidR="00C14A87" w:rsidRPr="00C14A87" w:rsidRDefault="00C14A87" w:rsidP="00C14A87">
      <w:pPr>
        <w:ind w:firstLine="709"/>
        <w:jc w:val="both"/>
        <w:rPr>
          <w:rFonts w:eastAsia="Calibri"/>
          <w:sz w:val="28"/>
          <w:szCs w:val="28"/>
          <w:lang w:val="uk-UA"/>
        </w:rPr>
      </w:pPr>
    </w:p>
    <w:p w:rsidR="00C14A87" w:rsidRPr="00C14A87" w:rsidRDefault="00C14A87" w:rsidP="00C14A87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C14A87">
        <w:rPr>
          <w:rFonts w:eastAsia="Calibri"/>
          <w:sz w:val="28"/>
          <w:szCs w:val="28"/>
          <w:lang w:val="uk-UA"/>
        </w:rPr>
        <w:t>4. Зобов’язати КП «Комунгосп» та рекомендувати філії «</w:t>
      </w:r>
      <w:proofErr w:type="spellStart"/>
      <w:r w:rsidRPr="00C14A87">
        <w:rPr>
          <w:rFonts w:eastAsia="Calibri"/>
          <w:sz w:val="28"/>
          <w:szCs w:val="28"/>
          <w:lang w:val="uk-UA"/>
        </w:rPr>
        <w:t>Срібнянський</w:t>
      </w:r>
      <w:proofErr w:type="spellEnd"/>
      <w:r w:rsidRPr="00C14A8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C14A87">
        <w:rPr>
          <w:rFonts w:eastAsia="Calibri"/>
          <w:sz w:val="28"/>
          <w:szCs w:val="28"/>
          <w:lang w:val="uk-UA"/>
        </w:rPr>
        <w:t>райавтодор</w:t>
      </w:r>
      <w:proofErr w:type="spellEnd"/>
      <w:r w:rsidRPr="00C14A87">
        <w:rPr>
          <w:rFonts w:eastAsia="Calibri"/>
          <w:sz w:val="28"/>
          <w:szCs w:val="28"/>
          <w:lang w:val="uk-UA"/>
        </w:rPr>
        <w:t xml:space="preserve">» провести підготовку  спеціалізованої техніки для прибирання снігу та посипання вулично-дорожньої мережі </w:t>
      </w:r>
      <w:proofErr w:type="spellStart"/>
      <w:r w:rsidRPr="00C14A87">
        <w:rPr>
          <w:rFonts w:eastAsia="Calibri"/>
          <w:sz w:val="28"/>
          <w:szCs w:val="28"/>
          <w:lang w:val="uk-UA"/>
        </w:rPr>
        <w:t>протиожеледними</w:t>
      </w:r>
      <w:proofErr w:type="spellEnd"/>
      <w:r w:rsidRPr="00C14A87">
        <w:rPr>
          <w:rFonts w:eastAsia="Calibri"/>
          <w:sz w:val="28"/>
          <w:szCs w:val="28"/>
          <w:lang w:val="uk-UA"/>
        </w:rPr>
        <w:t xml:space="preserve"> сумішами і провести заготівлю необхідної кількості </w:t>
      </w:r>
      <w:proofErr w:type="spellStart"/>
      <w:r w:rsidRPr="00C14A87">
        <w:rPr>
          <w:rFonts w:eastAsia="Calibri"/>
          <w:sz w:val="28"/>
          <w:szCs w:val="28"/>
          <w:lang w:val="uk-UA"/>
        </w:rPr>
        <w:t>посипкового</w:t>
      </w:r>
      <w:proofErr w:type="spellEnd"/>
      <w:r w:rsidRPr="00C14A87">
        <w:rPr>
          <w:rFonts w:eastAsia="Calibri"/>
          <w:sz w:val="28"/>
          <w:szCs w:val="28"/>
          <w:lang w:val="uk-UA"/>
        </w:rPr>
        <w:t xml:space="preserve"> матеріалу.</w:t>
      </w:r>
    </w:p>
    <w:p w:rsidR="00C14A87" w:rsidRPr="00C14A87" w:rsidRDefault="00C14A87" w:rsidP="00C14A87">
      <w:pPr>
        <w:ind w:firstLine="709"/>
        <w:jc w:val="both"/>
        <w:rPr>
          <w:rFonts w:eastAsia="Calibri"/>
          <w:sz w:val="28"/>
          <w:szCs w:val="28"/>
          <w:lang w:val="uk-UA"/>
        </w:rPr>
      </w:pPr>
    </w:p>
    <w:p w:rsidR="00C14A87" w:rsidRPr="00C14A87" w:rsidRDefault="00C14A87" w:rsidP="00C14A87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C14A87">
        <w:rPr>
          <w:rFonts w:eastAsia="Calibri"/>
          <w:sz w:val="28"/>
          <w:szCs w:val="28"/>
          <w:lang w:val="uk-UA"/>
        </w:rPr>
        <w:t>5. Сектору містобудування, архітектури та житлово-комунального господарства провести інформаційно-роз’яснювальну роботу серед населення через місцеві засоби масової інформації  щодо необхідності зменшення споживання природного газу, його заміщення іншими видами палива та енергії, а також ощадливого споживання тепла та води.</w:t>
      </w:r>
    </w:p>
    <w:p w:rsidR="00C14A87" w:rsidRPr="00C14A87" w:rsidRDefault="00C14A87" w:rsidP="00C14A87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C14A87">
        <w:rPr>
          <w:rFonts w:eastAsia="Calibri"/>
          <w:sz w:val="28"/>
          <w:szCs w:val="28"/>
          <w:lang w:val="uk-UA"/>
        </w:rPr>
        <w:t>6. Керівникам структурних підрозділів селищної ради вести контроль за споживанням природного газу в межах доведених лімітів та використання резервних видів палива на підвідомчих територіях.</w:t>
      </w:r>
    </w:p>
    <w:p w:rsidR="00C14A87" w:rsidRPr="00C14A87" w:rsidRDefault="00C14A87" w:rsidP="00C14A87">
      <w:pPr>
        <w:ind w:firstLine="709"/>
        <w:jc w:val="both"/>
        <w:rPr>
          <w:rFonts w:eastAsia="Calibri"/>
          <w:sz w:val="28"/>
          <w:szCs w:val="28"/>
          <w:lang w:val="uk-UA"/>
        </w:rPr>
      </w:pPr>
    </w:p>
    <w:p w:rsidR="00C14A87" w:rsidRPr="00C14A87" w:rsidRDefault="00C14A87" w:rsidP="00C14A87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C14A87">
        <w:rPr>
          <w:rFonts w:eastAsia="Calibri"/>
          <w:sz w:val="28"/>
          <w:szCs w:val="28"/>
          <w:lang w:val="uk-UA"/>
        </w:rPr>
        <w:t>7. КП «Комунгосп» провести утеплення водопровідних колодязів та регулярно проводити інвентаризацію наявності люків на водопровідних та каналізаційних колодязях.</w:t>
      </w:r>
    </w:p>
    <w:p w:rsidR="00C14A87" w:rsidRPr="00C14A87" w:rsidRDefault="00C14A87" w:rsidP="00C14A87">
      <w:pPr>
        <w:ind w:firstLine="709"/>
        <w:jc w:val="both"/>
        <w:rPr>
          <w:rFonts w:eastAsia="Calibri"/>
          <w:sz w:val="28"/>
          <w:szCs w:val="28"/>
          <w:lang w:val="uk-UA"/>
        </w:rPr>
      </w:pPr>
    </w:p>
    <w:p w:rsidR="00C14A87" w:rsidRPr="00C14A87" w:rsidRDefault="00C14A87" w:rsidP="00C14A87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C14A87">
        <w:rPr>
          <w:rFonts w:eastAsia="Calibri"/>
          <w:sz w:val="28"/>
          <w:szCs w:val="28"/>
          <w:lang w:val="uk-UA"/>
        </w:rPr>
        <w:t>8.Керівникам відділу освіти, сім’ї, молоді та спорту, відділу культури та туризму, старостам вжити заходів щодо:</w:t>
      </w:r>
    </w:p>
    <w:p w:rsidR="00C14A87" w:rsidRPr="00C14A87" w:rsidRDefault="00C14A87" w:rsidP="00C14A87">
      <w:pPr>
        <w:ind w:firstLine="709"/>
        <w:jc w:val="both"/>
        <w:rPr>
          <w:rFonts w:eastAsia="Calibri"/>
          <w:sz w:val="28"/>
          <w:szCs w:val="28"/>
          <w:lang w:val="uk-UA"/>
        </w:rPr>
      </w:pPr>
    </w:p>
    <w:p w:rsidR="00C14A87" w:rsidRPr="00C14A87" w:rsidRDefault="00C14A87" w:rsidP="00C14A87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C14A87">
        <w:rPr>
          <w:rFonts w:eastAsia="Calibri"/>
          <w:sz w:val="28"/>
          <w:szCs w:val="28"/>
          <w:lang w:val="uk-UA"/>
        </w:rPr>
        <w:t>8.1.переведення (при можливості) газових котелень на альтернативні види палива з метою недопущення виникнення аварійних ситуацій на об’єктах життєзабезпечення та соціальної сфери у можливих випадках повного припинення постачання природного газу;</w:t>
      </w:r>
    </w:p>
    <w:p w:rsidR="00C14A87" w:rsidRPr="00C14A87" w:rsidRDefault="00C14A87" w:rsidP="00C14A87">
      <w:pPr>
        <w:ind w:firstLine="709"/>
        <w:jc w:val="both"/>
        <w:rPr>
          <w:rFonts w:eastAsia="Calibri"/>
          <w:sz w:val="28"/>
          <w:szCs w:val="28"/>
          <w:lang w:val="uk-UA"/>
        </w:rPr>
      </w:pPr>
    </w:p>
    <w:p w:rsidR="00C14A87" w:rsidRPr="00C14A87" w:rsidRDefault="00C14A87" w:rsidP="00C14A87">
      <w:pPr>
        <w:tabs>
          <w:tab w:val="left" w:pos="426"/>
        </w:tabs>
        <w:ind w:firstLine="567"/>
        <w:jc w:val="both"/>
        <w:rPr>
          <w:rFonts w:eastAsia="Calibri"/>
          <w:sz w:val="28"/>
          <w:szCs w:val="28"/>
          <w:lang w:val="uk-UA"/>
        </w:rPr>
      </w:pPr>
      <w:r w:rsidRPr="00C14A87">
        <w:rPr>
          <w:rFonts w:eastAsia="Calibri"/>
          <w:sz w:val="28"/>
          <w:szCs w:val="28"/>
          <w:lang w:val="uk-UA"/>
        </w:rPr>
        <w:t>8.2. встановлення  електричних бойлерів для забезпечення  об’єктів соціальної сфери гарячим водопостачанням;</w:t>
      </w:r>
    </w:p>
    <w:p w:rsidR="00C14A87" w:rsidRPr="00C14A87" w:rsidRDefault="00C14A87" w:rsidP="00C14A87">
      <w:pPr>
        <w:ind w:firstLine="709"/>
        <w:jc w:val="both"/>
        <w:rPr>
          <w:rFonts w:eastAsia="Calibri"/>
          <w:sz w:val="28"/>
          <w:szCs w:val="28"/>
          <w:lang w:val="uk-UA"/>
        </w:rPr>
      </w:pPr>
    </w:p>
    <w:p w:rsidR="00C14A87" w:rsidRPr="00C14A87" w:rsidRDefault="00C14A87" w:rsidP="00C14A87">
      <w:pPr>
        <w:tabs>
          <w:tab w:val="num" w:pos="1211"/>
        </w:tabs>
        <w:ind w:firstLine="567"/>
        <w:jc w:val="both"/>
        <w:rPr>
          <w:rFonts w:eastAsia="Calibri"/>
          <w:sz w:val="28"/>
          <w:szCs w:val="28"/>
          <w:lang w:val="uk-UA"/>
        </w:rPr>
      </w:pPr>
      <w:r w:rsidRPr="00C14A87">
        <w:rPr>
          <w:rFonts w:eastAsia="Calibri"/>
          <w:sz w:val="28"/>
          <w:szCs w:val="28"/>
          <w:lang w:val="uk-UA"/>
        </w:rPr>
        <w:t>8.3. комісійного обстеження технічного стану мереж, насосних агрегатів, вузлів обліку, контрольно-вимірювальних пристроїв;</w:t>
      </w:r>
    </w:p>
    <w:p w:rsidR="00C14A87" w:rsidRPr="00C14A87" w:rsidRDefault="00C14A87" w:rsidP="00C14A87">
      <w:pPr>
        <w:tabs>
          <w:tab w:val="num" w:pos="1211"/>
        </w:tabs>
        <w:ind w:firstLine="709"/>
        <w:jc w:val="both"/>
        <w:rPr>
          <w:rFonts w:eastAsia="Calibri"/>
          <w:sz w:val="28"/>
          <w:szCs w:val="28"/>
          <w:lang w:val="uk-UA"/>
        </w:rPr>
      </w:pPr>
    </w:p>
    <w:p w:rsidR="00C14A87" w:rsidRPr="00C14A87" w:rsidRDefault="00C14A87" w:rsidP="00C14A87">
      <w:pPr>
        <w:tabs>
          <w:tab w:val="num" w:pos="1211"/>
        </w:tabs>
        <w:ind w:firstLine="567"/>
        <w:jc w:val="both"/>
        <w:rPr>
          <w:rFonts w:eastAsia="Calibri"/>
          <w:sz w:val="28"/>
          <w:szCs w:val="28"/>
          <w:lang w:val="uk-UA"/>
        </w:rPr>
      </w:pPr>
      <w:r w:rsidRPr="00C14A87">
        <w:rPr>
          <w:rFonts w:eastAsia="Calibri"/>
          <w:sz w:val="28"/>
          <w:szCs w:val="28"/>
          <w:lang w:val="uk-UA"/>
        </w:rPr>
        <w:t>8.4. Обладнання житлового фонду  приладами обліку теплової енергії та води;</w:t>
      </w:r>
    </w:p>
    <w:p w:rsidR="00C14A87" w:rsidRPr="00C14A87" w:rsidRDefault="00C14A87" w:rsidP="00C14A87">
      <w:pPr>
        <w:tabs>
          <w:tab w:val="num" w:pos="1211"/>
        </w:tabs>
        <w:ind w:firstLine="709"/>
        <w:jc w:val="both"/>
        <w:rPr>
          <w:rFonts w:eastAsia="Calibri"/>
          <w:sz w:val="28"/>
          <w:szCs w:val="28"/>
          <w:lang w:val="uk-UA"/>
        </w:rPr>
      </w:pPr>
    </w:p>
    <w:p w:rsidR="00C14A87" w:rsidRPr="00C14A87" w:rsidRDefault="00C14A87" w:rsidP="00C14A87">
      <w:pPr>
        <w:tabs>
          <w:tab w:val="num" w:pos="1211"/>
        </w:tabs>
        <w:ind w:firstLine="567"/>
        <w:jc w:val="both"/>
        <w:rPr>
          <w:rFonts w:eastAsia="Calibri"/>
          <w:sz w:val="28"/>
          <w:szCs w:val="28"/>
          <w:lang w:val="uk-UA"/>
        </w:rPr>
      </w:pPr>
      <w:r w:rsidRPr="00C14A87">
        <w:rPr>
          <w:rFonts w:eastAsia="Calibri"/>
          <w:sz w:val="28"/>
          <w:szCs w:val="28"/>
          <w:lang w:val="uk-UA"/>
        </w:rPr>
        <w:t>8.5. утеплення споруд, що знаходяться в підпорядкуванні, для забезпечення належного теплового опору огороджувальних конструкцій, вікон, дверей в опалювальний період, ремонт устаткування та промивання внутрішніх теплових мереж, ревізію запірної арматури на внутрішніх системах водо-теплопостачання та водовідведення;</w:t>
      </w:r>
    </w:p>
    <w:p w:rsidR="00C14A87" w:rsidRPr="00C14A87" w:rsidRDefault="00C14A87" w:rsidP="00C14A87">
      <w:pPr>
        <w:tabs>
          <w:tab w:val="num" w:pos="1211"/>
        </w:tabs>
        <w:ind w:firstLine="709"/>
        <w:jc w:val="both"/>
        <w:rPr>
          <w:rFonts w:eastAsia="Calibri"/>
          <w:sz w:val="28"/>
          <w:szCs w:val="28"/>
          <w:lang w:val="uk-UA"/>
        </w:rPr>
      </w:pPr>
    </w:p>
    <w:p w:rsidR="00C14A87" w:rsidRPr="00C14A87" w:rsidRDefault="00C14A87" w:rsidP="00C14A87">
      <w:pPr>
        <w:tabs>
          <w:tab w:val="num" w:pos="1211"/>
        </w:tabs>
        <w:ind w:firstLine="567"/>
        <w:jc w:val="both"/>
        <w:rPr>
          <w:rFonts w:eastAsia="Calibri"/>
          <w:iCs/>
          <w:sz w:val="28"/>
          <w:szCs w:val="28"/>
          <w:lang w:val="uk-UA" w:eastAsia="en-US"/>
        </w:rPr>
      </w:pPr>
      <w:r w:rsidRPr="00C14A87">
        <w:rPr>
          <w:rFonts w:eastAsia="Calibri"/>
          <w:sz w:val="28"/>
          <w:szCs w:val="28"/>
          <w:lang w:val="uk-UA"/>
        </w:rPr>
        <w:t xml:space="preserve">8.6. закупівлі необхідної кількості твердого палива з максимальним </w:t>
      </w:r>
      <w:r w:rsidRPr="00C14A87">
        <w:rPr>
          <w:rFonts w:eastAsia="Calibri"/>
          <w:iCs/>
          <w:sz w:val="28"/>
          <w:szCs w:val="28"/>
          <w:lang w:val="uk-UA" w:eastAsia="en-US"/>
        </w:rPr>
        <w:t>використанням його місцевих  видів (несортованої деревини та її відходів тощо).</w:t>
      </w:r>
    </w:p>
    <w:p w:rsidR="00C14A87" w:rsidRPr="00C14A87" w:rsidRDefault="00C14A87" w:rsidP="00C14A87">
      <w:pPr>
        <w:tabs>
          <w:tab w:val="num" w:pos="1211"/>
        </w:tabs>
        <w:ind w:firstLine="709"/>
        <w:jc w:val="both"/>
        <w:rPr>
          <w:rFonts w:eastAsia="Calibri"/>
          <w:iCs/>
          <w:sz w:val="28"/>
          <w:szCs w:val="28"/>
          <w:lang w:val="uk-UA" w:eastAsia="en-US"/>
        </w:rPr>
      </w:pPr>
      <w:r w:rsidRPr="00C14A87">
        <w:rPr>
          <w:rFonts w:eastAsia="Calibri"/>
          <w:iCs/>
          <w:sz w:val="28"/>
          <w:szCs w:val="28"/>
          <w:lang w:val="uk-UA" w:eastAsia="en-US"/>
        </w:rPr>
        <w:t xml:space="preserve"> </w:t>
      </w:r>
    </w:p>
    <w:p w:rsidR="00C14A87" w:rsidRPr="00C14A87" w:rsidRDefault="00C14A87" w:rsidP="00C14A87">
      <w:pPr>
        <w:tabs>
          <w:tab w:val="num" w:pos="1211"/>
        </w:tabs>
        <w:ind w:firstLine="567"/>
        <w:jc w:val="both"/>
        <w:rPr>
          <w:rFonts w:eastAsia="Calibri"/>
          <w:iCs/>
          <w:sz w:val="28"/>
          <w:szCs w:val="28"/>
          <w:lang w:val="uk-UA" w:eastAsia="en-US"/>
        </w:rPr>
      </w:pPr>
      <w:r w:rsidRPr="00C14A87">
        <w:rPr>
          <w:rFonts w:eastAsia="Calibri"/>
          <w:iCs/>
          <w:sz w:val="28"/>
          <w:szCs w:val="28"/>
          <w:lang w:val="uk-UA" w:eastAsia="en-US"/>
        </w:rPr>
        <w:t>9. Контроль за виконанням розпорядження покласти на першого заступника селищного голови Віталія ЖЕЛІБУ.</w:t>
      </w:r>
    </w:p>
    <w:p w:rsidR="002A7731" w:rsidRPr="002A7731" w:rsidRDefault="002A7731" w:rsidP="002A7731">
      <w:pPr>
        <w:jc w:val="both"/>
        <w:rPr>
          <w:rFonts w:eastAsia="Calibri"/>
          <w:b/>
          <w:sz w:val="28"/>
          <w:szCs w:val="28"/>
          <w:lang w:val="uk-UA"/>
        </w:rPr>
      </w:pPr>
    </w:p>
    <w:p w:rsidR="007D333E" w:rsidRPr="00C14A87" w:rsidRDefault="00103436" w:rsidP="00C14A87">
      <w:pPr>
        <w:pStyle w:val="a7"/>
        <w:rPr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Олена ПАНЧЕНКО</w:t>
      </w:r>
      <w:r w:rsidRPr="00155477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bookmarkStart w:id="0" w:name="_GoBack"/>
      <w:bookmarkEnd w:id="0"/>
    </w:p>
    <w:sectPr w:rsidR="007D333E" w:rsidRPr="00C14A87" w:rsidSect="00494515"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F2D"/>
    <w:multiLevelType w:val="hybridMultilevel"/>
    <w:tmpl w:val="B1A2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6B1F"/>
    <w:multiLevelType w:val="multilevel"/>
    <w:tmpl w:val="B5E6C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4F32B9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85A26BA"/>
    <w:multiLevelType w:val="hybridMultilevel"/>
    <w:tmpl w:val="05B2EA48"/>
    <w:lvl w:ilvl="0" w:tplc="B6160EE6">
      <w:start w:val="3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54AB6"/>
    <w:multiLevelType w:val="hybridMultilevel"/>
    <w:tmpl w:val="A604880C"/>
    <w:lvl w:ilvl="0" w:tplc="3D48592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C14349"/>
    <w:multiLevelType w:val="hybridMultilevel"/>
    <w:tmpl w:val="73422896"/>
    <w:lvl w:ilvl="0" w:tplc="657EF3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30946CF"/>
    <w:multiLevelType w:val="hybridMultilevel"/>
    <w:tmpl w:val="14A663CA"/>
    <w:lvl w:ilvl="0" w:tplc="65C227C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E3BBF"/>
    <w:multiLevelType w:val="hybridMultilevel"/>
    <w:tmpl w:val="D6FABC12"/>
    <w:lvl w:ilvl="0" w:tplc="33E2B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A96648"/>
    <w:multiLevelType w:val="multilevel"/>
    <w:tmpl w:val="91BA19F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2A0375C6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2EDD163F"/>
    <w:multiLevelType w:val="multilevel"/>
    <w:tmpl w:val="3CFC21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316B058D"/>
    <w:multiLevelType w:val="hybridMultilevel"/>
    <w:tmpl w:val="2AB242F0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374B0283"/>
    <w:multiLevelType w:val="hybridMultilevel"/>
    <w:tmpl w:val="FD3232E4"/>
    <w:lvl w:ilvl="0" w:tplc="CBA8A0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2492AE3"/>
    <w:multiLevelType w:val="hybridMultilevel"/>
    <w:tmpl w:val="74C4EC28"/>
    <w:lvl w:ilvl="0" w:tplc="555034AE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45EE0B5F"/>
    <w:multiLevelType w:val="hybridMultilevel"/>
    <w:tmpl w:val="C66A4852"/>
    <w:lvl w:ilvl="0" w:tplc="15EEAF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68F2EF5"/>
    <w:multiLevelType w:val="hybridMultilevel"/>
    <w:tmpl w:val="BF1AF408"/>
    <w:lvl w:ilvl="0" w:tplc="1790515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9726646"/>
    <w:multiLevelType w:val="multilevel"/>
    <w:tmpl w:val="B35C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0D15ED"/>
    <w:multiLevelType w:val="hybridMultilevel"/>
    <w:tmpl w:val="D2709CB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D2B2AA4"/>
    <w:multiLevelType w:val="hybridMultilevel"/>
    <w:tmpl w:val="606699F8"/>
    <w:lvl w:ilvl="0" w:tplc="81CCD8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4EA25205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530063BC"/>
    <w:multiLevelType w:val="hybridMultilevel"/>
    <w:tmpl w:val="E5D479E8"/>
    <w:lvl w:ilvl="0" w:tplc="904053B6">
      <w:start w:val="2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5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7">
    <w:nsid w:val="5B312769"/>
    <w:multiLevelType w:val="hybridMultilevel"/>
    <w:tmpl w:val="97148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3206F4"/>
    <w:multiLevelType w:val="hybridMultilevel"/>
    <w:tmpl w:val="7486AD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79625CD"/>
    <w:multiLevelType w:val="hybridMultilevel"/>
    <w:tmpl w:val="507ACD32"/>
    <w:lvl w:ilvl="0" w:tplc="86CC9FD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4" w:hanging="360"/>
      </w:pPr>
    </w:lvl>
    <w:lvl w:ilvl="2" w:tplc="0422001B" w:tentative="1">
      <w:start w:val="1"/>
      <w:numFmt w:val="lowerRoman"/>
      <w:lvlText w:val="%3."/>
      <w:lvlJc w:val="right"/>
      <w:pPr>
        <w:ind w:left="2584" w:hanging="180"/>
      </w:pPr>
    </w:lvl>
    <w:lvl w:ilvl="3" w:tplc="0422000F" w:tentative="1">
      <w:start w:val="1"/>
      <w:numFmt w:val="decimal"/>
      <w:lvlText w:val="%4."/>
      <w:lvlJc w:val="left"/>
      <w:pPr>
        <w:ind w:left="3304" w:hanging="360"/>
      </w:pPr>
    </w:lvl>
    <w:lvl w:ilvl="4" w:tplc="04220019" w:tentative="1">
      <w:start w:val="1"/>
      <w:numFmt w:val="lowerLetter"/>
      <w:lvlText w:val="%5."/>
      <w:lvlJc w:val="left"/>
      <w:pPr>
        <w:ind w:left="4024" w:hanging="360"/>
      </w:pPr>
    </w:lvl>
    <w:lvl w:ilvl="5" w:tplc="0422001B" w:tentative="1">
      <w:start w:val="1"/>
      <w:numFmt w:val="lowerRoman"/>
      <w:lvlText w:val="%6."/>
      <w:lvlJc w:val="right"/>
      <w:pPr>
        <w:ind w:left="4744" w:hanging="180"/>
      </w:pPr>
    </w:lvl>
    <w:lvl w:ilvl="6" w:tplc="0422000F" w:tentative="1">
      <w:start w:val="1"/>
      <w:numFmt w:val="decimal"/>
      <w:lvlText w:val="%7."/>
      <w:lvlJc w:val="left"/>
      <w:pPr>
        <w:ind w:left="5464" w:hanging="360"/>
      </w:pPr>
    </w:lvl>
    <w:lvl w:ilvl="7" w:tplc="04220019" w:tentative="1">
      <w:start w:val="1"/>
      <w:numFmt w:val="lowerLetter"/>
      <w:lvlText w:val="%8."/>
      <w:lvlJc w:val="left"/>
      <w:pPr>
        <w:ind w:left="6184" w:hanging="360"/>
      </w:pPr>
    </w:lvl>
    <w:lvl w:ilvl="8" w:tplc="0422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2">
    <w:nsid w:val="68637E90"/>
    <w:multiLevelType w:val="hybridMultilevel"/>
    <w:tmpl w:val="61963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2A64B7"/>
    <w:multiLevelType w:val="multilevel"/>
    <w:tmpl w:val="1110DF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D273E6E"/>
    <w:multiLevelType w:val="hybridMultilevel"/>
    <w:tmpl w:val="52E8F86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0A0970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>
    <w:nsid w:val="715518BD"/>
    <w:multiLevelType w:val="multilevel"/>
    <w:tmpl w:val="967228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74942961"/>
    <w:multiLevelType w:val="hybridMultilevel"/>
    <w:tmpl w:val="0E981CCE"/>
    <w:lvl w:ilvl="0" w:tplc="479C927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AD16646"/>
    <w:multiLevelType w:val="multilevel"/>
    <w:tmpl w:val="4DC8886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9">
    <w:nsid w:val="7C813B0B"/>
    <w:multiLevelType w:val="multilevel"/>
    <w:tmpl w:val="AE7EA7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7DDD66DC"/>
    <w:multiLevelType w:val="multilevel"/>
    <w:tmpl w:val="89BEB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BD6330"/>
    <w:multiLevelType w:val="hybridMultilevel"/>
    <w:tmpl w:val="746A82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2"/>
  </w:num>
  <w:num w:numId="3">
    <w:abstractNumId w:val="9"/>
  </w:num>
  <w:num w:numId="4">
    <w:abstractNumId w:val="33"/>
  </w:num>
  <w:num w:numId="5">
    <w:abstractNumId w:val="39"/>
  </w:num>
  <w:num w:numId="6">
    <w:abstractNumId w:val="0"/>
  </w:num>
  <w:num w:numId="7">
    <w:abstractNumId w:val="15"/>
  </w:num>
  <w:num w:numId="8">
    <w:abstractNumId w:val="31"/>
  </w:num>
  <w:num w:numId="9">
    <w:abstractNumId w:val="8"/>
  </w:num>
  <w:num w:numId="10">
    <w:abstractNumId w:val="29"/>
  </w:num>
  <w:num w:numId="11">
    <w:abstractNumId w:val="2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2"/>
  </w:num>
  <w:num w:numId="16">
    <w:abstractNumId w:val="12"/>
  </w:num>
  <w:num w:numId="17">
    <w:abstractNumId w:val="18"/>
  </w:num>
  <w:num w:numId="18">
    <w:abstractNumId w:val="20"/>
  </w:num>
  <w:num w:numId="19">
    <w:abstractNumId w:val="40"/>
  </w:num>
  <w:num w:numId="20">
    <w:abstractNumId w:val="34"/>
  </w:num>
  <w:num w:numId="21">
    <w:abstractNumId w:val="13"/>
  </w:num>
  <w:num w:numId="22">
    <w:abstractNumId w:val="36"/>
  </w:num>
  <w:num w:numId="23">
    <w:abstractNumId w:val="16"/>
  </w:num>
  <w:num w:numId="24">
    <w:abstractNumId w:val="22"/>
  </w:num>
  <w:num w:numId="25">
    <w:abstractNumId w:val="27"/>
  </w:num>
  <w:num w:numId="26">
    <w:abstractNumId w:val="35"/>
  </w:num>
  <w:num w:numId="27">
    <w:abstractNumId w:val="24"/>
  </w:num>
  <w:num w:numId="28">
    <w:abstractNumId w:val="37"/>
  </w:num>
  <w:num w:numId="29">
    <w:abstractNumId w:val="38"/>
  </w:num>
  <w:num w:numId="30">
    <w:abstractNumId w:val="19"/>
  </w:num>
  <w:num w:numId="31">
    <w:abstractNumId w:val="3"/>
  </w:num>
  <w:num w:numId="32">
    <w:abstractNumId w:val="23"/>
  </w:num>
  <w:num w:numId="33">
    <w:abstractNumId w:val="7"/>
  </w:num>
  <w:num w:numId="34">
    <w:abstractNumId w:val="41"/>
  </w:num>
  <w:num w:numId="35">
    <w:abstractNumId w:val="5"/>
  </w:num>
  <w:num w:numId="36">
    <w:abstractNumId w:val="25"/>
  </w:num>
  <w:num w:numId="37">
    <w:abstractNumId w:val="28"/>
  </w:num>
  <w:num w:numId="38">
    <w:abstractNumId w:val="14"/>
  </w:num>
  <w:num w:numId="39">
    <w:abstractNumId w:val="1"/>
  </w:num>
  <w:num w:numId="40">
    <w:abstractNumId w:val="30"/>
  </w:num>
  <w:num w:numId="41">
    <w:abstractNumId w:val="17"/>
  </w:num>
  <w:num w:numId="42">
    <w:abstractNumId w:val="4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C8"/>
    <w:rsid w:val="00012F52"/>
    <w:rsid w:val="00013A56"/>
    <w:rsid w:val="00015A2E"/>
    <w:rsid w:val="00016E03"/>
    <w:rsid w:val="00017C57"/>
    <w:rsid w:val="00030C78"/>
    <w:rsid w:val="00032BAE"/>
    <w:rsid w:val="00037BF8"/>
    <w:rsid w:val="0004247E"/>
    <w:rsid w:val="00057BA3"/>
    <w:rsid w:val="00057F69"/>
    <w:rsid w:val="00064EA7"/>
    <w:rsid w:val="000739CA"/>
    <w:rsid w:val="00074783"/>
    <w:rsid w:val="000809AC"/>
    <w:rsid w:val="0008389C"/>
    <w:rsid w:val="0008740E"/>
    <w:rsid w:val="00092D59"/>
    <w:rsid w:val="000940DF"/>
    <w:rsid w:val="000B4352"/>
    <w:rsid w:val="000B4607"/>
    <w:rsid w:val="000B79A5"/>
    <w:rsid w:val="000C3C68"/>
    <w:rsid w:val="000C6FCB"/>
    <w:rsid w:val="000C7635"/>
    <w:rsid w:val="000E5C1A"/>
    <w:rsid w:val="000E697E"/>
    <w:rsid w:val="000F35CA"/>
    <w:rsid w:val="000F7A17"/>
    <w:rsid w:val="001002D7"/>
    <w:rsid w:val="00102134"/>
    <w:rsid w:val="00103436"/>
    <w:rsid w:val="00103A4D"/>
    <w:rsid w:val="00104013"/>
    <w:rsid w:val="001154A2"/>
    <w:rsid w:val="0013446C"/>
    <w:rsid w:val="00135F8E"/>
    <w:rsid w:val="00136130"/>
    <w:rsid w:val="0014020E"/>
    <w:rsid w:val="001425B9"/>
    <w:rsid w:val="001636AB"/>
    <w:rsid w:val="00170F8E"/>
    <w:rsid w:val="00172A32"/>
    <w:rsid w:val="00173F1F"/>
    <w:rsid w:val="00176728"/>
    <w:rsid w:val="0018085D"/>
    <w:rsid w:val="001859AD"/>
    <w:rsid w:val="001A1215"/>
    <w:rsid w:val="001A42EB"/>
    <w:rsid w:val="001A782B"/>
    <w:rsid w:val="001B1F75"/>
    <w:rsid w:val="001B2987"/>
    <w:rsid w:val="001B3414"/>
    <w:rsid w:val="001B3F77"/>
    <w:rsid w:val="001C2276"/>
    <w:rsid w:val="001C345E"/>
    <w:rsid w:val="001C467E"/>
    <w:rsid w:val="001C77BC"/>
    <w:rsid w:val="001D20DB"/>
    <w:rsid w:val="001D5132"/>
    <w:rsid w:val="001E35CF"/>
    <w:rsid w:val="001F1BDB"/>
    <w:rsid w:val="002104DC"/>
    <w:rsid w:val="00215F80"/>
    <w:rsid w:val="00225C45"/>
    <w:rsid w:val="00234B3A"/>
    <w:rsid w:val="00237A95"/>
    <w:rsid w:val="00245A8E"/>
    <w:rsid w:val="00251F5D"/>
    <w:rsid w:val="00253710"/>
    <w:rsid w:val="00275B12"/>
    <w:rsid w:val="002838EB"/>
    <w:rsid w:val="00283A49"/>
    <w:rsid w:val="0028755A"/>
    <w:rsid w:val="00291A85"/>
    <w:rsid w:val="002957E8"/>
    <w:rsid w:val="002A396B"/>
    <w:rsid w:val="002A556F"/>
    <w:rsid w:val="002A7731"/>
    <w:rsid w:val="002B164D"/>
    <w:rsid w:val="002B26D4"/>
    <w:rsid w:val="002B2E17"/>
    <w:rsid w:val="002C4E73"/>
    <w:rsid w:val="002D3286"/>
    <w:rsid w:val="002D6E13"/>
    <w:rsid w:val="002E3637"/>
    <w:rsid w:val="002F03D4"/>
    <w:rsid w:val="003004CF"/>
    <w:rsid w:val="003035FE"/>
    <w:rsid w:val="00305DE1"/>
    <w:rsid w:val="003122A8"/>
    <w:rsid w:val="0031559B"/>
    <w:rsid w:val="00315EA1"/>
    <w:rsid w:val="0032174F"/>
    <w:rsid w:val="00322764"/>
    <w:rsid w:val="0032573B"/>
    <w:rsid w:val="003405F7"/>
    <w:rsid w:val="00345074"/>
    <w:rsid w:val="00346B78"/>
    <w:rsid w:val="00357F88"/>
    <w:rsid w:val="00362C3B"/>
    <w:rsid w:val="00362EAF"/>
    <w:rsid w:val="0036477A"/>
    <w:rsid w:val="00375C4D"/>
    <w:rsid w:val="00377410"/>
    <w:rsid w:val="0038087F"/>
    <w:rsid w:val="00382F77"/>
    <w:rsid w:val="00387883"/>
    <w:rsid w:val="00391AA2"/>
    <w:rsid w:val="00397575"/>
    <w:rsid w:val="003A39D1"/>
    <w:rsid w:val="003A42FF"/>
    <w:rsid w:val="003B104C"/>
    <w:rsid w:val="003B28BA"/>
    <w:rsid w:val="003B7E6A"/>
    <w:rsid w:val="003D2D39"/>
    <w:rsid w:val="003D452B"/>
    <w:rsid w:val="003E2998"/>
    <w:rsid w:val="003F0487"/>
    <w:rsid w:val="00400634"/>
    <w:rsid w:val="00405F6C"/>
    <w:rsid w:val="004067EA"/>
    <w:rsid w:val="004142F3"/>
    <w:rsid w:val="00416D39"/>
    <w:rsid w:val="00421B78"/>
    <w:rsid w:val="00422FEB"/>
    <w:rsid w:val="00437CD7"/>
    <w:rsid w:val="0044048A"/>
    <w:rsid w:val="0044311B"/>
    <w:rsid w:val="0044736B"/>
    <w:rsid w:val="00452E17"/>
    <w:rsid w:val="0045755B"/>
    <w:rsid w:val="0046074B"/>
    <w:rsid w:val="0046457C"/>
    <w:rsid w:val="00466DDA"/>
    <w:rsid w:val="00467A7D"/>
    <w:rsid w:val="004700D4"/>
    <w:rsid w:val="00483D6B"/>
    <w:rsid w:val="00483F21"/>
    <w:rsid w:val="00494515"/>
    <w:rsid w:val="00495E09"/>
    <w:rsid w:val="00496EA8"/>
    <w:rsid w:val="004A096A"/>
    <w:rsid w:val="004A3A4F"/>
    <w:rsid w:val="004B0A31"/>
    <w:rsid w:val="004B3FD8"/>
    <w:rsid w:val="004B54A3"/>
    <w:rsid w:val="004C78EC"/>
    <w:rsid w:val="004D1C16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714A"/>
    <w:rsid w:val="004F7452"/>
    <w:rsid w:val="00500346"/>
    <w:rsid w:val="005051CD"/>
    <w:rsid w:val="0051291D"/>
    <w:rsid w:val="00515DC9"/>
    <w:rsid w:val="00520D47"/>
    <w:rsid w:val="00521AC6"/>
    <w:rsid w:val="00527001"/>
    <w:rsid w:val="00530B84"/>
    <w:rsid w:val="0053368C"/>
    <w:rsid w:val="00542C38"/>
    <w:rsid w:val="00545AC2"/>
    <w:rsid w:val="00554ADE"/>
    <w:rsid w:val="00555579"/>
    <w:rsid w:val="00562B14"/>
    <w:rsid w:val="00564AA2"/>
    <w:rsid w:val="0057566C"/>
    <w:rsid w:val="00577C9E"/>
    <w:rsid w:val="00581BA0"/>
    <w:rsid w:val="00583F3B"/>
    <w:rsid w:val="00584C6E"/>
    <w:rsid w:val="005A4432"/>
    <w:rsid w:val="005A5E4A"/>
    <w:rsid w:val="005B2A17"/>
    <w:rsid w:val="005B407A"/>
    <w:rsid w:val="005B4DEC"/>
    <w:rsid w:val="005B6A1E"/>
    <w:rsid w:val="005C3501"/>
    <w:rsid w:val="005C3D01"/>
    <w:rsid w:val="005C7224"/>
    <w:rsid w:val="005D366B"/>
    <w:rsid w:val="005D4133"/>
    <w:rsid w:val="005E2C25"/>
    <w:rsid w:val="005E3655"/>
    <w:rsid w:val="005E4AAD"/>
    <w:rsid w:val="005E5F95"/>
    <w:rsid w:val="005F160F"/>
    <w:rsid w:val="005F4344"/>
    <w:rsid w:val="005F45E6"/>
    <w:rsid w:val="005F6BFA"/>
    <w:rsid w:val="00603634"/>
    <w:rsid w:val="00611F1C"/>
    <w:rsid w:val="00614351"/>
    <w:rsid w:val="00622B81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62FA"/>
    <w:rsid w:val="006674C4"/>
    <w:rsid w:val="00671010"/>
    <w:rsid w:val="006737BD"/>
    <w:rsid w:val="0068407E"/>
    <w:rsid w:val="00690905"/>
    <w:rsid w:val="00694E63"/>
    <w:rsid w:val="00696BA8"/>
    <w:rsid w:val="006A0D7D"/>
    <w:rsid w:val="006A1A36"/>
    <w:rsid w:val="006A2B58"/>
    <w:rsid w:val="006A5637"/>
    <w:rsid w:val="006B0DA2"/>
    <w:rsid w:val="006B13CE"/>
    <w:rsid w:val="006B147B"/>
    <w:rsid w:val="006B211B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62CD"/>
    <w:rsid w:val="0071739B"/>
    <w:rsid w:val="0072222F"/>
    <w:rsid w:val="00723A3E"/>
    <w:rsid w:val="00727D5D"/>
    <w:rsid w:val="0073107A"/>
    <w:rsid w:val="007408AC"/>
    <w:rsid w:val="007409DA"/>
    <w:rsid w:val="007431E1"/>
    <w:rsid w:val="00743305"/>
    <w:rsid w:val="00745CDF"/>
    <w:rsid w:val="0075295E"/>
    <w:rsid w:val="0075505F"/>
    <w:rsid w:val="00761473"/>
    <w:rsid w:val="0076617E"/>
    <w:rsid w:val="00770C23"/>
    <w:rsid w:val="0077724F"/>
    <w:rsid w:val="00777763"/>
    <w:rsid w:val="00781C1B"/>
    <w:rsid w:val="007A1FA8"/>
    <w:rsid w:val="007B2D46"/>
    <w:rsid w:val="007B2F32"/>
    <w:rsid w:val="007B3B42"/>
    <w:rsid w:val="007D2932"/>
    <w:rsid w:val="007D333E"/>
    <w:rsid w:val="007E1034"/>
    <w:rsid w:val="007E74B6"/>
    <w:rsid w:val="007F21C2"/>
    <w:rsid w:val="007F4A3B"/>
    <w:rsid w:val="00802720"/>
    <w:rsid w:val="00803950"/>
    <w:rsid w:val="00803B1C"/>
    <w:rsid w:val="00806F28"/>
    <w:rsid w:val="00814481"/>
    <w:rsid w:val="00824782"/>
    <w:rsid w:val="008265B5"/>
    <w:rsid w:val="0083273D"/>
    <w:rsid w:val="00846899"/>
    <w:rsid w:val="0084721E"/>
    <w:rsid w:val="00850D44"/>
    <w:rsid w:val="00851F3C"/>
    <w:rsid w:val="008564C5"/>
    <w:rsid w:val="00860765"/>
    <w:rsid w:val="0086731D"/>
    <w:rsid w:val="0087240F"/>
    <w:rsid w:val="00872552"/>
    <w:rsid w:val="00875BA3"/>
    <w:rsid w:val="008762FC"/>
    <w:rsid w:val="008778B5"/>
    <w:rsid w:val="008919C8"/>
    <w:rsid w:val="00892861"/>
    <w:rsid w:val="008A209F"/>
    <w:rsid w:val="008C1784"/>
    <w:rsid w:val="008C5898"/>
    <w:rsid w:val="008D4D01"/>
    <w:rsid w:val="008D548E"/>
    <w:rsid w:val="008D61D0"/>
    <w:rsid w:val="008D64AF"/>
    <w:rsid w:val="008F3259"/>
    <w:rsid w:val="008F534B"/>
    <w:rsid w:val="008F7662"/>
    <w:rsid w:val="009028AE"/>
    <w:rsid w:val="0090378E"/>
    <w:rsid w:val="0091064B"/>
    <w:rsid w:val="009139A7"/>
    <w:rsid w:val="00915E81"/>
    <w:rsid w:val="009222F3"/>
    <w:rsid w:val="009306AE"/>
    <w:rsid w:val="00942139"/>
    <w:rsid w:val="00947393"/>
    <w:rsid w:val="009550EC"/>
    <w:rsid w:val="00957DCD"/>
    <w:rsid w:val="009630E4"/>
    <w:rsid w:val="00964AC3"/>
    <w:rsid w:val="0097693C"/>
    <w:rsid w:val="00982084"/>
    <w:rsid w:val="00993292"/>
    <w:rsid w:val="009943E8"/>
    <w:rsid w:val="0099592C"/>
    <w:rsid w:val="009960C7"/>
    <w:rsid w:val="009967FC"/>
    <w:rsid w:val="009975F3"/>
    <w:rsid w:val="009A4367"/>
    <w:rsid w:val="009B6FE9"/>
    <w:rsid w:val="009B7D11"/>
    <w:rsid w:val="009D02A2"/>
    <w:rsid w:val="009D07C1"/>
    <w:rsid w:val="009D5BF0"/>
    <w:rsid w:val="009E7813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40A21"/>
    <w:rsid w:val="00A43367"/>
    <w:rsid w:val="00A61A5D"/>
    <w:rsid w:val="00A65056"/>
    <w:rsid w:val="00A65B5A"/>
    <w:rsid w:val="00A67457"/>
    <w:rsid w:val="00A75321"/>
    <w:rsid w:val="00A83752"/>
    <w:rsid w:val="00A861D3"/>
    <w:rsid w:val="00A91220"/>
    <w:rsid w:val="00AA4862"/>
    <w:rsid w:val="00AC1105"/>
    <w:rsid w:val="00AC1EE7"/>
    <w:rsid w:val="00AC3045"/>
    <w:rsid w:val="00AC4814"/>
    <w:rsid w:val="00AD1E5D"/>
    <w:rsid w:val="00AE102C"/>
    <w:rsid w:val="00AE1815"/>
    <w:rsid w:val="00AE779B"/>
    <w:rsid w:val="00AF2D14"/>
    <w:rsid w:val="00AF4BA4"/>
    <w:rsid w:val="00AF4CD8"/>
    <w:rsid w:val="00B06F9D"/>
    <w:rsid w:val="00B1259A"/>
    <w:rsid w:val="00B14CAD"/>
    <w:rsid w:val="00B15FA3"/>
    <w:rsid w:val="00B21B4E"/>
    <w:rsid w:val="00B24E16"/>
    <w:rsid w:val="00B31322"/>
    <w:rsid w:val="00B42138"/>
    <w:rsid w:val="00B61132"/>
    <w:rsid w:val="00B66D10"/>
    <w:rsid w:val="00B74D63"/>
    <w:rsid w:val="00B80384"/>
    <w:rsid w:val="00B86238"/>
    <w:rsid w:val="00B87EFE"/>
    <w:rsid w:val="00B935D1"/>
    <w:rsid w:val="00BA007F"/>
    <w:rsid w:val="00BA0561"/>
    <w:rsid w:val="00BA3772"/>
    <w:rsid w:val="00BA5A1B"/>
    <w:rsid w:val="00BA74DE"/>
    <w:rsid w:val="00BB2656"/>
    <w:rsid w:val="00BC203B"/>
    <w:rsid w:val="00BC3C67"/>
    <w:rsid w:val="00BC4C2B"/>
    <w:rsid w:val="00BD02AC"/>
    <w:rsid w:val="00BE03CB"/>
    <w:rsid w:val="00BF0B70"/>
    <w:rsid w:val="00BF17D6"/>
    <w:rsid w:val="00BF4482"/>
    <w:rsid w:val="00BF4C05"/>
    <w:rsid w:val="00BF5E23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52D2"/>
    <w:rsid w:val="00C2606D"/>
    <w:rsid w:val="00C31B16"/>
    <w:rsid w:val="00C32306"/>
    <w:rsid w:val="00C33A5D"/>
    <w:rsid w:val="00C34458"/>
    <w:rsid w:val="00C35499"/>
    <w:rsid w:val="00C44874"/>
    <w:rsid w:val="00C455CC"/>
    <w:rsid w:val="00C47E6F"/>
    <w:rsid w:val="00C50FBA"/>
    <w:rsid w:val="00C5142C"/>
    <w:rsid w:val="00C52937"/>
    <w:rsid w:val="00C52966"/>
    <w:rsid w:val="00C577DE"/>
    <w:rsid w:val="00C578A7"/>
    <w:rsid w:val="00C57A16"/>
    <w:rsid w:val="00C61A5F"/>
    <w:rsid w:val="00C62D14"/>
    <w:rsid w:val="00C6390D"/>
    <w:rsid w:val="00C65FD5"/>
    <w:rsid w:val="00C8033B"/>
    <w:rsid w:val="00C80E4F"/>
    <w:rsid w:val="00C81BFD"/>
    <w:rsid w:val="00C827BC"/>
    <w:rsid w:val="00C92AFB"/>
    <w:rsid w:val="00C9357B"/>
    <w:rsid w:val="00CA23F6"/>
    <w:rsid w:val="00CB4985"/>
    <w:rsid w:val="00CB5B7D"/>
    <w:rsid w:val="00CB6AB1"/>
    <w:rsid w:val="00CC2305"/>
    <w:rsid w:val="00CC24D3"/>
    <w:rsid w:val="00CC2DAF"/>
    <w:rsid w:val="00CD1E74"/>
    <w:rsid w:val="00CE10D4"/>
    <w:rsid w:val="00CE7F76"/>
    <w:rsid w:val="00CF10A4"/>
    <w:rsid w:val="00CF2509"/>
    <w:rsid w:val="00CF531D"/>
    <w:rsid w:val="00CF6B51"/>
    <w:rsid w:val="00D06513"/>
    <w:rsid w:val="00D2248E"/>
    <w:rsid w:val="00D24C77"/>
    <w:rsid w:val="00D25192"/>
    <w:rsid w:val="00D25610"/>
    <w:rsid w:val="00D314B2"/>
    <w:rsid w:val="00D362E5"/>
    <w:rsid w:val="00D40CD3"/>
    <w:rsid w:val="00D4200F"/>
    <w:rsid w:val="00D45118"/>
    <w:rsid w:val="00D4575B"/>
    <w:rsid w:val="00D64FDC"/>
    <w:rsid w:val="00D65643"/>
    <w:rsid w:val="00D734AA"/>
    <w:rsid w:val="00D77051"/>
    <w:rsid w:val="00D77505"/>
    <w:rsid w:val="00D8225F"/>
    <w:rsid w:val="00D828E7"/>
    <w:rsid w:val="00D90321"/>
    <w:rsid w:val="00D90F7D"/>
    <w:rsid w:val="00D9398E"/>
    <w:rsid w:val="00DA453B"/>
    <w:rsid w:val="00DA7A7B"/>
    <w:rsid w:val="00DB0B57"/>
    <w:rsid w:val="00DB1327"/>
    <w:rsid w:val="00DB1E0B"/>
    <w:rsid w:val="00DB41F0"/>
    <w:rsid w:val="00DB6BAC"/>
    <w:rsid w:val="00DD0CA0"/>
    <w:rsid w:val="00DD343E"/>
    <w:rsid w:val="00DD5E6B"/>
    <w:rsid w:val="00DD777E"/>
    <w:rsid w:val="00DE3EE7"/>
    <w:rsid w:val="00DE5E8C"/>
    <w:rsid w:val="00DF1D35"/>
    <w:rsid w:val="00E00640"/>
    <w:rsid w:val="00E011C3"/>
    <w:rsid w:val="00E01276"/>
    <w:rsid w:val="00E0152B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408FC"/>
    <w:rsid w:val="00E449E0"/>
    <w:rsid w:val="00E46C2D"/>
    <w:rsid w:val="00E635AC"/>
    <w:rsid w:val="00E655F2"/>
    <w:rsid w:val="00E65EF5"/>
    <w:rsid w:val="00E67691"/>
    <w:rsid w:val="00E71A4C"/>
    <w:rsid w:val="00E7436A"/>
    <w:rsid w:val="00E74737"/>
    <w:rsid w:val="00E81771"/>
    <w:rsid w:val="00E818B5"/>
    <w:rsid w:val="00E81915"/>
    <w:rsid w:val="00E9069B"/>
    <w:rsid w:val="00E95C61"/>
    <w:rsid w:val="00E96549"/>
    <w:rsid w:val="00EA14D5"/>
    <w:rsid w:val="00EA2EAE"/>
    <w:rsid w:val="00EA5B5C"/>
    <w:rsid w:val="00EB21EF"/>
    <w:rsid w:val="00EB35CC"/>
    <w:rsid w:val="00EB4E52"/>
    <w:rsid w:val="00EB7447"/>
    <w:rsid w:val="00EC1628"/>
    <w:rsid w:val="00EC48DD"/>
    <w:rsid w:val="00EC6A0F"/>
    <w:rsid w:val="00ED0371"/>
    <w:rsid w:val="00ED0493"/>
    <w:rsid w:val="00ED1E55"/>
    <w:rsid w:val="00ED74D5"/>
    <w:rsid w:val="00EE0EF0"/>
    <w:rsid w:val="00EE2539"/>
    <w:rsid w:val="00EE5053"/>
    <w:rsid w:val="00F00011"/>
    <w:rsid w:val="00F053A1"/>
    <w:rsid w:val="00F073F8"/>
    <w:rsid w:val="00F074A6"/>
    <w:rsid w:val="00F1765A"/>
    <w:rsid w:val="00F20C4E"/>
    <w:rsid w:val="00F25E56"/>
    <w:rsid w:val="00F3166C"/>
    <w:rsid w:val="00F31D53"/>
    <w:rsid w:val="00F34708"/>
    <w:rsid w:val="00F40DB0"/>
    <w:rsid w:val="00F45A1F"/>
    <w:rsid w:val="00F462CE"/>
    <w:rsid w:val="00F46E7B"/>
    <w:rsid w:val="00F522B6"/>
    <w:rsid w:val="00F55A5D"/>
    <w:rsid w:val="00F5642B"/>
    <w:rsid w:val="00F57E20"/>
    <w:rsid w:val="00F66077"/>
    <w:rsid w:val="00F92B06"/>
    <w:rsid w:val="00F957F4"/>
    <w:rsid w:val="00F95900"/>
    <w:rsid w:val="00F9591B"/>
    <w:rsid w:val="00FA0424"/>
    <w:rsid w:val="00FB54B3"/>
    <w:rsid w:val="00FC0693"/>
    <w:rsid w:val="00FC3E10"/>
    <w:rsid w:val="00FC62EB"/>
    <w:rsid w:val="00FD7094"/>
    <w:rsid w:val="00FE338E"/>
    <w:rsid w:val="00FE3946"/>
    <w:rsid w:val="00FE3B9C"/>
    <w:rsid w:val="00FE5839"/>
    <w:rsid w:val="00FE677F"/>
    <w:rsid w:val="00FF2C84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qFormat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7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8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link w:val="a9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b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c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d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qFormat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7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8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link w:val="a9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b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c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d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10</TotalTime>
  <Pages>1</Pages>
  <Words>3345</Words>
  <Characters>1908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Admin</cp:lastModifiedBy>
  <cp:revision>4</cp:revision>
  <cp:lastPrinted>2021-05-31T11:53:00Z</cp:lastPrinted>
  <dcterms:created xsi:type="dcterms:W3CDTF">2021-05-31T11:44:00Z</dcterms:created>
  <dcterms:modified xsi:type="dcterms:W3CDTF">2021-05-31T11:54:00Z</dcterms:modified>
</cp:coreProperties>
</file>