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A334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1A3343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A3343" w:rsidP="004C5F8A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4C5F8A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чер</w:t>
            </w:r>
            <w:r w:rsidR="008306F6">
              <w:rPr>
                <w:color w:val="000000"/>
                <w:sz w:val="28"/>
                <w:szCs w:val="28"/>
                <w:lang w:val="uk-UA"/>
              </w:rPr>
              <w:t>в</w:t>
            </w:r>
            <w:r w:rsidR="00CA708B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1E49C1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8306F6" w:rsidRDefault="00EC29FD" w:rsidP="00EC29F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4C5F8A" w:rsidRDefault="004C5F8A" w:rsidP="004C5F8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тимчасове покладення виконання</w:t>
      </w:r>
    </w:p>
    <w:p w:rsidR="004C5F8A" w:rsidRDefault="004C5F8A" w:rsidP="004C5F8A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  <w:r>
        <w:rPr>
          <w:b/>
          <w:bCs/>
          <w:iCs/>
          <w:sz w:val="28"/>
          <w:lang w:val="uk-UA"/>
        </w:rPr>
        <w:t>директора</w:t>
      </w:r>
      <w:r w:rsidRPr="003D7E8D">
        <w:rPr>
          <w:b/>
          <w:bCs/>
          <w:iCs/>
          <w:sz w:val="28"/>
          <w:lang w:val="uk-UA"/>
        </w:rPr>
        <w:t xml:space="preserve"> Срібнянського </w:t>
      </w:r>
    </w:p>
    <w:p w:rsidR="004C5F8A" w:rsidRDefault="004C5F8A" w:rsidP="004C5F8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територіального центру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соціального </w:t>
      </w:r>
    </w:p>
    <w:p w:rsidR="004C5F8A" w:rsidRDefault="004C5F8A" w:rsidP="004C5F8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обслуговування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(надання соціальних </w:t>
      </w:r>
    </w:p>
    <w:p w:rsidR="004C5F8A" w:rsidRDefault="004C5F8A" w:rsidP="004C5F8A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послуг)</w:t>
      </w:r>
      <w:r>
        <w:rPr>
          <w:b/>
          <w:bCs/>
          <w:iCs/>
          <w:sz w:val="28"/>
          <w:lang w:val="uk-UA"/>
        </w:rPr>
        <w:t xml:space="preserve"> на Марину ІВАНЕНКО</w:t>
      </w:r>
    </w:p>
    <w:p w:rsidR="004C5F8A" w:rsidRPr="00C17E3C" w:rsidRDefault="004C5F8A" w:rsidP="007666CD">
      <w:pPr>
        <w:tabs>
          <w:tab w:val="left" w:pos="567"/>
        </w:tabs>
        <w:rPr>
          <w:b/>
          <w:bCs/>
          <w:iCs/>
          <w:sz w:val="28"/>
          <w:lang w:val="uk-UA"/>
        </w:rPr>
      </w:pPr>
    </w:p>
    <w:p w:rsidR="004C5F8A" w:rsidRDefault="004C5F8A" w:rsidP="007666CD">
      <w:pPr>
        <w:tabs>
          <w:tab w:val="left" w:pos="567"/>
        </w:tabs>
        <w:ind w:firstLine="567"/>
        <w:jc w:val="both"/>
        <w:rPr>
          <w:b/>
          <w:sz w:val="28"/>
          <w:lang w:val="uk-UA"/>
        </w:rPr>
      </w:pPr>
      <w:r w:rsidRPr="00C17E3C">
        <w:rPr>
          <w:sz w:val="28"/>
          <w:szCs w:val="28"/>
          <w:shd w:val="clear" w:color="auto" w:fill="FFFFFF"/>
          <w:lang w:val="uk-UA"/>
        </w:rPr>
        <w:t>Керуючись п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20 ч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 ст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42, </w:t>
      </w:r>
      <w:r>
        <w:rPr>
          <w:sz w:val="28"/>
          <w:szCs w:val="28"/>
          <w:shd w:val="clear" w:color="auto" w:fill="FFFFFF"/>
          <w:lang w:val="uk-UA"/>
        </w:rPr>
        <w:t xml:space="preserve">ч.8 </w:t>
      </w:r>
      <w:r w:rsidRPr="00C17E3C">
        <w:rPr>
          <w:sz w:val="28"/>
          <w:szCs w:val="28"/>
          <w:shd w:val="clear" w:color="auto" w:fill="FFFFFF"/>
          <w:lang w:val="uk-UA"/>
        </w:rPr>
        <w:t>ст. 59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Pr="00E03B66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E03B66">
        <w:rPr>
          <w:sz w:val="28"/>
          <w:szCs w:val="28"/>
          <w:lang w:val="uk-UA"/>
        </w:rPr>
        <w:t xml:space="preserve"> про Срібнянський територіальний центр соціального обслуговування (надання соціальних послуг), затвердженого рішенням </w:t>
      </w:r>
      <w:r>
        <w:rPr>
          <w:sz w:val="28"/>
          <w:szCs w:val="28"/>
          <w:lang w:val="uk-UA"/>
        </w:rPr>
        <w:t xml:space="preserve">тридцять першої сесії </w:t>
      </w:r>
      <w:r w:rsidRPr="00E03B66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 xml:space="preserve">сьомого скликання </w:t>
      </w:r>
      <w:r w:rsidRPr="00E03B66">
        <w:rPr>
          <w:sz w:val="28"/>
          <w:szCs w:val="28"/>
          <w:lang w:val="uk-UA"/>
        </w:rPr>
        <w:t>від 30 липня 2020 року</w:t>
      </w:r>
      <w:r w:rsidRPr="00B96E13"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зв`язку з тимчасовою відсутністю (тимчасовою непрацездатністю) Жанни ПИНДЮРИ,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</w:t>
      </w:r>
      <w:r w:rsidRPr="00653A93">
        <w:rPr>
          <w:b/>
          <w:sz w:val="28"/>
          <w:szCs w:val="28"/>
          <w:lang w:val="uk-UA"/>
        </w:rPr>
        <w:t>зобов'язую</w:t>
      </w:r>
      <w:r w:rsidRPr="005E4E98">
        <w:rPr>
          <w:b/>
          <w:spacing w:val="20"/>
          <w:sz w:val="28"/>
          <w:szCs w:val="28"/>
          <w:lang w:val="uk-UA"/>
        </w:rPr>
        <w:t>:</w:t>
      </w:r>
    </w:p>
    <w:p w:rsidR="004C5F8A" w:rsidRDefault="004C5F8A" w:rsidP="004C5F8A">
      <w:pPr>
        <w:pStyle w:val="31"/>
        <w:tabs>
          <w:tab w:val="left" w:pos="0"/>
        </w:tabs>
        <w:spacing w:after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C5F8A" w:rsidRDefault="004C5F8A" w:rsidP="007666CD">
      <w:pPr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обов`язків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 з правом першого підпису, покласти на Марину ІВАНЕНКО, завідувача відділення соціальної допомоги вдома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>, з 07 червня 2022 року на період втрати працездатності Жанни ПИНДЮРИ</w:t>
      </w:r>
      <w:r w:rsidRPr="009E5BF7">
        <w:rPr>
          <w:sz w:val="28"/>
          <w:szCs w:val="28"/>
          <w:lang w:val="uk-UA"/>
        </w:rPr>
        <w:t xml:space="preserve">. </w:t>
      </w:r>
    </w:p>
    <w:p w:rsidR="004C5F8A" w:rsidRDefault="004C5F8A" w:rsidP="004C5F8A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4C5F8A" w:rsidRPr="00CD2E31" w:rsidRDefault="004C5F8A" w:rsidP="004C5F8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Pr="002463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Лист непрацездатності від </w:t>
      </w:r>
      <w:bookmarkStart w:id="0" w:name="_GoBack"/>
      <w:bookmarkEnd w:id="0"/>
      <w:r w:rsidR="000E1028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.06.2022 р. №</w:t>
      </w:r>
      <w:r w:rsidR="000E1028">
        <w:rPr>
          <w:color w:val="000000"/>
          <w:sz w:val="28"/>
          <w:szCs w:val="28"/>
          <w:shd w:val="clear" w:color="auto" w:fill="FFFFFF"/>
          <w:lang w:val="uk-UA"/>
        </w:rPr>
        <w:t>4454797-200</w:t>
      </w:r>
      <w:r w:rsidR="007A1894">
        <w:rPr>
          <w:color w:val="000000"/>
          <w:sz w:val="28"/>
          <w:szCs w:val="28"/>
          <w:shd w:val="clear" w:color="auto" w:fill="FFFFFF"/>
          <w:lang w:val="uk-UA"/>
        </w:rPr>
        <w:t>8567031-1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C5F8A" w:rsidRDefault="004C5F8A" w:rsidP="004C5F8A">
      <w:pPr>
        <w:rPr>
          <w:b/>
          <w:sz w:val="28"/>
          <w:szCs w:val="28"/>
          <w:lang w:val="uk-UA"/>
        </w:rPr>
      </w:pPr>
    </w:p>
    <w:p w:rsidR="00CA708B" w:rsidRPr="001A3343" w:rsidRDefault="00CA708B" w:rsidP="001A3343">
      <w:pPr>
        <w:tabs>
          <w:tab w:val="left" w:pos="567"/>
          <w:tab w:val="num" w:pos="1211"/>
        </w:tabs>
        <w:spacing w:after="240"/>
        <w:ind w:firstLine="567"/>
        <w:jc w:val="both"/>
        <w:rPr>
          <w:rFonts w:eastAsia="Calibri"/>
          <w:iCs/>
          <w:sz w:val="14"/>
          <w:szCs w:val="14"/>
          <w:lang w:val="uk-UA" w:eastAsia="en-US"/>
        </w:rPr>
      </w:pPr>
    </w:p>
    <w:p w:rsidR="00E24075" w:rsidRPr="001A3343" w:rsidRDefault="00BA23B3" w:rsidP="001A3343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sectPr w:rsidR="00E24075" w:rsidRPr="001A3343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4A" w:rsidRDefault="0048754A" w:rsidP="00C9463F">
      <w:r>
        <w:separator/>
      </w:r>
    </w:p>
  </w:endnote>
  <w:endnote w:type="continuationSeparator" w:id="0">
    <w:p w:rsidR="0048754A" w:rsidRDefault="0048754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4A" w:rsidRDefault="0048754A" w:rsidP="00C9463F">
      <w:r>
        <w:separator/>
      </w:r>
    </w:p>
  </w:footnote>
  <w:footnote w:type="continuationSeparator" w:id="0">
    <w:p w:rsidR="0048754A" w:rsidRDefault="0048754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405D40">
    <w:pPr>
      <w:pStyle w:val="af"/>
      <w:jc w:val="center"/>
      <w:rPr>
        <w:lang w:val="uk-UA"/>
      </w:rPr>
    </w:pPr>
    <w:fldSimple w:instr="PAGE   \* MERGEFORMAT">
      <w:r w:rsidR="001A334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6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8"/>
  </w:num>
  <w:num w:numId="27">
    <w:abstractNumId w:val="2"/>
  </w:num>
  <w:num w:numId="28">
    <w:abstractNumId w:val="25"/>
  </w:num>
  <w:num w:numId="29">
    <w:abstractNumId w:val="22"/>
  </w:num>
  <w:num w:numId="30">
    <w:abstractNumId w:val="24"/>
  </w:num>
  <w:num w:numId="3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79FE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1028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3343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49C1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416C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D40"/>
    <w:rsid w:val="00405F6C"/>
    <w:rsid w:val="004067EA"/>
    <w:rsid w:val="004142F3"/>
    <w:rsid w:val="00416D39"/>
    <w:rsid w:val="00417DA6"/>
    <w:rsid w:val="00421108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255"/>
    <w:rsid w:val="00467A7D"/>
    <w:rsid w:val="00467DF2"/>
    <w:rsid w:val="004700D4"/>
    <w:rsid w:val="00476DFB"/>
    <w:rsid w:val="004821BF"/>
    <w:rsid w:val="004821D2"/>
    <w:rsid w:val="00483D6B"/>
    <w:rsid w:val="00483F21"/>
    <w:rsid w:val="0048754A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4FB3"/>
    <w:rsid w:val="004B0A31"/>
    <w:rsid w:val="004B3FD8"/>
    <w:rsid w:val="004B54A3"/>
    <w:rsid w:val="004C0EA2"/>
    <w:rsid w:val="004C1E56"/>
    <w:rsid w:val="004C514C"/>
    <w:rsid w:val="004C5467"/>
    <w:rsid w:val="004C5F8A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626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1A11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2677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EBD"/>
    <w:rsid w:val="007162CD"/>
    <w:rsid w:val="0071739B"/>
    <w:rsid w:val="0072222F"/>
    <w:rsid w:val="007223FD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666CD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894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1553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06F6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54E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21AF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1E23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AF7114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A708B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634"/>
    <w:rsid w:val="00E50354"/>
    <w:rsid w:val="00E506AA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47C59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1DBB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47C5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47C5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FD71-86ED-4AA6-824D-98123B0A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2022-06-08T06:27:00Z</cp:lastPrinted>
  <dcterms:created xsi:type="dcterms:W3CDTF">2022-06-14T11:50:00Z</dcterms:created>
  <dcterms:modified xsi:type="dcterms:W3CDTF">2022-06-14T11:50:00Z</dcterms:modified>
</cp:coreProperties>
</file>