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D5612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B797F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34587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B797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7B797F" w:rsidRDefault="007B797F" w:rsidP="007B797F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Про оповіщення військовозобов</w:t>
      </w:r>
      <w:r w:rsidRPr="005C4E84">
        <w:rPr>
          <w:b/>
          <w:bCs/>
          <w:iCs/>
          <w:sz w:val="28"/>
          <w:lang w:val="uk-UA"/>
        </w:rPr>
        <w:t>’</w:t>
      </w:r>
      <w:r>
        <w:rPr>
          <w:b/>
          <w:bCs/>
          <w:iCs/>
          <w:sz w:val="28"/>
          <w:lang w:val="uk-UA"/>
        </w:rPr>
        <w:t>язаних</w:t>
      </w:r>
    </w:p>
    <w:p w:rsidR="007B797F" w:rsidRDefault="007B797F" w:rsidP="007B797F">
      <w:pPr>
        <w:spacing w:before="120"/>
        <w:jc w:val="both"/>
        <w:rPr>
          <w:b/>
          <w:bCs/>
          <w:iCs/>
          <w:sz w:val="28"/>
          <w:lang w:val="uk-UA"/>
        </w:rPr>
      </w:pPr>
    </w:p>
    <w:p w:rsidR="007B797F" w:rsidRDefault="007B797F" w:rsidP="007B797F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п.20 ч. четвертою ст.42, ч. восьмою ст.59 Закону України «Про місцеве самоврядування в Україні», на виконання Конституції України, Законів України «Про оборону України», «Про військовий 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язок і військову службу», «Про мобілізаційну підготовку та мобілізацію», у відповідності до вимог п.47 Постанови КМУ «Про затвердження Порядку організації та ведення військового обліку призовників, військовозобов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та резервістів»</w:t>
      </w:r>
      <w:r w:rsidRPr="0026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1487 від 30.12.2022, на підставі розпорядження начальника Прилуцького районного територіального центру комплектування та соціальної підтримки</w:t>
      </w:r>
      <w:r w:rsidRPr="00647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20.01.2023 №2/187,  </w:t>
      </w:r>
      <w:r>
        <w:rPr>
          <w:b/>
          <w:sz w:val="28"/>
          <w:szCs w:val="28"/>
          <w:lang w:val="uk-UA"/>
        </w:rPr>
        <w:t>зобов`язую:</w:t>
      </w:r>
    </w:p>
    <w:p w:rsidR="007B797F" w:rsidRDefault="007B797F" w:rsidP="007B7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Заступнику селищного голови Володимиру ШУЛЯКУ здійснити оповіщення та забезпечити прибуття військовозобов</w:t>
      </w:r>
      <w:r w:rsidRPr="00FE5D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язаних, працівників     Срібнянської селищної ради, для уточнення облікових даних та проходження медичної комісії до другого відділу Прилуцького районного територіального центру комплектування та соціальної підтримки до 25 січня 2023 року (список додається).</w:t>
      </w:r>
    </w:p>
    <w:p w:rsidR="007B797F" w:rsidRDefault="007B797F" w:rsidP="007B7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Працівникам, вказаним в додатку, з собою мати військово-облікові документи, паспорт, реєстраційний номер облікової картки платника податків (ідентифікаційний код).</w:t>
      </w:r>
    </w:p>
    <w:p w:rsidR="007B797F" w:rsidRDefault="007B797F" w:rsidP="007B7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Копію даного розпорядження в триденний термін надіслати до другого відділу </w:t>
      </w:r>
      <w:proofErr w:type="spellStart"/>
      <w:r>
        <w:rPr>
          <w:sz w:val="28"/>
          <w:szCs w:val="28"/>
          <w:lang w:val="uk-UA"/>
        </w:rPr>
        <w:t>Пилуцького</w:t>
      </w:r>
      <w:proofErr w:type="spellEnd"/>
      <w:r>
        <w:rPr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підтримки.</w:t>
      </w:r>
    </w:p>
    <w:p w:rsidR="007B797F" w:rsidRPr="00FE5D0F" w:rsidRDefault="007B797F" w:rsidP="007B797F">
      <w:pPr>
        <w:tabs>
          <w:tab w:val="left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даного розпорядження покласти на заступника селищного голови Володимира ШУЛЯКА.</w:t>
      </w:r>
    </w:p>
    <w:p w:rsidR="007B797F" w:rsidRDefault="007B797F" w:rsidP="007B797F">
      <w:pPr>
        <w:pStyle w:val="a7"/>
        <w:tabs>
          <w:tab w:val="left" w:pos="1134"/>
        </w:tabs>
        <w:spacing w:before="120"/>
        <w:ind w:left="710"/>
        <w:jc w:val="both"/>
        <w:rPr>
          <w:sz w:val="28"/>
          <w:szCs w:val="28"/>
          <w:lang w:val="uk-UA"/>
        </w:rPr>
      </w:pPr>
    </w:p>
    <w:p w:rsidR="007B797F" w:rsidRPr="0026784C" w:rsidRDefault="007B797F" w:rsidP="007B797F">
      <w:pPr>
        <w:jc w:val="both"/>
        <w:rPr>
          <w:b/>
          <w:bCs/>
          <w:iCs/>
          <w:sz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17" w:rsidRDefault="00872D17" w:rsidP="00C9463F">
      <w:r>
        <w:separator/>
      </w:r>
    </w:p>
  </w:endnote>
  <w:endnote w:type="continuationSeparator" w:id="0">
    <w:p w:rsidR="00872D17" w:rsidRDefault="00872D1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17" w:rsidRDefault="00872D17" w:rsidP="00C9463F">
      <w:r>
        <w:separator/>
      </w:r>
    </w:p>
  </w:footnote>
  <w:footnote w:type="continuationSeparator" w:id="0">
    <w:p w:rsidR="00872D17" w:rsidRDefault="00872D1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60A80">
    <w:pPr>
      <w:pStyle w:val="af"/>
      <w:jc w:val="center"/>
    </w:pPr>
    <w:fldSimple w:instr="PAGE   \* MERGEFORMAT">
      <w:r w:rsidR="007B797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1B2D-E882-4C20-9BA6-5391455D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2023-01-19T10:30:00Z</cp:lastPrinted>
  <dcterms:created xsi:type="dcterms:W3CDTF">2023-01-20T12:41:00Z</dcterms:created>
  <dcterms:modified xsi:type="dcterms:W3CDTF">2023-01-20T12:41:00Z</dcterms:modified>
</cp:coreProperties>
</file>