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D5A05" w:rsidP="00CD5A05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004 серпня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201CEC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BA4E7F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Pr="00CD5A05" w:rsidRDefault="00334AE9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A4E7F" w:rsidRDefault="00BA4E7F" w:rsidP="00BA4E7F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BA4E7F" w:rsidRPr="00180D38" w:rsidRDefault="00BA4E7F" w:rsidP="00BA4E7F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BA4E7F" w:rsidRPr="002748CF" w:rsidRDefault="00BA4E7F" w:rsidP="00BA4E7F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BA4E7F" w:rsidRPr="000A00FD" w:rsidRDefault="00BA4E7F" w:rsidP="00BA4E7F">
      <w:pPr>
        <w:tabs>
          <w:tab w:val="left" w:pos="1365"/>
        </w:tabs>
        <w:spacing w:after="24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BA4E7F" w:rsidRPr="005726BD" w:rsidRDefault="00BA4E7F" w:rsidP="00BA4E7F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04 серпня 2023 року о 14:00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BA4E7F" w:rsidRPr="004940CF" w:rsidRDefault="00BA4E7F" w:rsidP="00BA4E7F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BA4E7F" w:rsidRPr="00BA4E7F" w:rsidRDefault="00BA4E7F" w:rsidP="00BA4E7F">
      <w:pPr>
        <w:pStyle w:val="4"/>
        <w:numPr>
          <w:ilvl w:val="0"/>
          <w:numId w:val="12"/>
        </w:numPr>
        <w:tabs>
          <w:tab w:val="num" w:pos="567"/>
          <w:tab w:val="left" w:pos="709"/>
          <w:tab w:val="left" w:pos="851"/>
        </w:tabs>
        <w:suppressAutoHyphens/>
        <w:spacing w:before="0" w:after="240"/>
        <w:ind w:left="0" w:right="-67" w:firstLine="567"/>
        <w:contextualSpacing/>
        <w:jc w:val="both"/>
        <w:rPr>
          <w:rFonts w:ascii="Times New Roman" w:hAnsi="Times New Roman"/>
          <w:b w:val="0"/>
          <w:i w:val="0"/>
          <w:color w:val="0D0D0D" w:themeColor="text1" w:themeTint="F2"/>
          <w:sz w:val="28"/>
          <w:szCs w:val="28"/>
          <w:lang w:val="uk-UA" w:eastAsia="uk-UA"/>
        </w:rPr>
      </w:pPr>
      <w:r w:rsidRPr="00BA4E7F">
        <w:rPr>
          <w:rFonts w:ascii="Times New Roman" w:hAnsi="Times New Roman"/>
          <w:b w:val="0"/>
          <w:i w:val="0"/>
          <w:color w:val="0D0D0D" w:themeColor="text1" w:themeTint="F2"/>
          <w:sz w:val="28"/>
          <w:szCs w:val="28"/>
          <w:lang w:val="uk-UA" w:eastAsia="uk-UA"/>
        </w:rPr>
        <w:t>Про встановлення дорожніх знаків.</w:t>
      </w:r>
    </w:p>
    <w:p w:rsidR="00051F97" w:rsidRPr="00051F97" w:rsidRDefault="00051F97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Pr="0089593F" w:rsidRDefault="00BE386F" w:rsidP="00BE386F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9152A5" w:rsidRPr="009152A5" w:rsidRDefault="009152A5" w:rsidP="00334AE9">
      <w:pPr>
        <w:tabs>
          <w:tab w:val="left" w:pos="1755"/>
        </w:tabs>
        <w:rPr>
          <w:sz w:val="28"/>
          <w:szCs w:val="28"/>
        </w:rPr>
      </w:pPr>
    </w:p>
    <w:p w:rsidR="0088562B" w:rsidRDefault="0088562B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CD5A05">
      <w:pPr>
        <w:tabs>
          <w:tab w:val="left" w:pos="567"/>
        </w:tabs>
        <w:rPr>
          <w:sz w:val="16"/>
          <w:szCs w:val="16"/>
          <w:lang w:val="uk-UA"/>
        </w:rPr>
      </w:pPr>
    </w:p>
    <w:sectPr w:rsidR="00AF5607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E1" w:rsidRDefault="00B37FE1" w:rsidP="00C9463F">
      <w:r>
        <w:separator/>
      </w:r>
    </w:p>
  </w:endnote>
  <w:endnote w:type="continuationSeparator" w:id="0">
    <w:p w:rsidR="00B37FE1" w:rsidRDefault="00B37FE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E1" w:rsidRDefault="00B37FE1" w:rsidP="00C9463F">
      <w:r>
        <w:separator/>
      </w:r>
    </w:p>
  </w:footnote>
  <w:footnote w:type="continuationSeparator" w:id="0">
    <w:p w:rsidR="00B37FE1" w:rsidRDefault="00B37FE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D759CA">
    <w:pPr>
      <w:pStyle w:val="af"/>
      <w:jc w:val="center"/>
    </w:pPr>
    <w:fldSimple w:instr="PAGE   \* MERGEFORMAT">
      <w:r w:rsidR="00051F9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1F97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1CEC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612D"/>
    <w:rsid w:val="0025058C"/>
    <w:rsid w:val="00251318"/>
    <w:rsid w:val="00251F5D"/>
    <w:rsid w:val="00252F3E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5CC"/>
    <w:rsid w:val="003169A1"/>
    <w:rsid w:val="00320B3A"/>
    <w:rsid w:val="0032174F"/>
    <w:rsid w:val="00321AF4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3931"/>
    <w:rsid w:val="0035573D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1C3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AC4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4DAA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50E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3382"/>
    <w:rsid w:val="009C3677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B0B14"/>
    <w:rsid w:val="00AC1105"/>
    <w:rsid w:val="00AC1EE7"/>
    <w:rsid w:val="00AC3045"/>
    <w:rsid w:val="00AC4814"/>
    <w:rsid w:val="00AC5A32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5607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37FE1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2D61"/>
    <w:rsid w:val="00BA3772"/>
    <w:rsid w:val="00BA4E7F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66F20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D5A05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59CA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3638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BA4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EF7BCC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3222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7BC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6AF35-CB44-4ECE-92AA-73ECBAAE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2023-08-08T11:58:00Z</cp:lastPrinted>
  <dcterms:created xsi:type="dcterms:W3CDTF">2023-08-08T11:55:00Z</dcterms:created>
  <dcterms:modified xsi:type="dcterms:W3CDTF">2023-08-08T11:59:00Z</dcterms:modified>
</cp:coreProperties>
</file>