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401F3" w:rsidP="00CD5A0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010</w:t>
            </w:r>
            <w:r w:rsidR="00CD5A05">
              <w:rPr>
                <w:color w:val="000000"/>
                <w:sz w:val="28"/>
                <w:szCs w:val="28"/>
                <w:lang w:val="uk-UA"/>
              </w:rPr>
              <w:t xml:space="preserve"> серпня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5401F3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CD5A05" w:rsidRDefault="00334AE9" w:rsidP="00334AE9">
      <w:pPr>
        <w:tabs>
          <w:tab w:val="left" w:pos="1755"/>
        </w:tabs>
        <w:rPr>
          <w:sz w:val="16"/>
          <w:szCs w:val="16"/>
          <w:lang w:val="uk-UA"/>
        </w:rPr>
      </w:pPr>
    </w:p>
    <w:p w:rsidR="005401F3" w:rsidRPr="00B86D92" w:rsidRDefault="005401F3" w:rsidP="005401F3">
      <w:pPr>
        <w:ind w:right="4535"/>
        <w:rPr>
          <w:b/>
          <w:sz w:val="28"/>
          <w:lang w:val="uk-UA"/>
        </w:rPr>
      </w:pPr>
      <w:r w:rsidRPr="00FB3AFD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виїзд робочої групи до Карпилівського та Харитонівського старостинських округі</w:t>
      </w:r>
      <w:proofErr w:type="gramStart"/>
      <w:r>
        <w:rPr>
          <w:b/>
          <w:sz w:val="28"/>
          <w:lang w:val="uk-UA"/>
        </w:rPr>
        <w:t>в</w:t>
      </w:r>
      <w:proofErr w:type="gramEnd"/>
    </w:p>
    <w:p w:rsidR="005401F3" w:rsidRPr="007064E0" w:rsidRDefault="005401F3" w:rsidP="005401F3">
      <w:pPr>
        <w:ind w:firstLine="709"/>
        <w:jc w:val="both"/>
        <w:rPr>
          <w:i/>
          <w:sz w:val="28"/>
        </w:rPr>
      </w:pPr>
    </w:p>
    <w:p w:rsidR="005401F3" w:rsidRDefault="005401F3" w:rsidP="005401F3">
      <w:pPr>
        <w:spacing w:after="120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</w:t>
      </w:r>
      <w:r w:rsidRPr="006E3FD1">
        <w:rPr>
          <w:spacing w:val="7"/>
          <w:sz w:val="28"/>
          <w:szCs w:val="28"/>
        </w:rPr>
        <w:t xml:space="preserve"> метою </w:t>
      </w:r>
      <w:r>
        <w:rPr>
          <w:sz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6E3FD1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6E3FD1">
        <w:rPr>
          <w:spacing w:val="7"/>
          <w:sz w:val="28"/>
          <w:szCs w:val="28"/>
        </w:rPr>
        <w:t>вирішення</w:t>
      </w:r>
      <w:proofErr w:type="spellEnd"/>
      <w:r w:rsidRPr="006E3FD1">
        <w:rPr>
          <w:spacing w:val="7"/>
          <w:sz w:val="28"/>
          <w:szCs w:val="28"/>
        </w:rPr>
        <w:t xml:space="preserve"> </w:t>
      </w:r>
      <w:proofErr w:type="spellStart"/>
      <w:r w:rsidRPr="006E3FD1">
        <w:rPr>
          <w:spacing w:val="7"/>
          <w:sz w:val="28"/>
          <w:szCs w:val="28"/>
        </w:rPr>
        <w:t>нагальних</w:t>
      </w:r>
      <w:proofErr w:type="spellEnd"/>
      <w:r w:rsidRPr="006E3FD1">
        <w:rPr>
          <w:spacing w:val="7"/>
          <w:sz w:val="28"/>
          <w:szCs w:val="28"/>
        </w:rPr>
        <w:t xml:space="preserve"> питань </w:t>
      </w:r>
      <w:r>
        <w:rPr>
          <w:spacing w:val="7"/>
          <w:sz w:val="28"/>
          <w:szCs w:val="28"/>
          <w:lang w:val="uk-UA"/>
        </w:rPr>
        <w:t>старостинських округів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5401F3" w:rsidRDefault="005401F3" w:rsidP="005401F3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</w:t>
      </w:r>
      <w:r w:rsidRPr="002D6AB0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Здійснити 11 серпня 2023 року виїзд робочої групи в Карпилівський та Харитонівський </w:t>
      </w:r>
      <w:proofErr w:type="spellStart"/>
      <w:r>
        <w:rPr>
          <w:sz w:val="28"/>
          <w:lang w:val="uk-UA"/>
        </w:rPr>
        <w:t>старостинські</w:t>
      </w:r>
      <w:proofErr w:type="spellEnd"/>
      <w:r>
        <w:rPr>
          <w:sz w:val="28"/>
          <w:lang w:val="uk-UA"/>
        </w:rPr>
        <w:t xml:space="preserve"> округи у </w:t>
      </w:r>
      <w:proofErr w:type="spellStart"/>
      <w:r>
        <w:rPr>
          <w:sz w:val="28"/>
          <w:lang w:val="uk-UA"/>
        </w:rPr>
        <w:t>сладі</w:t>
      </w:r>
      <w:proofErr w:type="spellEnd"/>
      <w:r>
        <w:rPr>
          <w:sz w:val="28"/>
          <w:lang w:val="uk-UA"/>
        </w:rPr>
        <w:t>:</w:t>
      </w:r>
    </w:p>
    <w:p w:rsidR="005401F3" w:rsidRDefault="005401F3" w:rsidP="005401F3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5401F3" w:rsidRDefault="005401F3" w:rsidP="005401F3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Ірина МАРТИНЮК                    – секретар ради;</w:t>
      </w:r>
    </w:p>
    <w:p w:rsidR="005401F3" w:rsidRDefault="005401F3" w:rsidP="005401F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5401F3" w:rsidRPr="0012179B" w:rsidRDefault="005401F3" w:rsidP="005401F3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5401F3" w:rsidRDefault="005401F3" w:rsidP="005401F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ЛУК</w:t>
      </w:r>
      <w:r w:rsidRPr="0016064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ЯНОВА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5401F3" w:rsidRPr="00160641" w:rsidRDefault="005401F3" w:rsidP="005401F3">
      <w:pPr>
        <w:spacing w:before="120"/>
        <w:ind w:firstLine="567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5401F3" w:rsidRDefault="005401F3" w:rsidP="00257751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Старості Карпилівського старостинського округу Ігорю БРИНЗІ та старості Харитонівського старостинського округу Юрію ОСТАПЕНКУ провести оповіщення громадян старостинських округів про проведення прийому громадян о 11:00 в с.Карпилівка, о 13:00 в </w:t>
      </w:r>
      <w:proofErr w:type="spellStart"/>
      <w:r>
        <w:rPr>
          <w:sz w:val="28"/>
          <w:lang w:val="uk-UA"/>
        </w:rPr>
        <w:t>с.Харитонівка</w:t>
      </w:r>
      <w:proofErr w:type="spellEnd"/>
      <w:r>
        <w:rPr>
          <w:sz w:val="28"/>
          <w:lang w:val="uk-UA"/>
        </w:rPr>
        <w:t>.</w:t>
      </w:r>
    </w:p>
    <w:p w:rsidR="005401F3" w:rsidRDefault="005401F3" w:rsidP="005401F3">
      <w:pPr>
        <w:spacing w:before="120"/>
        <w:ind w:firstLine="567"/>
        <w:jc w:val="both"/>
        <w:rPr>
          <w:sz w:val="28"/>
          <w:lang w:val="uk-UA"/>
        </w:rPr>
      </w:pPr>
    </w:p>
    <w:p w:rsidR="005401F3" w:rsidRDefault="005401F3" w:rsidP="005401F3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Керуючій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5401F3" w:rsidRPr="00CB3283" w:rsidRDefault="005401F3" w:rsidP="005401F3">
      <w:pPr>
        <w:tabs>
          <w:tab w:val="left" w:pos="567"/>
        </w:tabs>
        <w:jc w:val="both"/>
        <w:rPr>
          <w:sz w:val="28"/>
          <w:lang w:val="uk-UA"/>
        </w:rPr>
      </w:pPr>
    </w:p>
    <w:p w:rsidR="005401F3" w:rsidRPr="005C397B" w:rsidRDefault="005401F3" w:rsidP="005401F3">
      <w:pPr>
        <w:ind w:firstLine="567"/>
        <w:jc w:val="both"/>
        <w:rPr>
          <w:sz w:val="28"/>
        </w:rPr>
      </w:pP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5401F3" w:rsidRPr="00FA17DF" w:rsidRDefault="005401F3" w:rsidP="005401F3">
      <w:pPr>
        <w:tabs>
          <w:tab w:val="left" w:pos="709"/>
        </w:tabs>
        <w:rPr>
          <w:b/>
          <w:sz w:val="28"/>
          <w:szCs w:val="28"/>
        </w:rPr>
      </w:pPr>
    </w:p>
    <w:p w:rsidR="005401F3" w:rsidRDefault="005401F3" w:rsidP="005401F3">
      <w:pPr>
        <w:rPr>
          <w:b/>
          <w:sz w:val="28"/>
          <w:szCs w:val="28"/>
        </w:rPr>
      </w:pPr>
    </w:p>
    <w:p w:rsidR="005401F3" w:rsidRDefault="005401F3" w:rsidP="0054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051F97" w:rsidRPr="00051F97" w:rsidRDefault="00051F97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CD5A05">
      <w:pPr>
        <w:tabs>
          <w:tab w:val="left" w:pos="567"/>
        </w:tabs>
        <w:rPr>
          <w:sz w:val="16"/>
          <w:szCs w:val="16"/>
          <w:lang w:val="uk-UA"/>
        </w:rPr>
      </w:pPr>
    </w:p>
    <w:sectPr w:rsidR="00AF560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4E" w:rsidRDefault="003E3D4E" w:rsidP="00C9463F">
      <w:r>
        <w:separator/>
      </w:r>
    </w:p>
  </w:endnote>
  <w:endnote w:type="continuationSeparator" w:id="0">
    <w:p w:rsidR="003E3D4E" w:rsidRDefault="003E3D4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4E" w:rsidRDefault="003E3D4E" w:rsidP="00C9463F">
      <w:r>
        <w:separator/>
      </w:r>
    </w:p>
  </w:footnote>
  <w:footnote w:type="continuationSeparator" w:id="0">
    <w:p w:rsidR="003E3D4E" w:rsidRDefault="003E3D4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44DAE">
    <w:pPr>
      <w:pStyle w:val="af"/>
      <w:jc w:val="center"/>
    </w:pPr>
    <w:fldSimple w:instr="PAGE   \* MERGEFORMAT">
      <w:r w:rsidR="005401F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1F97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75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3931"/>
    <w:rsid w:val="0035573D"/>
    <w:rsid w:val="00355B8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3D4E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AC4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1F3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37FE1"/>
    <w:rsid w:val="00B42138"/>
    <w:rsid w:val="00B4283F"/>
    <w:rsid w:val="00B44161"/>
    <w:rsid w:val="00B44DAE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2D61"/>
    <w:rsid w:val="00BA3772"/>
    <w:rsid w:val="00BA4E7F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6F20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D5A05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59CA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BA4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EF7BCC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7BC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2591-4791-4064-8B48-1DBD75C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2023-08-08T11:58:00Z</cp:lastPrinted>
  <dcterms:created xsi:type="dcterms:W3CDTF">2023-08-10T09:12:00Z</dcterms:created>
  <dcterms:modified xsi:type="dcterms:W3CDTF">2023-08-10T09:23:00Z</dcterms:modified>
</cp:coreProperties>
</file>