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5401F3" w:rsidP="00CD5A05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010</w:t>
            </w:r>
            <w:r w:rsidR="00CD5A05">
              <w:rPr>
                <w:color w:val="000000"/>
                <w:sz w:val="28"/>
                <w:szCs w:val="28"/>
                <w:lang w:val="uk-UA"/>
              </w:rPr>
              <w:t xml:space="preserve"> серпня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F22D01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Pr="00CD5A05" w:rsidRDefault="00334AE9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F22D01" w:rsidRDefault="00F22D01" w:rsidP="00F22D01">
      <w:pPr>
        <w:pStyle w:val="a3"/>
        <w:rPr>
          <w:b/>
          <w:szCs w:val="28"/>
        </w:rPr>
      </w:pPr>
      <w:r>
        <w:rPr>
          <w:b/>
          <w:szCs w:val="28"/>
        </w:rPr>
        <w:t>Про внесення змін до розпорядження</w:t>
      </w:r>
    </w:p>
    <w:p w:rsidR="00F22D01" w:rsidRDefault="00F22D01" w:rsidP="00F22D01">
      <w:pPr>
        <w:pStyle w:val="a3"/>
        <w:rPr>
          <w:b/>
          <w:szCs w:val="28"/>
        </w:rPr>
      </w:pPr>
      <w:r>
        <w:rPr>
          <w:b/>
          <w:szCs w:val="28"/>
        </w:rPr>
        <w:t>селищного голови від 31.07.2023 № 105</w:t>
      </w:r>
    </w:p>
    <w:p w:rsidR="00F22D01" w:rsidRDefault="00F22D01" w:rsidP="00F22D01">
      <w:pPr>
        <w:pStyle w:val="a3"/>
        <w:rPr>
          <w:b/>
          <w:szCs w:val="28"/>
        </w:rPr>
      </w:pPr>
      <w:r>
        <w:rPr>
          <w:b/>
          <w:szCs w:val="28"/>
        </w:rPr>
        <w:t xml:space="preserve">«Про розгортання дільниці оповіщення </w:t>
      </w:r>
    </w:p>
    <w:p w:rsidR="00F22D01" w:rsidRDefault="00F22D01" w:rsidP="00F22D01">
      <w:pPr>
        <w:pStyle w:val="a3"/>
        <w:rPr>
          <w:b/>
          <w:szCs w:val="28"/>
        </w:rPr>
      </w:pPr>
      <w:r>
        <w:rPr>
          <w:b/>
          <w:szCs w:val="28"/>
        </w:rPr>
        <w:t>та пунктів збору на території Срібнянської</w:t>
      </w:r>
    </w:p>
    <w:p w:rsidR="00F22D01" w:rsidRDefault="00F22D01" w:rsidP="00F22D01">
      <w:pPr>
        <w:pStyle w:val="a3"/>
        <w:rPr>
          <w:b/>
          <w:szCs w:val="28"/>
        </w:rPr>
      </w:pPr>
      <w:r>
        <w:rPr>
          <w:b/>
          <w:szCs w:val="28"/>
        </w:rPr>
        <w:t>селищної ради»</w:t>
      </w:r>
    </w:p>
    <w:p w:rsidR="00F22D01" w:rsidRDefault="00F22D01" w:rsidP="00F22D01">
      <w:pPr>
        <w:pStyle w:val="a3"/>
        <w:rPr>
          <w:b/>
          <w:szCs w:val="28"/>
        </w:rPr>
      </w:pPr>
    </w:p>
    <w:p w:rsidR="00F22D01" w:rsidRDefault="00F22D01" w:rsidP="00F22D01">
      <w:pPr>
        <w:pStyle w:val="a3"/>
        <w:rPr>
          <w:b/>
          <w:szCs w:val="28"/>
        </w:rPr>
      </w:pPr>
      <w:r>
        <w:rPr>
          <w:szCs w:val="28"/>
        </w:rPr>
        <w:t xml:space="preserve">          Відповідно до статей 36, 59 Закону України «Про місцеве самоврядування в Україні», статті 18 Закону України «Про мобілізаційну підготовку та мобілізацію», статті 15 Закону України «Про оборону України», статей 33, 38 Закону України «Про військовий обов’язок і військову службу», статті 72 постанови Кабінету Міністрів України від 30 грудня 2022 року №1487 «Про затвердження Порядку організації та ведення військового обліку призовників, військовозобов’язаних та резервістів»,  з метою забезпечення належної організації  стану військового обліку призовників, військовозобов’язаних і резервістів старостинськими округами Срібнянської селищної ради, </w:t>
      </w:r>
      <w:r>
        <w:rPr>
          <w:b/>
          <w:szCs w:val="28"/>
        </w:rPr>
        <w:t>зобов’язую:</w:t>
      </w:r>
    </w:p>
    <w:p w:rsidR="00F22D01" w:rsidRDefault="00F22D01" w:rsidP="00F22D01">
      <w:pPr>
        <w:pStyle w:val="a3"/>
        <w:rPr>
          <w:b/>
          <w:szCs w:val="28"/>
        </w:rPr>
      </w:pPr>
    </w:p>
    <w:p w:rsidR="00F22D01" w:rsidRDefault="00F22D01" w:rsidP="00F22D01">
      <w:pPr>
        <w:pStyle w:val="a3"/>
        <w:rPr>
          <w:szCs w:val="28"/>
        </w:rPr>
      </w:pPr>
      <w:r>
        <w:rPr>
          <w:szCs w:val="28"/>
        </w:rPr>
        <w:t xml:space="preserve">          </w:t>
      </w:r>
      <w:r w:rsidRPr="00EC4D86">
        <w:rPr>
          <w:szCs w:val="28"/>
        </w:rPr>
        <w:t xml:space="preserve">1. </w:t>
      </w:r>
      <w:r>
        <w:rPr>
          <w:szCs w:val="28"/>
        </w:rPr>
        <w:t>Внести зміни до пункту 3 розпорядження селищного голови від 31.07.2023 року №105 «Про розгортання дільниці оповіщення та пунктів збору на території Срібнянської селищної ради», виклавши п. 3 в наступній редакції:</w:t>
      </w:r>
    </w:p>
    <w:p w:rsidR="00F22D01" w:rsidRDefault="00F22D01" w:rsidP="00F22D01">
      <w:pPr>
        <w:pStyle w:val="a3"/>
        <w:rPr>
          <w:szCs w:val="28"/>
        </w:rPr>
      </w:pPr>
      <w:r>
        <w:rPr>
          <w:szCs w:val="28"/>
        </w:rPr>
        <w:t xml:space="preserve"> «Для організації та виконання завдань, покладених на пункти збору, призначити начальниками кущових пунктів збору: Юрія ОСТАПЕНКА – </w:t>
      </w:r>
      <w:proofErr w:type="spellStart"/>
      <w:r>
        <w:rPr>
          <w:szCs w:val="28"/>
        </w:rPr>
        <w:t>Харитонівським</w:t>
      </w:r>
      <w:proofErr w:type="spellEnd"/>
      <w:r>
        <w:rPr>
          <w:szCs w:val="28"/>
        </w:rPr>
        <w:t xml:space="preserve"> кущовим пунктом збору, Володимира ЖЕЛІБУ – Подільським кущовим пунктом збору, Наталію НЕМЦЕВУ – </w:t>
      </w:r>
      <w:proofErr w:type="spellStart"/>
      <w:r>
        <w:rPr>
          <w:szCs w:val="28"/>
        </w:rPr>
        <w:t>Сокиринським</w:t>
      </w:r>
      <w:proofErr w:type="spellEnd"/>
      <w:r>
        <w:rPr>
          <w:szCs w:val="28"/>
        </w:rPr>
        <w:t xml:space="preserve"> кущовим пунктом збору.</w:t>
      </w:r>
    </w:p>
    <w:p w:rsidR="00F22D01" w:rsidRDefault="00F22D01" w:rsidP="00F22D01">
      <w:pPr>
        <w:pStyle w:val="a3"/>
        <w:rPr>
          <w:szCs w:val="28"/>
        </w:rPr>
      </w:pPr>
    </w:p>
    <w:p w:rsidR="00F22D01" w:rsidRDefault="00F22D01" w:rsidP="00F22D01">
      <w:pPr>
        <w:pStyle w:val="a3"/>
        <w:tabs>
          <w:tab w:val="left" w:pos="709"/>
        </w:tabs>
        <w:rPr>
          <w:b/>
        </w:rPr>
      </w:pPr>
      <w:r>
        <w:rPr>
          <w:szCs w:val="28"/>
          <w:lang w:val="ru-RU"/>
        </w:rPr>
        <w:t xml:space="preserve">          </w:t>
      </w:r>
      <w:r>
        <w:rPr>
          <w:szCs w:val="28"/>
        </w:rPr>
        <w:t>2. Контроль за виконанням даного розпорядження покласти на заступника селищного голови Володимира ШУЛЯКА.</w:t>
      </w:r>
      <w:r>
        <w:rPr>
          <w:b/>
        </w:rPr>
        <w:tab/>
      </w:r>
    </w:p>
    <w:p w:rsidR="00F22D01" w:rsidRDefault="00F22D01" w:rsidP="00F22D01">
      <w:pPr>
        <w:pStyle w:val="a3"/>
        <w:rPr>
          <w:b/>
        </w:rPr>
      </w:pPr>
    </w:p>
    <w:p w:rsidR="005401F3" w:rsidRDefault="005401F3" w:rsidP="005401F3">
      <w:pPr>
        <w:rPr>
          <w:b/>
          <w:sz w:val="28"/>
          <w:szCs w:val="28"/>
        </w:rPr>
      </w:pPr>
    </w:p>
    <w:p w:rsidR="005401F3" w:rsidRDefault="005401F3" w:rsidP="0054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Олена ПАНЧЕНКО</w:t>
      </w:r>
    </w:p>
    <w:p w:rsidR="00051F97" w:rsidRPr="00051F97" w:rsidRDefault="00051F97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9152A5" w:rsidRPr="009152A5" w:rsidRDefault="009152A5" w:rsidP="00334AE9">
      <w:pPr>
        <w:tabs>
          <w:tab w:val="left" w:pos="1755"/>
        </w:tabs>
        <w:rPr>
          <w:sz w:val="28"/>
          <w:szCs w:val="28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CD5A05">
      <w:pPr>
        <w:tabs>
          <w:tab w:val="left" w:pos="567"/>
        </w:tabs>
        <w:rPr>
          <w:sz w:val="16"/>
          <w:szCs w:val="16"/>
          <w:lang w:val="uk-UA"/>
        </w:rPr>
      </w:pPr>
    </w:p>
    <w:sectPr w:rsidR="00AF5607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BB" w:rsidRDefault="00B667BB" w:rsidP="00C9463F">
      <w:r>
        <w:separator/>
      </w:r>
    </w:p>
  </w:endnote>
  <w:endnote w:type="continuationSeparator" w:id="0">
    <w:p w:rsidR="00B667BB" w:rsidRDefault="00B667B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BB" w:rsidRDefault="00B667BB" w:rsidP="00C9463F">
      <w:r>
        <w:separator/>
      </w:r>
    </w:p>
  </w:footnote>
  <w:footnote w:type="continuationSeparator" w:id="0">
    <w:p w:rsidR="00B667BB" w:rsidRDefault="00B667B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D31AF">
    <w:pPr>
      <w:pStyle w:val="af"/>
      <w:jc w:val="center"/>
    </w:pPr>
    <w:fldSimple w:instr="PAGE   \* MERGEFORMAT">
      <w:r w:rsidR="005401F3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1F97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1CEC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612D"/>
    <w:rsid w:val="0025058C"/>
    <w:rsid w:val="00251318"/>
    <w:rsid w:val="00251F5D"/>
    <w:rsid w:val="00252F3E"/>
    <w:rsid w:val="00252F7D"/>
    <w:rsid w:val="00253710"/>
    <w:rsid w:val="00254F9F"/>
    <w:rsid w:val="00255821"/>
    <w:rsid w:val="002565E6"/>
    <w:rsid w:val="00256931"/>
    <w:rsid w:val="0025775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5CC"/>
    <w:rsid w:val="003169A1"/>
    <w:rsid w:val="00320B3A"/>
    <w:rsid w:val="0032174F"/>
    <w:rsid w:val="00321AF4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3931"/>
    <w:rsid w:val="0035573D"/>
    <w:rsid w:val="00355B8D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C5A89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3D4E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1C3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AC4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1F3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2AB2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4DAA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50E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3382"/>
    <w:rsid w:val="009C3677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B0B14"/>
    <w:rsid w:val="00AC1105"/>
    <w:rsid w:val="00AC1EE7"/>
    <w:rsid w:val="00AC3045"/>
    <w:rsid w:val="00AC4814"/>
    <w:rsid w:val="00AC5A32"/>
    <w:rsid w:val="00AC70DB"/>
    <w:rsid w:val="00AC7920"/>
    <w:rsid w:val="00AD079A"/>
    <w:rsid w:val="00AD1E5D"/>
    <w:rsid w:val="00AD232D"/>
    <w:rsid w:val="00AD24E7"/>
    <w:rsid w:val="00AD2740"/>
    <w:rsid w:val="00AD31AF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5607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37FE1"/>
    <w:rsid w:val="00B42138"/>
    <w:rsid w:val="00B4283F"/>
    <w:rsid w:val="00B44161"/>
    <w:rsid w:val="00B44DAE"/>
    <w:rsid w:val="00B47191"/>
    <w:rsid w:val="00B61132"/>
    <w:rsid w:val="00B641D4"/>
    <w:rsid w:val="00B667BB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2D61"/>
    <w:rsid w:val="00BA3772"/>
    <w:rsid w:val="00BA4E7F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66F20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D5A05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59CA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3638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BA4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EF7BCC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2D01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3222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7BC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FC416-04C8-4FA1-B193-DE97B3D5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2023-08-08T11:58:00Z</cp:lastPrinted>
  <dcterms:created xsi:type="dcterms:W3CDTF">2023-08-11T06:45:00Z</dcterms:created>
  <dcterms:modified xsi:type="dcterms:W3CDTF">2023-08-11T06:52:00Z</dcterms:modified>
</cp:coreProperties>
</file>