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1754DF">
              <w:rPr>
                <w:color w:val="000000"/>
                <w:sz w:val="28"/>
                <w:szCs w:val="28"/>
                <w:lang w:val="uk-UA"/>
              </w:rPr>
              <w:t>15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 xml:space="preserve">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1754DF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p w:rsidR="001754DF" w:rsidRPr="00C05258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1754DF" w:rsidRPr="00C05258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29.12.2021 </w:t>
      </w:r>
    </w:p>
    <w:p w:rsidR="001754DF" w:rsidRPr="00C05258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05258">
        <w:rPr>
          <w:b/>
          <w:sz w:val="28"/>
          <w:szCs w:val="28"/>
          <w:lang w:val="uk-UA"/>
        </w:rPr>
        <w:t>15 «Про підвищення посадових окладів</w:t>
      </w:r>
    </w:p>
    <w:p w:rsidR="001754DF" w:rsidRPr="00C05258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1754DF" w:rsidRPr="00C05258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1754DF" w:rsidRPr="00C05258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754DF" w:rsidRPr="00C05258" w:rsidRDefault="001754DF" w:rsidP="001754DF">
      <w:pPr>
        <w:tabs>
          <w:tab w:val="left" w:pos="-5954"/>
          <w:tab w:val="left" w:pos="-5812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п.20 частини четвертої статті 42, </w:t>
      </w:r>
      <w:proofErr w:type="spellStart"/>
      <w:r>
        <w:rPr>
          <w:sz w:val="28"/>
          <w:szCs w:val="28"/>
          <w:lang w:val="uk-UA"/>
        </w:rPr>
        <w:t>ч.восьмою</w:t>
      </w:r>
      <w:proofErr w:type="spellEnd"/>
      <w:r w:rsidRPr="00C05258">
        <w:rPr>
          <w:sz w:val="28"/>
          <w:szCs w:val="28"/>
          <w:lang w:val="uk-UA"/>
        </w:rPr>
        <w:t xml:space="preserve"> ст. 59 Закону України «Про мі</w:t>
      </w:r>
      <w:r>
        <w:rPr>
          <w:sz w:val="28"/>
          <w:szCs w:val="28"/>
          <w:lang w:val="uk-UA"/>
        </w:rPr>
        <w:t>сцеве самоврядування в Україні» та відповідно до рішення двадцять шостої сесії селищної ради</w:t>
      </w:r>
      <w:r w:rsidRPr="00EC0659">
        <w:rPr>
          <w:sz w:val="28"/>
          <w:szCs w:val="28"/>
          <w:lang w:val="uk-UA"/>
        </w:rPr>
        <w:t xml:space="preserve"> восьмого</w:t>
      </w:r>
      <w:r>
        <w:rPr>
          <w:sz w:val="28"/>
          <w:szCs w:val="28"/>
          <w:lang w:val="uk-UA"/>
        </w:rPr>
        <w:t xml:space="preserve"> скликання від 14 вересня 2023 року </w:t>
      </w:r>
      <w:r w:rsidRPr="006E72A9">
        <w:rPr>
          <w:sz w:val="28"/>
          <w:szCs w:val="28"/>
          <w:lang w:val="uk-UA"/>
        </w:rPr>
        <w:t>«</w:t>
      </w:r>
      <w:r w:rsidRPr="009B548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структури та загальної чисельності працівників Срібнянської селищної ради», </w:t>
      </w:r>
      <w:r w:rsidRPr="009B5484">
        <w:rPr>
          <w:b/>
          <w:sz w:val="28"/>
          <w:szCs w:val="28"/>
          <w:lang w:val="uk-UA"/>
        </w:rPr>
        <w:t>зобов</w:t>
      </w:r>
      <w:r w:rsidRPr="009B5484">
        <w:rPr>
          <w:sz w:val="28"/>
          <w:szCs w:val="28"/>
          <w:lang w:val="uk-UA"/>
        </w:rPr>
        <w:t>’</w:t>
      </w:r>
      <w:r w:rsidRPr="009B5484">
        <w:rPr>
          <w:b/>
          <w:sz w:val="28"/>
          <w:szCs w:val="28"/>
          <w:lang w:val="uk-UA"/>
        </w:rPr>
        <w:t>язую</w:t>
      </w:r>
      <w:r w:rsidRPr="009B5484">
        <w:rPr>
          <w:sz w:val="28"/>
          <w:szCs w:val="28"/>
          <w:lang w:val="uk-UA"/>
        </w:rPr>
        <w:t>:</w:t>
      </w:r>
    </w:p>
    <w:p w:rsidR="001754DF" w:rsidRPr="00C05258" w:rsidRDefault="001754DF" w:rsidP="001754DF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1754DF" w:rsidRDefault="001754DF" w:rsidP="001754DF">
      <w:pPr>
        <w:pStyle w:val="a9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розпорядження селищного голови від 29.12.2021 №15 «Про підвищення посадових окладів (тарифних ставок) працівникам окремих галузей бюджетної сфери на 2021 рік», а саме: додаток викласти в новій редакції (додається).</w:t>
      </w:r>
    </w:p>
    <w:p w:rsidR="001754DF" w:rsidRPr="002A5EEC" w:rsidRDefault="001754DF" w:rsidP="001754DF">
      <w:pPr>
        <w:pStyle w:val="a9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1754DF" w:rsidRDefault="001754DF" w:rsidP="001754DF">
      <w:pPr>
        <w:pStyle w:val="a9"/>
        <w:numPr>
          <w:ilvl w:val="0"/>
          <w:numId w:val="7"/>
        </w:numPr>
        <w:tabs>
          <w:tab w:val="left" w:pos="0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освіти, сім'ї, молоді та спорту та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«Центр надання соціальних послуг» Срібнянської селищної ради внести зміни до штатного розпису відповідно до рішення сесії.</w:t>
      </w:r>
    </w:p>
    <w:p w:rsidR="001754DF" w:rsidRDefault="001754DF" w:rsidP="001754DF">
      <w:pPr>
        <w:pStyle w:val="a9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1754DF" w:rsidRPr="004F0F69" w:rsidRDefault="001754DF" w:rsidP="001754DF">
      <w:pPr>
        <w:pStyle w:val="a9"/>
        <w:numPr>
          <w:ilvl w:val="0"/>
          <w:numId w:val="7"/>
        </w:numPr>
        <w:tabs>
          <w:tab w:val="left" w:pos="0"/>
          <w:tab w:val="left" w:pos="567"/>
          <w:tab w:val="left" w:pos="851"/>
        </w:tabs>
        <w:ind w:left="0" w:firstLine="5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Pr="004F0F69">
        <w:rPr>
          <w:sz w:val="28"/>
          <w:szCs w:val="28"/>
          <w:lang w:val="uk-UA"/>
        </w:rPr>
        <w:t xml:space="preserve"> таким, що втратило чинність розпо</w:t>
      </w:r>
      <w:r>
        <w:rPr>
          <w:sz w:val="28"/>
          <w:szCs w:val="28"/>
          <w:lang w:val="uk-UA"/>
        </w:rPr>
        <w:t>рядження селищного голови від 01 вересня 2023 року №123</w:t>
      </w:r>
      <w:r w:rsidRPr="004F0F69">
        <w:rPr>
          <w:sz w:val="28"/>
          <w:szCs w:val="28"/>
          <w:lang w:val="uk-UA"/>
        </w:rPr>
        <w:t xml:space="preserve"> «Про внесення змін до розпорядження селищно</w:t>
      </w:r>
      <w:r>
        <w:rPr>
          <w:sz w:val="28"/>
          <w:szCs w:val="28"/>
          <w:lang w:val="uk-UA"/>
        </w:rPr>
        <w:t>го голови від 22.01.2021 року №</w:t>
      </w:r>
      <w:r w:rsidRPr="004F0F69">
        <w:rPr>
          <w:sz w:val="28"/>
          <w:szCs w:val="28"/>
          <w:lang w:val="uk-UA"/>
        </w:rPr>
        <w:t>15 «Про підвищення посадових окладів (тарифних ставок) працівникам окремих галуз</w:t>
      </w:r>
      <w:r>
        <w:rPr>
          <w:sz w:val="28"/>
          <w:szCs w:val="28"/>
          <w:lang w:val="uk-UA"/>
        </w:rPr>
        <w:t>ей бюджетної сфери на 2021 рік»</w:t>
      </w:r>
      <w:r w:rsidRPr="004F0F69">
        <w:rPr>
          <w:sz w:val="28"/>
          <w:szCs w:val="28"/>
          <w:lang w:val="uk-UA"/>
        </w:rPr>
        <w:t>.</w:t>
      </w:r>
    </w:p>
    <w:p w:rsidR="001754DF" w:rsidRDefault="001754DF" w:rsidP="001754DF">
      <w:pPr>
        <w:pStyle w:val="a9"/>
        <w:tabs>
          <w:tab w:val="left" w:pos="0"/>
          <w:tab w:val="left" w:pos="567"/>
          <w:tab w:val="left" w:pos="851"/>
        </w:tabs>
        <w:ind w:left="525"/>
        <w:jc w:val="both"/>
        <w:rPr>
          <w:sz w:val="28"/>
          <w:szCs w:val="28"/>
          <w:lang w:val="uk-UA"/>
        </w:rPr>
      </w:pPr>
    </w:p>
    <w:p w:rsidR="001754DF" w:rsidRPr="009D3BED" w:rsidRDefault="001754DF" w:rsidP="001754DF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1754DF" w:rsidRPr="001A0A5D" w:rsidRDefault="001754DF" w:rsidP="001754DF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1754DF" w:rsidRPr="00C05258" w:rsidRDefault="001754DF" w:rsidP="001754DF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1754DF" w:rsidRDefault="001754D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 w:rsidRPr="00C05258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 xml:space="preserve"> Олена ПАНЧЕНКО</w:t>
      </w:r>
    </w:p>
    <w:p w:rsidR="0018336F" w:rsidRDefault="0018336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8336F" w:rsidRDefault="0018336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8336F" w:rsidRDefault="0018336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18336F" w:rsidRDefault="0018336F" w:rsidP="0018336F">
      <w:pPr>
        <w:ind w:left="4820"/>
        <w:rPr>
          <w:lang w:val="uk-UA"/>
        </w:rPr>
      </w:pPr>
    </w:p>
    <w:p w:rsidR="0018336F" w:rsidRPr="00971550" w:rsidRDefault="0018336F" w:rsidP="0018336F">
      <w:pPr>
        <w:ind w:left="4820"/>
      </w:pPr>
      <w:r>
        <w:rPr>
          <w:lang w:val="uk-UA"/>
        </w:rPr>
        <w:lastRenderedPageBreak/>
        <w:t xml:space="preserve">Додаток     </w:t>
      </w:r>
    </w:p>
    <w:p w:rsidR="0018336F" w:rsidRPr="00331DE7" w:rsidRDefault="0018336F" w:rsidP="0018336F">
      <w:pPr>
        <w:ind w:left="4820"/>
        <w:rPr>
          <w:lang w:val="uk-UA"/>
        </w:rPr>
      </w:pPr>
      <w:r>
        <w:rPr>
          <w:lang w:val="uk-UA"/>
        </w:rPr>
        <w:t xml:space="preserve">до розпорядження </w:t>
      </w:r>
      <w:proofErr w:type="spellStart"/>
      <w:r>
        <w:rPr>
          <w:lang w:val="uk-UA"/>
        </w:rPr>
        <w:t>Срібнянського</w:t>
      </w:r>
      <w:proofErr w:type="spellEnd"/>
    </w:p>
    <w:p w:rsidR="0018336F" w:rsidRDefault="0018336F" w:rsidP="0018336F">
      <w:pPr>
        <w:ind w:left="4820"/>
        <w:rPr>
          <w:lang w:val="uk-UA"/>
        </w:rPr>
      </w:pPr>
      <w:r>
        <w:rPr>
          <w:lang w:val="uk-UA"/>
        </w:rPr>
        <w:t>селищного голови</w:t>
      </w:r>
    </w:p>
    <w:p w:rsidR="0018336F" w:rsidRDefault="0018336F" w:rsidP="0018336F">
      <w:pPr>
        <w:ind w:left="4820"/>
        <w:rPr>
          <w:lang w:val="uk-UA"/>
        </w:rPr>
      </w:pPr>
      <w:r>
        <w:rPr>
          <w:lang w:val="uk-UA"/>
        </w:rPr>
        <w:t>15 вересня 2023</w:t>
      </w:r>
      <w:r w:rsidRPr="00752FBA">
        <w:rPr>
          <w:lang w:val="uk-UA"/>
        </w:rPr>
        <w:t xml:space="preserve"> р. №</w:t>
      </w:r>
      <w:r>
        <w:rPr>
          <w:lang w:val="uk-UA"/>
        </w:rPr>
        <w:t>126</w:t>
      </w:r>
    </w:p>
    <w:p w:rsidR="0018336F" w:rsidRDefault="0018336F" w:rsidP="0018336F">
      <w:pPr>
        <w:jc w:val="right"/>
        <w:rPr>
          <w:lang w:val="uk-UA"/>
        </w:rPr>
      </w:pPr>
    </w:p>
    <w:p w:rsidR="0018336F" w:rsidRDefault="0018336F" w:rsidP="0018336F">
      <w:pPr>
        <w:jc w:val="center"/>
        <w:rPr>
          <w:b/>
          <w:sz w:val="28"/>
          <w:szCs w:val="28"/>
          <w:lang w:val="uk-UA"/>
        </w:rPr>
      </w:pPr>
    </w:p>
    <w:p w:rsidR="0018336F" w:rsidRDefault="0018336F" w:rsidP="001833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ШТАТНИЙ РОЗПИС</w:t>
      </w:r>
    </w:p>
    <w:p w:rsidR="0018336F" w:rsidRDefault="0018336F" w:rsidP="001833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СРІБНЯНСЬКОЇ СЕЛИЩНОЇ РАДИ </w:t>
      </w:r>
    </w:p>
    <w:p w:rsidR="0018336F" w:rsidRDefault="0018336F" w:rsidP="001833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СТРУКТУРНИХ ПІДРОЗДІЛІВ</w:t>
      </w:r>
    </w:p>
    <w:p w:rsidR="0018336F" w:rsidRDefault="0018336F" w:rsidP="001833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954"/>
        <w:gridCol w:w="17"/>
        <w:gridCol w:w="15"/>
        <w:gridCol w:w="1545"/>
        <w:gridCol w:w="1679"/>
        <w:gridCol w:w="15"/>
        <w:gridCol w:w="6"/>
        <w:gridCol w:w="1914"/>
      </w:tblGrid>
      <w:tr w:rsidR="0018336F" w:rsidTr="008563E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18336F" w:rsidTr="008563E1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6F" w:rsidRDefault="0018336F" w:rsidP="008563E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6F" w:rsidRDefault="0018336F" w:rsidP="008563E1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 робітників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6F" w:rsidRDefault="0018336F" w:rsidP="008563E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>
              <w:rPr>
                <w:sz w:val="28"/>
                <w:szCs w:val="28"/>
                <w:lang w:val="en-US"/>
              </w:rPr>
              <w:t>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>
              <w:rPr>
                <w:sz w:val="28"/>
                <w:szCs w:val="28"/>
                <w:lang w:val="en-US"/>
              </w:rPr>
              <w:t>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336F" w:rsidRPr="007366D5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rPr>
          <w:trHeight w:val="3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rPr>
          <w:trHeight w:val="7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18336F" w:rsidRPr="00405D0E" w:rsidTr="008563E1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18336F" w:rsidRPr="00405D0E" w:rsidTr="008563E1">
        <w:trPr>
          <w:trHeight w:val="10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71095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18336F" w:rsidRPr="00405D0E" w:rsidTr="008563E1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E7944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8336F" w:rsidRPr="00405D0E" w:rsidTr="008563E1">
        <w:trPr>
          <w:trHeight w:val="3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18336F" w:rsidRPr="00405D0E" w:rsidTr="008563E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rPr>
                <w:b/>
                <w:sz w:val="28"/>
                <w:szCs w:val="28"/>
                <w:lang w:val="uk-UA"/>
              </w:rPr>
            </w:pPr>
            <w:r w:rsidRPr="008B0D0D">
              <w:rPr>
                <w:b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18336F" w:rsidRPr="00405D0E" w:rsidTr="008563E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18336F" w:rsidRPr="00405D0E" w:rsidTr="008563E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0D0D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8B0D0D"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18336F" w:rsidRPr="00405D0E" w:rsidTr="008563E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18336F" w:rsidRPr="00405D0E" w:rsidTr="008563E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7CD2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18336F" w:rsidRPr="00405D0E" w:rsidTr="008563E1">
        <w:trPr>
          <w:trHeight w:val="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6F" w:rsidRPr="00071095" w:rsidRDefault="0018336F" w:rsidP="008563E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18336F" w:rsidRPr="00405D0E" w:rsidTr="008563E1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62143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B65D4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18336F" w:rsidRPr="00405D0E" w:rsidTr="008563E1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3696,00</w:t>
            </w:r>
          </w:p>
        </w:tc>
      </w:tr>
      <w:tr w:rsidR="0018336F" w:rsidRPr="00405D0E" w:rsidTr="008563E1">
        <w:trPr>
          <w:trHeight w:val="7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6214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71095" w:rsidRDefault="0018336F" w:rsidP="008563E1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18336F" w:rsidRPr="00405D0E" w:rsidTr="008563E1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603559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</w:t>
            </w:r>
            <w:proofErr w:type="spellStart"/>
            <w:r w:rsidRPr="00DD5B3D">
              <w:rPr>
                <w:b/>
                <w:sz w:val="28"/>
                <w:szCs w:val="28"/>
              </w:rPr>
              <w:t>надання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F360E9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C4FDF" w:rsidRDefault="0018336F" w:rsidP="008563E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8336F" w:rsidRPr="00637B92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54A38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B026F9" w:rsidRDefault="0018336F" w:rsidP="008563E1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F119B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54A38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32810" w:rsidRDefault="0018336F" w:rsidP="00856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F119B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Відділ соціальної служби для сім</w:t>
            </w:r>
            <w:r w:rsidRPr="00215550">
              <w:rPr>
                <w:b/>
                <w:i/>
                <w:sz w:val="28"/>
                <w:szCs w:val="28"/>
              </w:rPr>
              <w:t>’</w:t>
            </w:r>
            <w:r w:rsidRPr="00215550">
              <w:rPr>
                <w:b/>
                <w:i/>
                <w:sz w:val="28"/>
                <w:szCs w:val="28"/>
                <w:lang w:val="uk-UA"/>
              </w:rPr>
              <w:t>ї, дітей та молоді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52DC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7001,00</w:t>
            </w:r>
          </w:p>
        </w:tc>
      </w:tr>
      <w:tr w:rsidR="0018336F" w:rsidRPr="004C5893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6133,00</w:t>
            </w:r>
          </w:p>
        </w:tc>
      </w:tr>
      <w:tr w:rsidR="0018336F" w:rsidRPr="004C5893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03C6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752FBA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6F" w:rsidRPr="0021596A" w:rsidRDefault="0018336F" w:rsidP="008563E1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6F" w:rsidRPr="00572186" w:rsidRDefault="0018336F" w:rsidP="008563E1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6F" w:rsidRPr="0021596A" w:rsidRDefault="0018336F" w:rsidP="008563E1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6F" w:rsidRPr="0021596A" w:rsidRDefault="0018336F" w:rsidP="008563E1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</w:t>
            </w:r>
            <w:r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6F" w:rsidRPr="00240870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D3585" w:rsidRDefault="0018336F" w:rsidP="008563E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52DC5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</w:t>
            </w:r>
            <w:proofErr w:type="spellStart"/>
            <w:r w:rsidRPr="00215550">
              <w:rPr>
                <w:b/>
                <w:i/>
                <w:sz w:val="28"/>
                <w:szCs w:val="28"/>
              </w:rPr>
              <w:t>Лисогір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„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03C6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BA74F2" w:rsidTr="008563E1">
        <w:trPr>
          <w:trHeight w:val="64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8336F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</w:t>
            </w:r>
          </w:p>
          <w:p w:rsidR="0018336F" w:rsidRPr="00BA74F2" w:rsidRDefault="0018336F" w:rsidP="008563E1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4F2">
              <w:rPr>
                <w:b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BA74F2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BA74F2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18336F" w:rsidRPr="00E24420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E273D" w:rsidRDefault="0018336F" w:rsidP="008563E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F07FB" w:rsidRDefault="0018336F" w:rsidP="008563E1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BA74F2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F07FB" w:rsidRDefault="0018336F" w:rsidP="008563E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24420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BA74F2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FB675B" w:rsidRDefault="0018336F" w:rsidP="008563E1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E273D" w:rsidRDefault="0018336F" w:rsidP="008563E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BA74F2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E273D" w:rsidRDefault="0018336F" w:rsidP="008563E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BA74F2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21A4F" w:rsidRDefault="0018336F" w:rsidP="008563E1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сім’ї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21A4F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21A4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21A4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</w:rPr>
            </w:pPr>
            <w:proofErr w:type="spellStart"/>
            <w:r w:rsidRPr="007A6BE7">
              <w:rPr>
                <w:sz w:val="28"/>
                <w:szCs w:val="28"/>
              </w:rPr>
              <w:t>Головний</w:t>
            </w:r>
            <w:proofErr w:type="spellEnd"/>
            <w:r w:rsidRPr="007A6BE7">
              <w:rPr>
                <w:sz w:val="28"/>
                <w:szCs w:val="28"/>
              </w:rPr>
              <w:t xml:space="preserve"> </w:t>
            </w:r>
            <w:proofErr w:type="spellStart"/>
            <w:r w:rsidRPr="007A6BE7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21A4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„ Сонечко „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52DC5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8878,10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52DC5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52DC5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4668C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52DC5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„ Сонечко „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Сокиринський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8C682D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F649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Гурбинський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 ЗДО «Малятко»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«Струмок»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  <w:p w:rsidR="0018336F" w:rsidRDefault="0018336F" w:rsidP="008563E1">
            <w:pPr>
              <w:jc w:val="center"/>
            </w:pP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«Сонечко»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37360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E37360"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6378D" w:rsidRDefault="0018336F" w:rsidP="008563E1">
            <w:pPr>
              <w:rPr>
                <w:sz w:val="28"/>
                <w:szCs w:val="28"/>
                <w:lang w:val="uk-UA"/>
              </w:rPr>
            </w:pPr>
            <w:r w:rsidRPr="0036378D">
              <w:rPr>
                <w:sz w:val="28"/>
                <w:szCs w:val="28"/>
                <w:lang w:val="uk-UA"/>
              </w:rPr>
              <w:t>Машиніст (кочегар) котельні (</w:t>
            </w:r>
            <w:proofErr w:type="spellStart"/>
            <w:r w:rsidRPr="0036378D">
              <w:rPr>
                <w:sz w:val="28"/>
                <w:szCs w:val="28"/>
                <w:lang w:val="uk-UA"/>
              </w:rPr>
              <w:t>сез</w:t>
            </w:r>
            <w:proofErr w:type="spellEnd"/>
            <w:r w:rsidRPr="0036378D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 «Журавлик»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rPr>
          <w:trHeight w:val="4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ЗДО</w:t>
            </w:r>
          </w:p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Чернігівської області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0C584A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алізована бухгалтерія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D13DD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D13DD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D13DD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0C584A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E273D" w:rsidRDefault="0018336F" w:rsidP="008563E1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Господарська група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rPr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  <w:p w:rsidR="0018336F" w:rsidRPr="00405D0E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A5F2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43F5">
              <w:rPr>
                <w:sz w:val="28"/>
                <w:szCs w:val="28"/>
                <w:lang w:val="uk-UA"/>
              </w:rPr>
              <w:t>Приб</w:t>
            </w:r>
            <w:proofErr w:type="spellEnd"/>
            <w:r w:rsidRPr="009143F5">
              <w:rPr>
                <w:sz w:val="28"/>
                <w:szCs w:val="28"/>
                <w:lang w:val="uk-UA"/>
              </w:rPr>
              <w:t>.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79110A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t xml:space="preserve">Відділ культури та туризму </w:t>
            </w:r>
            <w:proofErr w:type="spellStart"/>
            <w:r w:rsidRPr="0079110A">
              <w:rPr>
                <w:b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79110A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75B42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6214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Дитяча музична школа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5188D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F4EA9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чоловіча</w:t>
            </w:r>
            <w:r w:rsidRPr="009143F5">
              <w:rPr>
                <w:sz w:val="28"/>
                <w:szCs w:val="28"/>
                <w:lang w:val="uk-UA"/>
              </w:rPr>
              <w:t xml:space="preserve">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21265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21265"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548B1" w:rsidRDefault="0018336F" w:rsidP="008563E1">
            <w:pPr>
              <w:rPr>
                <w:sz w:val="28"/>
                <w:szCs w:val="28"/>
                <w:lang w:val="uk-UA"/>
              </w:rPr>
            </w:pPr>
            <w:r w:rsidRPr="00A548B1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18336F" w:rsidRPr="00A548B1" w:rsidRDefault="0018336F" w:rsidP="008563E1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жіночий </w:t>
            </w:r>
            <w:r w:rsidRPr="00A548B1">
              <w:rPr>
                <w:sz w:val="28"/>
                <w:szCs w:val="28"/>
                <w:lang w:val="uk-UA"/>
              </w:rPr>
              <w:t xml:space="preserve">ансамбль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0513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30956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селищний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5188D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4883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5188D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Гурбинський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Горобіївський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Калюжинський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Олексинський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Подільський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Гриціївський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D1A12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D1A12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клуб-бібліотека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Дейманівський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 сільський клуб-бібліотека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DA351B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0C6BFC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15550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</w:t>
            </w:r>
            <w:proofErr w:type="spellEnd"/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E0B8B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80EC4" w:rsidRDefault="0018336F" w:rsidP="008563E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селищної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ради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18336F" w:rsidRPr="00EE0893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Чернігівської області: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Центральна </w:t>
            </w:r>
            <w:proofErr w:type="spellStart"/>
            <w:r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Срібнянської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селищної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ради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37B92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5910,30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F07FB" w:rsidRDefault="0018336F" w:rsidP="008563E1">
            <w:pPr>
              <w:rPr>
                <w:sz w:val="28"/>
                <w:szCs w:val="28"/>
                <w:lang w:val="uk-UA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0C584A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F4CF3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 xml:space="preserve">Дитяча бібліотека </w:t>
            </w:r>
            <w:proofErr w:type="spellStart"/>
            <w:r w:rsidRPr="00EE0893">
              <w:rPr>
                <w:b/>
                <w:i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EE0893">
              <w:rPr>
                <w:b/>
                <w:i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Дігтярівська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Горобіївська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Гриціївська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Іванківська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Савинська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Сокиринська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Васьківська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бібліотека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E72707" w:rsidRDefault="0018336F" w:rsidP="008563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43F5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730E20" w:rsidRDefault="0018336F" w:rsidP="008563E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F65C6" w:rsidRDefault="0018336F" w:rsidP="008563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«Центр надання</w:t>
            </w:r>
            <w:r w:rsidRPr="00637B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7B92">
              <w:rPr>
                <w:b/>
                <w:sz w:val="28"/>
                <w:szCs w:val="28"/>
              </w:rPr>
              <w:t>соціальних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7B92">
              <w:rPr>
                <w:b/>
                <w:sz w:val="28"/>
                <w:szCs w:val="28"/>
              </w:rPr>
              <w:t>послуг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» </w:t>
            </w:r>
          </w:p>
          <w:p w:rsidR="0018336F" w:rsidRPr="00A547E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A547EF" w:rsidRDefault="0018336F" w:rsidP="008563E1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547EF">
              <w:rPr>
                <w:rFonts w:ascii="Times New Roman" w:hAnsi="Times New Roman"/>
                <w:b/>
                <w:sz w:val="28"/>
                <w:szCs w:val="28"/>
              </w:rPr>
              <w:t>Апарат</w:t>
            </w:r>
            <w:proofErr w:type="spellEnd"/>
            <w:r w:rsidRPr="00A547EF">
              <w:rPr>
                <w:rFonts w:ascii="Times New Roman" w:hAnsi="Times New Roman"/>
                <w:b/>
                <w:sz w:val="28"/>
                <w:szCs w:val="28"/>
              </w:rPr>
              <w:t xml:space="preserve"> центру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5C85" w:rsidRDefault="0018336F" w:rsidP="008563E1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5C85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5C85" w:rsidRDefault="0018336F" w:rsidP="008563E1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5C85" w:rsidRDefault="0018336F" w:rsidP="008563E1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685C85">
              <w:rPr>
                <w:i/>
                <w:sz w:val="28"/>
                <w:szCs w:val="28"/>
                <w:lang w:val="uk-UA" w:eastAsia="en-US"/>
              </w:rPr>
              <w:t>9287,00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5C85" w:rsidRDefault="0018336F" w:rsidP="008563E1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8358,00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36F">
              <w:rPr>
                <w:rFonts w:ascii="Times New Roman" w:hAnsi="Times New Roman"/>
                <w:sz w:val="28"/>
                <w:szCs w:val="28"/>
                <w:lang w:val="uk-UA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685C85" w:rsidRDefault="0018336F" w:rsidP="008563E1">
            <w:pPr>
              <w:pStyle w:val="aa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8173,00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кадрів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охорони</w:t>
            </w:r>
            <w:proofErr w:type="spellEnd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праці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автотранспортних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Прибиральник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службових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230391" w:rsidRDefault="0018336F" w:rsidP="008563E1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соціальної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вдома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3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Фахівець із соціальної роботи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833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Водій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автотранспортних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18336F" w:rsidRDefault="0018336F" w:rsidP="008563E1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8336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Завідувач відділення </w:t>
            </w:r>
            <w:proofErr w:type="spellStart"/>
            <w:r w:rsidRPr="0018336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організа-ції</w:t>
            </w:r>
            <w:proofErr w:type="spellEnd"/>
            <w:r w:rsidRPr="0018336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надання адресної </w:t>
            </w:r>
            <w:proofErr w:type="spellStart"/>
            <w:r w:rsidRPr="0018336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натура-льної</w:t>
            </w:r>
            <w:proofErr w:type="spellEnd"/>
            <w:r w:rsidRPr="0018336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та грошової 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18336F" w:rsidRDefault="0018336F" w:rsidP="008563E1">
            <w:pPr>
              <w:pStyle w:val="aa"/>
              <w:rPr>
                <w:lang w:val="uk-UA"/>
              </w:rPr>
            </w:pPr>
            <w:r w:rsidRPr="0018336F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працівник</w:t>
            </w:r>
            <w:r w:rsidRPr="0018336F">
              <w:rPr>
                <w:lang w:val="uk-UA"/>
              </w:rPr>
              <w:t xml:space="preserve"> </w:t>
            </w:r>
          </w:p>
          <w:p w:rsidR="0018336F" w:rsidRP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1833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комплексного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5A57"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Взуттьовик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взуття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proofErr w:type="spellEnd"/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proofErr w:type="spellStart"/>
            <w:r w:rsidRPr="004F78CE">
              <w:rPr>
                <w:rFonts w:ascii="Times New Roman" w:hAnsi="Times New Roman"/>
                <w:sz w:val="28"/>
                <w:szCs w:val="28"/>
              </w:rPr>
              <w:t>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280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78501D" w:rsidRDefault="0018336F" w:rsidP="008563E1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денного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перебування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36F">
              <w:rPr>
                <w:rFonts w:ascii="Times New Roman" w:hAnsi="Times New Roman"/>
                <w:sz w:val="28"/>
                <w:szCs w:val="28"/>
                <w:lang w:val="uk-UA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Організатор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30690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B1B23" w:rsidRDefault="0018336F" w:rsidP="008563E1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соціальної</w:t>
            </w:r>
            <w:proofErr w:type="spellEnd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1B23">
              <w:rPr>
                <w:rFonts w:ascii="Times New Roman" w:hAnsi="Times New Roman"/>
                <w:b/>
                <w:i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833B9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95C34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36F">
              <w:rPr>
                <w:rFonts w:ascii="Times New Roman" w:hAnsi="Times New Roman"/>
                <w:sz w:val="28"/>
                <w:szCs w:val="28"/>
                <w:lang w:val="uk-UA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915549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Фахівець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78501D" w:rsidRDefault="0018336F" w:rsidP="008563E1">
            <w:pPr>
              <w:pStyle w:val="aa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відділення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стаціонарного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догляду для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постійного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або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тимчасового</w:t>
            </w:r>
            <w:proofErr w:type="spellEnd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кваліфікаційної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догляду за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Соціальний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робітник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санітарка-прибиральниця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Машиніст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прання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 xml:space="preserve"> та ремонту 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спецодягу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405D0E" w:rsidRDefault="0018336F" w:rsidP="008563E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18336F" w:rsidRPr="00405D0E" w:rsidTr="008563E1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51626E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управління-начальник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 бюджетного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302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планування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доходів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бюджету та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економічного</w:t>
            </w:r>
            <w:proofErr w:type="spellEnd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аналізу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303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rPr>
          <w:trHeight w:val="60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18336F" w:rsidRDefault="0018336F" w:rsidP="008563E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18336F" w:rsidRPr="00715CD8" w:rsidRDefault="0018336F" w:rsidP="008563E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сектору-головний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архітектор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305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18336F" w:rsidRPr="00405D0E" w:rsidTr="00856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306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3902C0" w:rsidRDefault="0018336F" w:rsidP="008563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Pr="00CC6BBF" w:rsidRDefault="0018336F" w:rsidP="008563E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6F" w:rsidRDefault="0018336F" w:rsidP="008563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4800,00</w:t>
            </w:r>
          </w:p>
        </w:tc>
      </w:tr>
    </w:tbl>
    <w:p w:rsidR="0018336F" w:rsidRDefault="0018336F" w:rsidP="0018336F">
      <w:pPr>
        <w:rPr>
          <w:sz w:val="28"/>
          <w:szCs w:val="28"/>
          <w:lang w:val="uk-UA"/>
        </w:rPr>
      </w:pPr>
    </w:p>
    <w:p w:rsidR="0018336F" w:rsidRDefault="0018336F" w:rsidP="0018336F">
      <w:pPr>
        <w:rPr>
          <w:sz w:val="28"/>
          <w:szCs w:val="28"/>
          <w:lang w:val="uk-UA"/>
        </w:rPr>
      </w:pPr>
    </w:p>
    <w:p w:rsidR="0018336F" w:rsidRDefault="0018336F" w:rsidP="0018336F">
      <w:pPr>
        <w:rPr>
          <w:sz w:val="28"/>
          <w:szCs w:val="28"/>
          <w:lang w:val="uk-UA"/>
        </w:rPr>
      </w:pPr>
    </w:p>
    <w:p w:rsidR="0018336F" w:rsidRDefault="0018336F" w:rsidP="0018336F">
      <w:pPr>
        <w:rPr>
          <w:sz w:val="28"/>
          <w:szCs w:val="28"/>
          <w:lang w:val="uk-UA"/>
        </w:rPr>
      </w:pPr>
    </w:p>
    <w:p w:rsidR="0018336F" w:rsidRDefault="0018336F" w:rsidP="0018336F">
      <w:pPr>
        <w:rPr>
          <w:sz w:val="28"/>
          <w:szCs w:val="28"/>
          <w:lang w:val="uk-UA"/>
        </w:rPr>
      </w:pPr>
    </w:p>
    <w:p w:rsidR="0018336F" w:rsidRDefault="0018336F" w:rsidP="0018336F">
      <w:pPr>
        <w:rPr>
          <w:sz w:val="28"/>
          <w:szCs w:val="28"/>
          <w:lang w:val="uk-UA"/>
        </w:rPr>
      </w:pPr>
    </w:p>
    <w:p w:rsidR="0018336F" w:rsidRPr="002B4C59" w:rsidRDefault="0018336F" w:rsidP="0018336F">
      <w:pPr>
        <w:ind w:hanging="142"/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18336F" w:rsidRPr="002B4C59" w:rsidRDefault="0018336F" w:rsidP="0018336F">
      <w:pPr>
        <w:ind w:right="-426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>Ірина ГЛЮЗО</w:t>
      </w:r>
    </w:p>
    <w:p w:rsidR="0018336F" w:rsidRPr="002B4C59" w:rsidRDefault="0018336F" w:rsidP="0018336F">
      <w:pPr>
        <w:rPr>
          <w:b/>
          <w:sz w:val="28"/>
          <w:szCs w:val="28"/>
        </w:rPr>
      </w:pPr>
    </w:p>
    <w:p w:rsidR="0018336F" w:rsidRPr="00213B45" w:rsidRDefault="0018336F" w:rsidP="0018336F">
      <w:pPr>
        <w:rPr>
          <w:sz w:val="28"/>
          <w:szCs w:val="28"/>
        </w:rPr>
      </w:pPr>
    </w:p>
    <w:p w:rsidR="0018336F" w:rsidRPr="00213B45" w:rsidRDefault="0018336F" w:rsidP="0018336F">
      <w:pPr>
        <w:rPr>
          <w:sz w:val="28"/>
          <w:szCs w:val="28"/>
        </w:rPr>
      </w:pPr>
    </w:p>
    <w:p w:rsidR="0018336F" w:rsidRPr="00213B45" w:rsidRDefault="0018336F" w:rsidP="0018336F">
      <w:pPr>
        <w:rPr>
          <w:sz w:val="28"/>
          <w:szCs w:val="28"/>
        </w:rPr>
      </w:pPr>
    </w:p>
    <w:p w:rsidR="0018336F" w:rsidRPr="00213B45" w:rsidRDefault="0018336F" w:rsidP="0018336F">
      <w:pPr>
        <w:rPr>
          <w:sz w:val="28"/>
          <w:szCs w:val="28"/>
        </w:rPr>
      </w:pPr>
    </w:p>
    <w:p w:rsidR="0018336F" w:rsidRPr="00213B45" w:rsidRDefault="0018336F" w:rsidP="0018336F">
      <w:pPr>
        <w:rPr>
          <w:sz w:val="28"/>
          <w:szCs w:val="28"/>
        </w:rPr>
      </w:pPr>
    </w:p>
    <w:p w:rsidR="0018336F" w:rsidRPr="00213B45" w:rsidRDefault="0018336F" w:rsidP="0018336F">
      <w:pPr>
        <w:rPr>
          <w:sz w:val="28"/>
          <w:szCs w:val="28"/>
        </w:rPr>
      </w:pPr>
    </w:p>
    <w:p w:rsidR="0018336F" w:rsidRPr="00274B7E" w:rsidRDefault="0018336F" w:rsidP="0018336F">
      <w:pPr>
        <w:rPr>
          <w:lang w:val="uk-UA"/>
        </w:rPr>
      </w:pPr>
    </w:p>
    <w:p w:rsidR="0018336F" w:rsidRPr="00C05258" w:rsidRDefault="0018336F" w:rsidP="001754DF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551DF9" w:rsidRPr="00327D44" w:rsidRDefault="00551DF9" w:rsidP="0001504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09" w:rsidRDefault="00DE6E09" w:rsidP="00C9463F">
      <w:r>
        <w:separator/>
      </w:r>
    </w:p>
  </w:endnote>
  <w:endnote w:type="continuationSeparator" w:id="0">
    <w:p w:rsidR="00DE6E09" w:rsidRDefault="00DE6E0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09" w:rsidRDefault="00DE6E09" w:rsidP="00C9463F">
      <w:r>
        <w:separator/>
      </w:r>
    </w:p>
  </w:footnote>
  <w:footnote w:type="continuationSeparator" w:id="0">
    <w:p w:rsidR="00DE6E09" w:rsidRDefault="00DE6E0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8950E7">
    <w:pPr>
      <w:pStyle w:val="af1"/>
      <w:jc w:val="center"/>
    </w:pPr>
    <w:fldSimple w:instr="PAGE   \* MERGEFORMAT">
      <w:r w:rsidR="004B314B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A4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1F60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54DF"/>
    <w:rsid w:val="00176728"/>
    <w:rsid w:val="00177112"/>
    <w:rsid w:val="00177447"/>
    <w:rsid w:val="00177B6A"/>
    <w:rsid w:val="00177FA6"/>
    <w:rsid w:val="001806EE"/>
    <w:rsid w:val="0018085D"/>
    <w:rsid w:val="00180CCC"/>
    <w:rsid w:val="0018336F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14B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0E7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E6C42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6E09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rsid w:val="00C3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a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1">
    <w:name w:val="Основной текст (2)_"/>
    <w:link w:val="22"/>
    <w:rsid w:val="007614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1425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5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18336F"/>
    <w:rPr>
      <w:b/>
      <w:bCs/>
      <w:i/>
      <w:iCs/>
      <w:sz w:val="28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18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E2E1-CF62-4A6E-B3A4-387807D5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46</TotalTime>
  <Pages>13</Pages>
  <Words>2193</Words>
  <Characters>14617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2023-08-22T09:26:00Z</cp:lastPrinted>
  <dcterms:created xsi:type="dcterms:W3CDTF">2023-09-19T08:59:00Z</dcterms:created>
  <dcterms:modified xsi:type="dcterms:W3CDTF">2023-10-03T12:31:00Z</dcterms:modified>
</cp:coreProperties>
</file>