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C1D7C">
              <w:rPr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C1D7C">
              <w:rPr>
                <w:color w:val="000000"/>
                <w:sz w:val="28"/>
                <w:szCs w:val="28"/>
                <w:lang w:val="uk-UA"/>
              </w:rPr>
              <w:t>64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F2615" w:rsidRDefault="001F2615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C1D7C" w:rsidRPr="00FB3AFD" w:rsidRDefault="00FC1D7C" w:rsidP="00FC1D7C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FC1D7C" w:rsidRPr="007064E0" w:rsidRDefault="00FC1D7C" w:rsidP="00FC1D7C">
      <w:pPr>
        <w:ind w:firstLine="709"/>
        <w:jc w:val="both"/>
        <w:rPr>
          <w:i/>
          <w:sz w:val="28"/>
        </w:rPr>
      </w:pPr>
    </w:p>
    <w:p w:rsidR="00FC1D7C" w:rsidRPr="00A6693A" w:rsidRDefault="00FC1D7C" w:rsidP="00FC1D7C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 xml:space="preserve">30.11.2023  № 163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FC1D7C" w:rsidRPr="00166B7A" w:rsidRDefault="00FC1D7C" w:rsidP="00FC1D7C">
      <w:pPr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8 (</w:t>
      </w:r>
      <w:proofErr w:type="spellStart"/>
      <w:r>
        <w:rPr>
          <w:sz w:val="28"/>
        </w:rPr>
        <w:t>вісім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01</w:t>
      </w:r>
      <w:r w:rsidRPr="00166B7A">
        <w:rPr>
          <w:sz w:val="28"/>
        </w:rPr>
        <w:t>.</w:t>
      </w:r>
      <w:r>
        <w:rPr>
          <w:sz w:val="28"/>
        </w:rPr>
        <w:t>12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29</w:t>
      </w:r>
      <w:r w:rsidRPr="00166B7A">
        <w:rPr>
          <w:sz w:val="28"/>
        </w:rPr>
        <w:t>.</w:t>
      </w:r>
      <w:r>
        <w:rPr>
          <w:sz w:val="28"/>
        </w:rPr>
        <w:t>12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FC1D7C" w:rsidRPr="002F6519" w:rsidRDefault="00FC1D7C" w:rsidP="00FC1D7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п.2.1.3 та </w:t>
      </w:r>
      <w:r w:rsidRPr="00166B7A">
        <w:rPr>
          <w:sz w:val="28"/>
          <w:szCs w:val="28"/>
        </w:rPr>
        <w:t>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FC1D7C" w:rsidRPr="00B81819" w:rsidRDefault="00FC1D7C" w:rsidP="00FC1D7C">
      <w:pPr>
        <w:jc w:val="both"/>
        <w:rPr>
          <w:sz w:val="28"/>
        </w:rPr>
      </w:pPr>
    </w:p>
    <w:p w:rsidR="00FC1D7C" w:rsidRDefault="00FC1D7C" w:rsidP="00FC1D7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FC1D7C" w:rsidRDefault="00FC1D7C" w:rsidP="00FC1D7C">
      <w:pPr>
        <w:jc w:val="both"/>
        <w:rPr>
          <w:sz w:val="28"/>
        </w:rPr>
      </w:pPr>
    </w:p>
    <w:p w:rsidR="00FC1D7C" w:rsidRDefault="00FC1D7C" w:rsidP="00FC1D7C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FC1D7C" w:rsidRDefault="00FC1D7C" w:rsidP="00FC1D7C">
      <w:pPr>
        <w:ind w:firstLine="709"/>
        <w:jc w:val="both"/>
        <w:rPr>
          <w:sz w:val="28"/>
        </w:rPr>
      </w:pPr>
    </w:p>
    <w:p w:rsidR="00FC1D7C" w:rsidRPr="005C397B" w:rsidRDefault="00FC1D7C" w:rsidP="00FC1D7C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BE13B3" w:rsidRPr="00FC1D7C" w:rsidRDefault="00BE13B3" w:rsidP="00BE13B3">
      <w:pPr>
        <w:pStyle w:val="a9"/>
        <w:rPr>
          <w:rFonts w:ascii="Times New Roman" w:hAnsi="Times New Roman"/>
          <w:b/>
          <w:sz w:val="28"/>
          <w:szCs w:val="28"/>
        </w:rPr>
      </w:pPr>
    </w:p>
    <w:p w:rsidR="00BE13B3" w:rsidRDefault="00BE13B3" w:rsidP="00BE13B3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BE13B3" w:rsidRPr="00E520AB" w:rsidRDefault="00BE13B3" w:rsidP="00BE13B3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</w:t>
      </w:r>
      <w:r w:rsidR="00FC1D7C">
        <w:rPr>
          <w:b/>
          <w:sz w:val="28"/>
          <w:szCs w:val="28"/>
          <w:lang w:val="uk-UA"/>
        </w:rPr>
        <w:t xml:space="preserve"> </w:t>
      </w:r>
      <w:r w:rsidR="00E446C8">
        <w:rPr>
          <w:b/>
          <w:sz w:val="28"/>
          <w:szCs w:val="28"/>
          <w:lang w:val="uk-UA"/>
        </w:rPr>
        <w:t xml:space="preserve"> </w:t>
      </w:r>
      <w:r w:rsidR="00AA26E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Ірина МАРТИНЮК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E1" w:rsidRDefault="00DC06E1" w:rsidP="00C9463F">
      <w:r>
        <w:separator/>
      </w:r>
    </w:p>
  </w:endnote>
  <w:endnote w:type="continuationSeparator" w:id="0">
    <w:p w:rsidR="00DC06E1" w:rsidRDefault="00DC06E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E1" w:rsidRDefault="00DC06E1" w:rsidP="00C9463F">
      <w:r>
        <w:separator/>
      </w:r>
    </w:p>
  </w:footnote>
  <w:footnote w:type="continuationSeparator" w:id="0">
    <w:p w:rsidR="00DC06E1" w:rsidRDefault="00DC06E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64DAA">
    <w:pPr>
      <w:pStyle w:val="af0"/>
      <w:jc w:val="center"/>
    </w:pPr>
    <w:fldSimple w:instr="PAGE   \* MERGEFORMAT">
      <w:r w:rsidR="00FC1D7C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6F9F-A8D2-4506-A19A-D067EC68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2023-11-30T12:12:00Z</cp:lastPrinted>
  <dcterms:created xsi:type="dcterms:W3CDTF">2023-11-30T10:09:00Z</dcterms:created>
  <dcterms:modified xsi:type="dcterms:W3CDTF">2023-11-30T12:24:00Z</dcterms:modified>
</cp:coreProperties>
</file>