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BD" w:rsidRPr="00494515" w:rsidRDefault="00EC0B6F" w:rsidP="00391699">
      <w:pPr>
        <w:tabs>
          <w:tab w:val="left" w:pos="567"/>
          <w:tab w:val="left" w:pos="709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BD" w:rsidRPr="00494515" w:rsidRDefault="003D1DBD" w:rsidP="00722B01">
      <w:pPr>
        <w:keepNext/>
        <w:tabs>
          <w:tab w:val="left" w:pos="567"/>
          <w:tab w:val="left" w:pos="709"/>
        </w:tabs>
        <w:spacing w:before="120" w:after="60" w:line="276" w:lineRule="auto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3D1DBD" w:rsidRPr="00494515" w:rsidRDefault="003D1DBD" w:rsidP="00D451EC">
      <w:pPr>
        <w:tabs>
          <w:tab w:val="left" w:pos="567"/>
        </w:tabs>
        <w:spacing w:before="180" w:after="360" w:line="276" w:lineRule="auto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  <w:r w:rsidR="00632995">
        <w:rPr>
          <w:b/>
          <w:color w:val="000000"/>
          <w:spacing w:val="20"/>
          <w:sz w:val="28"/>
          <w:szCs w:val="28"/>
          <w:lang w:val="uk-UA"/>
        </w:rPr>
        <w:t xml:space="preserve">   </w:t>
      </w:r>
    </w:p>
    <w:p w:rsidR="003D1DBD" w:rsidRPr="00494515" w:rsidRDefault="003D1DBD" w:rsidP="00B6740E">
      <w:pPr>
        <w:tabs>
          <w:tab w:val="left" w:pos="567"/>
          <w:tab w:val="left" w:pos="709"/>
          <w:tab w:val="left" w:pos="851"/>
        </w:tabs>
        <w:ind w:right="142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3D1DBD" w:rsidRPr="00494515" w:rsidRDefault="003D1DBD" w:rsidP="00846ED2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3D1DBD" w:rsidRPr="00494515" w:rsidTr="006104FC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3D1DBD" w:rsidRPr="00494515" w:rsidRDefault="009D590C" w:rsidP="00BE3569">
            <w:pPr>
              <w:framePr w:w="9746" w:hSpace="170" w:wrap="around" w:vAnchor="text" w:hAnchor="page" w:x="1680" w:y="91"/>
              <w:tabs>
                <w:tab w:val="left" w:pos="525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02</w:t>
            </w:r>
            <w:r w:rsidR="00BE3569">
              <w:rPr>
                <w:sz w:val="28"/>
                <w:lang w:val="uk-UA"/>
              </w:rPr>
              <w:t xml:space="preserve"> січня </w:t>
            </w:r>
          </w:p>
        </w:tc>
        <w:tc>
          <w:tcPr>
            <w:tcW w:w="1842" w:type="dxa"/>
            <w:vAlign w:val="bottom"/>
          </w:tcPr>
          <w:p w:rsidR="003D1DBD" w:rsidRPr="00494515" w:rsidRDefault="003D1DBD" w:rsidP="00BE3569">
            <w:pPr>
              <w:framePr w:w="9746" w:hSpace="170" w:wrap="around" w:vAnchor="text" w:hAnchor="page" w:x="168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BE3569">
              <w:rPr>
                <w:color w:val="000000"/>
                <w:sz w:val="28"/>
                <w:szCs w:val="28"/>
                <w:lang w:val="uk-UA"/>
              </w:rPr>
              <w:t>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3D1DBD" w:rsidRPr="00494515" w:rsidRDefault="003D1DBD" w:rsidP="006104FC">
            <w:pPr>
              <w:keepNext/>
              <w:framePr w:w="9746" w:hSpace="170" w:wrap="around" w:vAnchor="text" w:hAnchor="page" w:x="168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87FDF" w:rsidRPr="00D51057" w:rsidRDefault="00BE3569" w:rsidP="00BE3569">
            <w:pPr>
              <w:framePr w:w="9746" w:hSpace="170" w:wrap="around" w:vAnchor="text" w:hAnchor="page" w:x="1680" w:y="9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9D590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162A74" w:rsidRPr="00B92D34" w:rsidRDefault="00162A74" w:rsidP="00A90769">
      <w:pPr>
        <w:pStyle w:val="a9"/>
        <w:tabs>
          <w:tab w:val="left" w:pos="851"/>
        </w:tabs>
        <w:spacing w:after="120"/>
        <w:ind w:left="0"/>
        <w:jc w:val="both"/>
        <w:rPr>
          <w:sz w:val="28"/>
          <w:szCs w:val="28"/>
          <w:lang w:val="uk-UA"/>
        </w:rPr>
      </w:pPr>
    </w:p>
    <w:p w:rsidR="009D590C" w:rsidRPr="00FC593B" w:rsidRDefault="009D590C" w:rsidP="009D590C">
      <w:pPr>
        <w:jc w:val="both"/>
        <w:rPr>
          <w:b/>
          <w:sz w:val="28"/>
          <w:szCs w:val="28"/>
          <w:lang w:val="uk-UA"/>
        </w:rPr>
      </w:pPr>
      <w:r w:rsidRPr="00FC593B">
        <w:rPr>
          <w:b/>
          <w:sz w:val="28"/>
          <w:szCs w:val="28"/>
          <w:lang w:val="uk-UA"/>
        </w:rPr>
        <w:t>Про затвердження графіку відпусток</w:t>
      </w:r>
    </w:p>
    <w:p w:rsidR="009D590C" w:rsidRPr="00FC593B" w:rsidRDefault="009D590C" w:rsidP="009D590C">
      <w:pPr>
        <w:jc w:val="both"/>
        <w:rPr>
          <w:b/>
          <w:sz w:val="28"/>
          <w:szCs w:val="28"/>
          <w:lang w:val="uk-UA"/>
        </w:rPr>
      </w:pPr>
      <w:r w:rsidRPr="00FC593B">
        <w:rPr>
          <w:b/>
          <w:sz w:val="28"/>
          <w:szCs w:val="28"/>
          <w:lang w:val="uk-UA"/>
        </w:rPr>
        <w:t>працівників на 202</w:t>
      </w:r>
      <w:r>
        <w:rPr>
          <w:b/>
          <w:sz w:val="28"/>
          <w:szCs w:val="28"/>
          <w:lang w:val="uk-UA"/>
        </w:rPr>
        <w:t>4</w:t>
      </w:r>
      <w:r w:rsidRPr="00FC593B">
        <w:rPr>
          <w:b/>
          <w:sz w:val="28"/>
          <w:szCs w:val="28"/>
          <w:lang w:val="uk-UA"/>
        </w:rPr>
        <w:t xml:space="preserve"> рік</w:t>
      </w:r>
    </w:p>
    <w:p w:rsidR="009D590C" w:rsidRPr="00FC593B" w:rsidRDefault="009D590C" w:rsidP="009D590C">
      <w:pPr>
        <w:spacing w:after="240"/>
        <w:contextualSpacing/>
        <w:jc w:val="both"/>
        <w:outlineLvl w:val="0"/>
        <w:rPr>
          <w:b/>
          <w:i/>
          <w:sz w:val="28"/>
          <w:szCs w:val="28"/>
          <w:lang w:val="uk-UA"/>
        </w:rPr>
      </w:pPr>
    </w:p>
    <w:p w:rsidR="009D590C" w:rsidRPr="00FC593B" w:rsidRDefault="009D590C" w:rsidP="009D590C">
      <w:pPr>
        <w:tabs>
          <w:tab w:val="left" w:pos="567"/>
        </w:tabs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FC593B">
        <w:rPr>
          <w:sz w:val="28"/>
          <w:szCs w:val="28"/>
          <w:lang w:val="uk-UA"/>
        </w:rPr>
        <w:t>Відповідно до статті 79 Кодексу законів про працю України та статті 10 Закону України «Про відпуст</w:t>
      </w:r>
      <w:r>
        <w:rPr>
          <w:sz w:val="28"/>
          <w:szCs w:val="28"/>
          <w:lang w:val="uk-UA"/>
        </w:rPr>
        <w:t>ки», керуючись постановою КМУ №</w:t>
      </w:r>
      <w:r w:rsidRPr="00FC593B">
        <w:rPr>
          <w:sz w:val="28"/>
          <w:szCs w:val="28"/>
          <w:lang w:val="uk-UA"/>
        </w:rPr>
        <w:t>250 «</w:t>
      </w:r>
      <w:r w:rsidRPr="00FC593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порядок і умови надання державним службовцям, посадовим особам місцевого самоврядування додаткових оплачуваних відпусток», </w:t>
      </w:r>
      <w:r w:rsidRPr="00FC593B">
        <w:rPr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пунктом 20 частини </w:t>
      </w:r>
      <w:r>
        <w:rPr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четвертої</w:t>
      </w:r>
      <w:r w:rsidRPr="00FC593B">
        <w:rPr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статті 42, частиною </w:t>
      </w:r>
      <w:r>
        <w:rPr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восьмою</w:t>
      </w:r>
      <w:r w:rsidRPr="00FC593B">
        <w:rPr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статті 59 Закону України «Про місцеве самоврядування в Україні»,</w:t>
      </w:r>
      <w:r w:rsidRPr="00FC593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C593B">
        <w:rPr>
          <w:sz w:val="28"/>
          <w:szCs w:val="28"/>
          <w:lang w:val="uk-UA"/>
        </w:rPr>
        <w:t xml:space="preserve">з метою раціонального використання працівниками Срібнянської селищної ради робочого часу та часу відпочинку, </w:t>
      </w:r>
      <w:r w:rsidRPr="00FC593B">
        <w:rPr>
          <w:b/>
          <w:sz w:val="28"/>
          <w:szCs w:val="28"/>
          <w:lang w:val="uk-UA"/>
        </w:rPr>
        <w:t>зобов’язую:</w:t>
      </w:r>
    </w:p>
    <w:p w:rsidR="009D590C" w:rsidRPr="00FC593B" w:rsidRDefault="009D590C" w:rsidP="009D59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FC593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D590C" w:rsidRPr="00FC593B" w:rsidRDefault="009D590C" w:rsidP="009D590C">
      <w:pPr>
        <w:ind w:firstLine="567"/>
        <w:jc w:val="both"/>
        <w:rPr>
          <w:sz w:val="28"/>
          <w:szCs w:val="28"/>
          <w:lang w:val="uk-UA"/>
        </w:rPr>
      </w:pPr>
      <w:r w:rsidRPr="00FC593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FC593B">
        <w:rPr>
          <w:sz w:val="28"/>
          <w:szCs w:val="28"/>
          <w:lang w:val="uk-UA"/>
        </w:rPr>
        <w:t>ЗАТВЕРДИТИ графік відпусток працівників Срібнянської селищної ради на 202</w:t>
      </w:r>
      <w:r>
        <w:rPr>
          <w:sz w:val="28"/>
          <w:szCs w:val="28"/>
          <w:lang w:val="uk-UA"/>
        </w:rPr>
        <w:t>4</w:t>
      </w:r>
      <w:r w:rsidRPr="00FC593B">
        <w:rPr>
          <w:sz w:val="28"/>
          <w:szCs w:val="28"/>
          <w:lang w:val="uk-UA"/>
        </w:rPr>
        <w:t xml:space="preserve"> рік (додається).</w:t>
      </w:r>
    </w:p>
    <w:p w:rsidR="009D590C" w:rsidRPr="00FC593B" w:rsidRDefault="009D590C" w:rsidP="009D590C">
      <w:pPr>
        <w:ind w:left="360"/>
        <w:jc w:val="both"/>
        <w:rPr>
          <w:sz w:val="28"/>
          <w:szCs w:val="28"/>
          <w:lang w:val="uk-UA"/>
        </w:rPr>
      </w:pPr>
    </w:p>
    <w:p w:rsidR="009D590C" w:rsidRPr="00FC593B" w:rsidRDefault="009D590C" w:rsidP="009D590C">
      <w:pPr>
        <w:ind w:firstLine="567"/>
        <w:jc w:val="both"/>
        <w:rPr>
          <w:sz w:val="28"/>
          <w:szCs w:val="28"/>
          <w:lang w:val="uk-UA"/>
        </w:rPr>
      </w:pPr>
      <w:r w:rsidRPr="00FC593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FC593B">
        <w:rPr>
          <w:sz w:val="28"/>
          <w:szCs w:val="28"/>
          <w:lang w:val="uk-UA"/>
        </w:rPr>
        <w:t>Керівникам структурних підрозділів взяти до відома, що відпустки надаються згідно із затвердженим графіком протягом поточного року.</w:t>
      </w:r>
    </w:p>
    <w:p w:rsidR="009D590C" w:rsidRPr="00FC593B" w:rsidRDefault="009D590C" w:rsidP="009D590C">
      <w:pPr>
        <w:ind w:left="360"/>
        <w:jc w:val="both"/>
        <w:rPr>
          <w:sz w:val="28"/>
          <w:szCs w:val="28"/>
          <w:lang w:val="uk-UA"/>
        </w:rPr>
      </w:pPr>
    </w:p>
    <w:p w:rsidR="009D590C" w:rsidRPr="009D590C" w:rsidRDefault="009D590C" w:rsidP="009D590C">
      <w:pPr>
        <w:ind w:firstLine="567"/>
        <w:jc w:val="both"/>
        <w:rPr>
          <w:sz w:val="28"/>
          <w:szCs w:val="28"/>
          <w:lang w:val="uk-UA"/>
        </w:rPr>
      </w:pPr>
      <w:r w:rsidRPr="00FC593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FC593B">
        <w:rPr>
          <w:sz w:val="28"/>
          <w:szCs w:val="28"/>
          <w:lang w:val="uk-UA"/>
        </w:rPr>
        <w:t>Контроль за виконанням цього розпорядження покласти на керуючого справами (секретаря) виконавчого комітету Ірину ГЛЮЗО.</w:t>
      </w:r>
    </w:p>
    <w:p w:rsidR="007A203B" w:rsidRDefault="007A203B" w:rsidP="00C965ED">
      <w:pPr>
        <w:rPr>
          <w:b/>
          <w:sz w:val="28"/>
          <w:szCs w:val="28"/>
          <w:lang w:val="uk-UA"/>
        </w:rPr>
      </w:pPr>
    </w:p>
    <w:p w:rsidR="00162A74" w:rsidRDefault="00162A74" w:rsidP="00162A74">
      <w:pPr>
        <w:rPr>
          <w:b/>
          <w:sz w:val="28"/>
          <w:szCs w:val="28"/>
          <w:lang w:val="uk-UA"/>
        </w:rPr>
      </w:pPr>
    </w:p>
    <w:p w:rsidR="00162A74" w:rsidRPr="007A1884" w:rsidRDefault="00162A74" w:rsidP="00BF132F">
      <w:pPr>
        <w:pStyle w:val="12"/>
        <w:tabs>
          <w:tab w:val="left" w:pos="567"/>
          <w:tab w:val="left" w:pos="70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</w:t>
      </w:r>
      <w:r w:rsidR="00BF13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7244B6" w:rsidRPr="004F7B67" w:rsidRDefault="007244B6" w:rsidP="007244B6">
      <w:pPr>
        <w:pStyle w:val="a9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D5381F" w:rsidRDefault="00D5381F" w:rsidP="00D5381F">
      <w:pPr>
        <w:pStyle w:val="12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34C5" w:rsidRDefault="00C234C5" w:rsidP="00D5381F">
      <w:pPr>
        <w:rPr>
          <w:sz w:val="28"/>
          <w:szCs w:val="28"/>
          <w:lang w:val="uk-UA"/>
        </w:rPr>
      </w:pPr>
    </w:p>
    <w:sectPr w:rsidR="00C234C5" w:rsidSect="00627532">
      <w:headerReference w:type="default" r:id="rId8"/>
      <w:pgSz w:w="11906" w:h="16838"/>
      <w:pgMar w:top="1134" w:right="849" w:bottom="993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44" w:rsidRDefault="00803D44" w:rsidP="00273042">
      <w:r>
        <w:separator/>
      </w:r>
    </w:p>
  </w:endnote>
  <w:endnote w:type="continuationSeparator" w:id="0">
    <w:p w:rsidR="00803D44" w:rsidRDefault="00803D44" w:rsidP="0027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44" w:rsidRDefault="00803D44" w:rsidP="00273042">
      <w:r>
        <w:separator/>
      </w:r>
    </w:p>
  </w:footnote>
  <w:footnote w:type="continuationSeparator" w:id="0">
    <w:p w:rsidR="00803D44" w:rsidRDefault="00803D44" w:rsidP="0027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BD" w:rsidRDefault="00F45E03">
    <w:pPr>
      <w:pStyle w:val="af1"/>
      <w:jc w:val="center"/>
    </w:pPr>
    <w:fldSimple w:instr=" PAGE   \* MERGEFORMAT ">
      <w:r w:rsidR="00C807E1">
        <w:rPr>
          <w:noProof/>
        </w:rPr>
        <w:t>2</w:t>
      </w:r>
    </w:fldSimple>
  </w:p>
  <w:p w:rsidR="003D1DBD" w:rsidRDefault="003D1DB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729"/>
    <w:multiLevelType w:val="hybridMultilevel"/>
    <w:tmpl w:val="E8DAB10E"/>
    <w:lvl w:ilvl="0" w:tplc="6B22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82386"/>
    <w:multiLevelType w:val="hybridMultilevel"/>
    <w:tmpl w:val="4670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5E282A"/>
    <w:multiLevelType w:val="hybridMultilevel"/>
    <w:tmpl w:val="A20AD976"/>
    <w:lvl w:ilvl="0" w:tplc="C010D0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B05807"/>
    <w:multiLevelType w:val="hybridMultilevel"/>
    <w:tmpl w:val="61267C00"/>
    <w:lvl w:ilvl="0" w:tplc="AC3E7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C62F3"/>
    <w:multiLevelType w:val="hybridMultilevel"/>
    <w:tmpl w:val="568457AE"/>
    <w:lvl w:ilvl="0" w:tplc="4F9A339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B4348"/>
    <w:multiLevelType w:val="hybridMultilevel"/>
    <w:tmpl w:val="9AE604D4"/>
    <w:lvl w:ilvl="0" w:tplc="26BA293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31E76A8"/>
    <w:multiLevelType w:val="hybridMultilevel"/>
    <w:tmpl w:val="DB3AFBBA"/>
    <w:lvl w:ilvl="0" w:tplc="117618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675BE6"/>
    <w:multiLevelType w:val="multilevel"/>
    <w:tmpl w:val="A8183E4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2BCC7AF3"/>
    <w:multiLevelType w:val="hybridMultilevel"/>
    <w:tmpl w:val="26063398"/>
    <w:lvl w:ilvl="0" w:tplc="9258C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A31D95"/>
    <w:multiLevelType w:val="multilevel"/>
    <w:tmpl w:val="B1C43BAC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44F0025"/>
    <w:multiLevelType w:val="multilevel"/>
    <w:tmpl w:val="63925B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5">
    <w:nsid w:val="3661662B"/>
    <w:multiLevelType w:val="hybridMultilevel"/>
    <w:tmpl w:val="ABFEA6CA"/>
    <w:lvl w:ilvl="0" w:tplc="A54614D8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6A22FC8"/>
    <w:multiLevelType w:val="multilevel"/>
    <w:tmpl w:val="8C90D9A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7">
    <w:nsid w:val="39595D6C"/>
    <w:multiLevelType w:val="multilevel"/>
    <w:tmpl w:val="B5AAEAF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CDA42CD"/>
    <w:multiLevelType w:val="multilevel"/>
    <w:tmpl w:val="64768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3B7026D"/>
    <w:multiLevelType w:val="hybridMultilevel"/>
    <w:tmpl w:val="789EBA2E"/>
    <w:lvl w:ilvl="0" w:tplc="9258C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1F7988"/>
    <w:multiLevelType w:val="multilevel"/>
    <w:tmpl w:val="6D3AEBD8"/>
    <w:lvl w:ilvl="0">
      <w:start w:val="1"/>
      <w:numFmt w:val="decimal"/>
      <w:lvlText w:val="%1."/>
      <w:lvlJc w:val="left"/>
      <w:pPr>
        <w:ind w:left="1425" w:hanging="1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33" w:hanging="1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1">
    <w:nsid w:val="47ED0810"/>
    <w:multiLevelType w:val="multilevel"/>
    <w:tmpl w:val="FD16C8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4AD1744F"/>
    <w:multiLevelType w:val="hybridMultilevel"/>
    <w:tmpl w:val="46D02DFC"/>
    <w:lvl w:ilvl="0" w:tplc="29BC9706">
      <w:start w:val="4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4">
    <w:nsid w:val="4C447F80"/>
    <w:multiLevelType w:val="hybridMultilevel"/>
    <w:tmpl w:val="D54AF062"/>
    <w:lvl w:ilvl="0" w:tplc="70363D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BB7116"/>
    <w:multiLevelType w:val="hybridMultilevel"/>
    <w:tmpl w:val="8C424622"/>
    <w:lvl w:ilvl="0" w:tplc="987E811C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3B10650"/>
    <w:multiLevelType w:val="hybridMultilevel"/>
    <w:tmpl w:val="A7CE3D2A"/>
    <w:lvl w:ilvl="0" w:tplc="7CE859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8">
    <w:nsid w:val="5A97215B"/>
    <w:multiLevelType w:val="hybridMultilevel"/>
    <w:tmpl w:val="8F7ADD8E"/>
    <w:lvl w:ilvl="0" w:tplc="0360E4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AD85621"/>
    <w:multiLevelType w:val="hybridMultilevel"/>
    <w:tmpl w:val="170467C4"/>
    <w:lvl w:ilvl="0" w:tplc="FA58883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12769"/>
    <w:multiLevelType w:val="multilevel"/>
    <w:tmpl w:val="B16029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1">
    <w:nsid w:val="5D153E88"/>
    <w:multiLevelType w:val="hybridMultilevel"/>
    <w:tmpl w:val="C4AECF18"/>
    <w:lvl w:ilvl="0" w:tplc="85C68D34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0380C54"/>
    <w:multiLevelType w:val="hybridMultilevel"/>
    <w:tmpl w:val="BDB0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386EDE"/>
    <w:multiLevelType w:val="multilevel"/>
    <w:tmpl w:val="CA0A72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D3F53C4"/>
    <w:multiLevelType w:val="hybridMultilevel"/>
    <w:tmpl w:val="AFF8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6493312"/>
    <w:multiLevelType w:val="hybridMultilevel"/>
    <w:tmpl w:val="1034F81E"/>
    <w:lvl w:ilvl="0" w:tplc="CEA8B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7E2D6E"/>
    <w:multiLevelType w:val="multilevel"/>
    <w:tmpl w:val="109ECB14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31"/>
  </w:num>
  <w:num w:numId="5">
    <w:abstractNumId w:val="30"/>
  </w:num>
  <w:num w:numId="6">
    <w:abstractNumId w:val="16"/>
  </w:num>
  <w:num w:numId="7">
    <w:abstractNumId w:val="21"/>
  </w:num>
  <w:num w:numId="8">
    <w:abstractNumId w:val="24"/>
  </w:num>
  <w:num w:numId="9">
    <w:abstractNumId w:val="19"/>
  </w:num>
  <w:num w:numId="10">
    <w:abstractNumId w:val="12"/>
  </w:num>
  <w:num w:numId="11">
    <w:abstractNumId w:val="2"/>
  </w:num>
  <w:num w:numId="12">
    <w:abstractNumId w:val="4"/>
  </w:num>
  <w:num w:numId="13">
    <w:abstractNumId w:val="17"/>
  </w:num>
  <w:num w:numId="14">
    <w:abstractNumId w:val="13"/>
  </w:num>
  <w:num w:numId="15">
    <w:abstractNumId w:val="14"/>
  </w:num>
  <w:num w:numId="16">
    <w:abstractNumId w:val="34"/>
  </w:num>
  <w:num w:numId="17">
    <w:abstractNumId w:val="18"/>
  </w:num>
  <w:num w:numId="18">
    <w:abstractNumId w:val="36"/>
  </w:num>
  <w:num w:numId="19">
    <w:abstractNumId w:val="11"/>
  </w:num>
  <w:num w:numId="20">
    <w:abstractNumId w:val="5"/>
  </w:num>
  <w:num w:numId="21">
    <w:abstractNumId w:val="28"/>
  </w:num>
  <w:num w:numId="22">
    <w:abstractNumId w:val="32"/>
  </w:num>
  <w:num w:numId="23">
    <w:abstractNumId w:val="1"/>
  </w:num>
  <w:num w:numId="24">
    <w:abstractNumId w:val="29"/>
  </w:num>
  <w:num w:numId="25">
    <w:abstractNumId w:val="20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8"/>
  </w:num>
  <w:num w:numId="30">
    <w:abstractNumId w:val="23"/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6"/>
  </w:num>
  <w:num w:numId="34">
    <w:abstractNumId w:val="7"/>
  </w:num>
  <w:num w:numId="35">
    <w:abstractNumId w:val="37"/>
  </w:num>
  <w:num w:numId="36">
    <w:abstractNumId w:val="0"/>
  </w:num>
  <w:num w:numId="37">
    <w:abstractNumId w:val="3"/>
  </w:num>
  <w:num w:numId="38">
    <w:abstractNumId w:val="35"/>
  </w:num>
  <w:num w:numId="39">
    <w:abstractNumId w:val="25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142C"/>
    <w:rsid w:val="0000146D"/>
    <w:rsid w:val="00001E3C"/>
    <w:rsid w:val="0000287F"/>
    <w:rsid w:val="00003756"/>
    <w:rsid w:val="00004975"/>
    <w:rsid w:val="00004B70"/>
    <w:rsid w:val="00004DE4"/>
    <w:rsid w:val="000056C5"/>
    <w:rsid w:val="000073A4"/>
    <w:rsid w:val="00007487"/>
    <w:rsid w:val="00007632"/>
    <w:rsid w:val="0000792F"/>
    <w:rsid w:val="00010253"/>
    <w:rsid w:val="00011525"/>
    <w:rsid w:val="0001185A"/>
    <w:rsid w:val="00014009"/>
    <w:rsid w:val="00014163"/>
    <w:rsid w:val="00015A2E"/>
    <w:rsid w:val="00016E03"/>
    <w:rsid w:val="000201CB"/>
    <w:rsid w:val="00020C9D"/>
    <w:rsid w:val="00021FD5"/>
    <w:rsid w:val="0002287B"/>
    <w:rsid w:val="00022AF9"/>
    <w:rsid w:val="00023A86"/>
    <w:rsid w:val="00026976"/>
    <w:rsid w:val="0002697B"/>
    <w:rsid w:val="00030959"/>
    <w:rsid w:val="00030C78"/>
    <w:rsid w:val="00031487"/>
    <w:rsid w:val="000324C0"/>
    <w:rsid w:val="0003288E"/>
    <w:rsid w:val="00032990"/>
    <w:rsid w:val="00032BAE"/>
    <w:rsid w:val="000342E3"/>
    <w:rsid w:val="00034DA9"/>
    <w:rsid w:val="00034E5A"/>
    <w:rsid w:val="00037670"/>
    <w:rsid w:val="00037BF8"/>
    <w:rsid w:val="00040EE5"/>
    <w:rsid w:val="00041841"/>
    <w:rsid w:val="00041B46"/>
    <w:rsid w:val="0004247E"/>
    <w:rsid w:val="00043181"/>
    <w:rsid w:val="00045031"/>
    <w:rsid w:val="00045DB0"/>
    <w:rsid w:val="0004603F"/>
    <w:rsid w:val="00046D38"/>
    <w:rsid w:val="000475F3"/>
    <w:rsid w:val="0004761A"/>
    <w:rsid w:val="0005170F"/>
    <w:rsid w:val="00052759"/>
    <w:rsid w:val="000528A3"/>
    <w:rsid w:val="00053F5F"/>
    <w:rsid w:val="000550BA"/>
    <w:rsid w:val="00056794"/>
    <w:rsid w:val="0005719B"/>
    <w:rsid w:val="000573A9"/>
    <w:rsid w:val="00057700"/>
    <w:rsid w:val="00057BA3"/>
    <w:rsid w:val="00057DEA"/>
    <w:rsid w:val="00057F69"/>
    <w:rsid w:val="0006021E"/>
    <w:rsid w:val="000608EF"/>
    <w:rsid w:val="00060D23"/>
    <w:rsid w:val="000616A4"/>
    <w:rsid w:val="00061F3A"/>
    <w:rsid w:val="00062BE6"/>
    <w:rsid w:val="00062C69"/>
    <w:rsid w:val="00064EA7"/>
    <w:rsid w:val="00065DED"/>
    <w:rsid w:val="00070641"/>
    <w:rsid w:val="000718D8"/>
    <w:rsid w:val="0007358F"/>
    <w:rsid w:val="00073A1B"/>
    <w:rsid w:val="00074783"/>
    <w:rsid w:val="0007479F"/>
    <w:rsid w:val="00075719"/>
    <w:rsid w:val="00076C2A"/>
    <w:rsid w:val="000777CB"/>
    <w:rsid w:val="00077BE1"/>
    <w:rsid w:val="00080FC7"/>
    <w:rsid w:val="000814DA"/>
    <w:rsid w:val="00082384"/>
    <w:rsid w:val="00082762"/>
    <w:rsid w:val="0008366D"/>
    <w:rsid w:val="0008389C"/>
    <w:rsid w:val="000841AA"/>
    <w:rsid w:val="00084BCD"/>
    <w:rsid w:val="00086EE3"/>
    <w:rsid w:val="00087590"/>
    <w:rsid w:val="000903BD"/>
    <w:rsid w:val="00090813"/>
    <w:rsid w:val="000940DF"/>
    <w:rsid w:val="00094DD2"/>
    <w:rsid w:val="000962CD"/>
    <w:rsid w:val="00096A27"/>
    <w:rsid w:val="000A1CCD"/>
    <w:rsid w:val="000A260A"/>
    <w:rsid w:val="000A2A2A"/>
    <w:rsid w:val="000A5A9F"/>
    <w:rsid w:val="000A6D18"/>
    <w:rsid w:val="000B1062"/>
    <w:rsid w:val="000B11D7"/>
    <w:rsid w:val="000B1C62"/>
    <w:rsid w:val="000B2CCF"/>
    <w:rsid w:val="000B4CF5"/>
    <w:rsid w:val="000B63EC"/>
    <w:rsid w:val="000B6437"/>
    <w:rsid w:val="000B79D2"/>
    <w:rsid w:val="000B7EE5"/>
    <w:rsid w:val="000C165D"/>
    <w:rsid w:val="000C17E4"/>
    <w:rsid w:val="000C2ADF"/>
    <w:rsid w:val="000C3C68"/>
    <w:rsid w:val="000C47F9"/>
    <w:rsid w:val="000C5F1A"/>
    <w:rsid w:val="000C7635"/>
    <w:rsid w:val="000C7C88"/>
    <w:rsid w:val="000D115A"/>
    <w:rsid w:val="000D35A7"/>
    <w:rsid w:val="000D38A0"/>
    <w:rsid w:val="000D4C3E"/>
    <w:rsid w:val="000D512E"/>
    <w:rsid w:val="000D5189"/>
    <w:rsid w:val="000D5F3E"/>
    <w:rsid w:val="000D6420"/>
    <w:rsid w:val="000D6728"/>
    <w:rsid w:val="000D67AC"/>
    <w:rsid w:val="000E180F"/>
    <w:rsid w:val="000E1828"/>
    <w:rsid w:val="000E2175"/>
    <w:rsid w:val="000E2480"/>
    <w:rsid w:val="000E24B0"/>
    <w:rsid w:val="000E4372"/>
    <w:rsid w:val="000E4B30"/>
    <w:rsid w:val="000E4B69"/>
    <w:rsid w:val="000E5530"/>
    <w:rsid w:val="000F35CA"/>
    <w:rsid w:val="000F49D2"/>
    <w:rsid w:val="000F7A17"/>
    <w:rsid w:val="00101835"/>
    <w:rsid w:val="00102134"/>
    <w:rsid w:val="00103278"/>
    <w:rsid w:val="00103ADC"/>
    <w:rsid w:val="00103B85"/>
    <w:rsid w:val="00104774"/>
    <w:rsid w:val="00110011"/>
    <w:rsid w:val="00111D05"/>
    <w:rsid w:val="00112363"/>
    <w:rsid w:val="0011281D"/>
    <w:rsid w:val="00113748"/>
    <w:rsid w:val="0011473D"/>
    <w:rsid w:val="001154A2"/>
    <w:rsid w:val="00120EEC"/>
    <w:rsid w:val="00121E52"/>
    <w:rsid w:val="00122203"/>
    <w:rsid w:val="00122CB1"/>
    <w:rsid w:val="001230CF"/>
    <w:rsid w:val="0012396D"/>
    <w:rsid w:val="00123EE6"/>
    <w:rsid w:val="00124F24"/>
    <w:rsid w:val="00131BF9"/>
    <w:rsid w:val="00132344"/>
    <w:rsid w:val="00132C84"/>
    <w:rsid w:val="0013398B"/>
    <w:rsid w:val="00133991"/>
    <w:rsid w:val="00133A0B"/>
    <w:rsid w:val="0013446C"/>
    <w:rsid w:val="00134636"/>
    <w:rsid w:val="00134D5A"/>
    <w:rsid w:val="00135EC3"/>
    <w:rsid w:val="00135F8E"/>
    <w:rsid w:val="00136130"/>
    <w:rsid w:val="00136326"/>
    <w:rsid w:val="0014020E"/>
    <w:rsid w:val="00140CE2"/>
    <w:rsid w:val="00141CF1"/>
    <w:rsid w:val="0014234B"/>
    <w:rsid w:val="0014245D"/>
    <w:rsid w:val="0014339B"/>
    <w:rsid w:val="00143759"/>
    <w:rsid w:val="00143B3B"/>
    <w:rsid w:val="00144320"/>
    <w:rsid w:val="00144A47"/>
    <w:rsid w:val="00145035"/>
    <w:rsid w:val="0014761C"/>
    <w:rsid w:val="00152584"/>
    <w:rsid w:val="001525B6"/>
    <w:rsid w:val="00152CDC"/>
    <w:rsid w:val="00153402"/>
    <w:rsid w:val="00154F1C"/>
    <w:rsid w:val="00155563"/>
    <w:rsid w:val="001566CD"/>
    <w:rsid w:val="00161E95"/>
    <w:rsid w:val="00162A74"/>
    <w:rsid w:val="0016353E"/>
    <w:rsid w:val="001636AB"/>
    <w:rsid w:val="00166756"/>
    <w:rsid w:val="00167180"/>
    <w:rsid w:val="00167410"/>
    <w:rsid w:val="00167903"/>
    <w:rsid w:val="00167919"/>
    <w:rsid w:val="00170F8E"/>
    <w:rsid w:val="0017141E"/>
    <w:rsid w:val="0017219A"/>
    <w:rsid w:val="00172A32"/>
    <w:rsid w:val="00173F1F"/>
    <w:rsid w:val="001748DF"/>
    <w:rsid w:val="001756E9"/>
    <w:rsid w:val="00175BFE"/>
    <w:rsid w:val="00176728"/>
    <w:rsid w:val="00176EC7"/>
    <w:rsid w:val="001807B8"/>
    <w:rsid w:val="001848F4"/>
    <w:rsid w:val="0018494E"/>
    <w:rsid w:val="00185221"/>
    <w:rsid w:val="001855C1"/>
    <w:rsid w:val="0018565E"/>
    <w:rsid w:val="00186337"/>
    <w:rsid w:val="00187A6F"/>
    <w:rsid w:val="00192537"/>
    <w:rsid w:val="00193ED4"/>
    <w:rsid w:val="00194A70"/>
    <w:rsid w:val="00196424"/>
    <w:rsid w:val="001A1215"/>
    <w:rsid w:val="001A27F5"/>
    <w:rsid w:val="001A4131"/>
    <w:rsid w:val="001A4C94"/>
    <w:rsid w:val="001A5D8A"/>
    <w:rsid w:val="001A782B"/>
    <w:rsid w:val="001A7E35"/>
    <w:rsid w:val="001B1945"/>
    <w:rsid w:val="001B1DEF"/>
    <w:rsid w:val="001B1F75"/>
    <w:rsid w:val="001B2987"/>
    <w:rsid w:val="001B2CF6"/>
    <w:rsid w:val="001B3106"/>
    <w:rsid w:val="001B3116"/>
    <w:rsid w:val="001B3967"/>
    <w:rsid w:val="001B408C"/>
    <w:rsid w:val="001B41B5"/>
    <w:rsid w:val="001B4A36"/>
    <w:rsid w:val="001B4B2B"/>
    <w:rsid w:val="001B715A"/>
    <w:rsid w:val="001B7DE1"/>
    <w:rsid w:val="001C1245"/>
    <w:rsid w:val="001C1CBF"/>
    <w:rsid w:val="001C345E"/>
    <w:rsid w:val="001C348C"/>
    <w:rsid w:val="001C43C0"/>
    <w:rsid w:val="001C467E"/>
    <w:rsid w:val="001C4701"/>
    <w:rsid w:val="001C4A87"/>
    <w:rsid w:val="001C4CB1"/>
    <w:rsid w:val="001C511E"/>
    <w:rsid w:val="001C5A1D"/>
    <w:rsid w:val="001C65BD"/>
    <w:rsid w:val="001C76F0"/>
    <w:rsid w:val="001C78E4"/>
    <w:rsid w:val="001D17FE"/>
    <w:rsid w:val="001D20DB"/>
    <w:rsid w:val="001D29B8"/>
    <w:rsid w:val="001D2C80"/>
    <w:rsid w:val="001D3673"/>
    <w:rsid w:val="001D5132"/>
    <w:rsid w:val="001D5505"/>
    <w:rsid w:val="001D5AF9"/>
    <w:rsid w:val="001D5FEA"/>
    <w:rsid w:val="001D6036"/>
    <w:rsid w:val="001D62CD"/>
    <w:rsid w:val="001D63F1"/>
    <w:rsid w:val="001E2831"/>
    <w:rsid w:val="001E35CF"/>
    <w:rsid w:val="001E39D0"/>
    <w:rsid w:val="001E554F"/>
    <w:rsid w:val="001E5577"/>
    <w:rsid w:val="001E60E5"/>
    <w:rsid w:val="001E677B"/>
    <w:rsid w:val="001E7B5A"/>
    <w:rsid w:val="001E7C00"/>
    <w:rsid w:val="001F0FF2"/>
    <w:rsid w:val="001F1BDB"/>
    <w:rsid w:val="001F1C89"/>
    <w:rsid w:val="001F1FE8"/>
    <w:rsid w:val="001F4073"/>
    <w:rsid w:val="001F7428"/>
    <w:rsid w:val="0020206F"/>
    <w:rsid w:val="00203D64"/>
    <w:rsid w:val="002048D6"/>
    <w:rsid w:val="0020505D"/>
    <w:rsid w:val="00206BFA"/>
    <w:rsid w:val="002104DC"/>
    <w:rsid w:val="00211DDD"/>
    <w:rsid w:val="00211E8D"/>
    <w:rsid w:val="00212573"/>
    <w:rsid w:val="00212B4E"/>
    <w:rsid w:val="00212C0B"/>
    <w:rsid w:val="00212E93"/>
    <w:rsid w:val="00212F17"/>
    <w:rsid w:val="00213213"/>
    <w:rsid w:val="002136FC"/>
    <w:rsid w:val="00213D91"/>
    <w:rsid w:val="00214AC3"/>
    <w:rsid w:val="002154C7"/>
    <w:rsid w:val="00215C1B"/>
    <w:rsid w:val="00216F9E"/>
    <w:rsid w:val="00217E10"/>
    <w:rsid w:val="00220036"/>
    <w:rsid w:val="00221141"/>
    <w:rsid w:val="00224215"/>
    <w:rsid w:val="00224623"/>
    <w:rsid w:val="00224C66"/>
    <w:rsid w:val="002252F9"/>
    <w:rsid w:val="00225C45"/>
    <w:rsid w:val="00226289"/>
    <w:rsid w:val="00230244"/>
    <w:rsid w:val="002313D3"/>
    <w:rsid w:val="00231A4A"/>
    <w:rsid w:val="00231DD9"/>
    <w:rsid w:val="002322BB"/>
    <w:rsid w:val="0023435B"/>
    <w:rsid w:val="002343F8"/>
    <w:rsid w:val="00234B3A"/>
    <w:rsid w:val="0023536F"/>
    <w:rsid w:val="0023629B"/>
    <w:rsid w:val="00236C0B"/>
    <w:rsid w:val="00236C5B"/>
    <w:rsid w:val="00237A95"/>
    <w:rsid w:val="002436C3"/>
    <w:rsid w:val="0024415B"/>
    <w:rsid w:val="00245A8E"/>
    <w:rsid w:val="00245D68"/>
    <w:rsid w:val="0024714E"/>
    <w:rsid w:val="00247802"/>
    <w:rsid w:val="00247D9D"/>
    <w:rsid w:val="0025319A"/>
    <w:rsid w:val="002549C8"/>
    <w:rsid w:val="00255A85"/>
    <w:rsid w:val="0025729B"/>
    <w:rsid w:val="002577CD"/>
    <w:rsid w:val="00264032"/>
    <w:rsid w:val="00264190"/>
    <w:rsid w:val="00266B1E"/>
    <w:rsid w:val="00270D6F"/>
    <w:rsid w:val="0027111A"/>
    <w:rsid w:val="002717AB"/>
    <w:rsid w:val="00271AFA"/>
    <w:rsid w:val="00272010"/>
    <w:rsid w:val="00273042"/>
    <w:rsid w:val="002746E8"/>
    <w:rsid w:val="00275277"/>
    <w:rsid w:val="00275B12"/>
    <w:rsid w:val="0027602F"/>
    <w:rsid w:val="0027605E"/>
    <w:rsid w:val="00277469"/>
    <w:rsid w:val="002774AB"/>
    <w:rsid w:val="0028192E"/>
    <w:rsid w:val="00281C7C"/>
    <w:rsid w:val="00283D72"/>
    <w:rsid w:val="00283FBE"/>
    <w:rsid w:val="002841F6"/>
    <w:rsid w:val="002850CA"/>
    <w:rsid w:val="00286F6F"/>
    <w:rsid w:val="0028755A"/>
    <w:rsid w:val="00290D63"/>
    <w:rsid w:val="00291794"/>
    <w:rsid w:val="00291A85"/>
    <w:rsid w:val="0029358E"/>
    <w:rsid w:val="0029391F"/>
    <w:rsid w:val="00293C89"/>
    <w:rsid w:val="0029476B"/>
    <w:rsid w:val="00294B60"/>
    <w:rsid w:val="00294BBB"/>
    <w:rsid w:val="002957E8"/>
    <w:rsid w:val="0029687E"/>
    <w:rsid w:val="002A11B4"/>
    <w:rsid w:val="002A3080"/>
    <w:rsid w:val="002A37DE"/>
    <w:rsid w:val="002A396B"/>
    <w:rsid w:val="002A556F"/>
    <w:rsid w:val="002A61B1"/>
    <w:rsid w:val="002A679D"/>
    <w:rsid w:val="002A79EB"/>
    <w:rsid w:val="002B03D6"/>
    <w:rsid w:val="002B0752"/>
    <w:rsid w:val="002B164D"/>
    <w:rsid w:val="002B2E17"/>
    <w:rsid w:val="002B4267"/>
    <w:rsid w:val="002B450E"/>
    <w:rsid w:val="002B540A"/>
    <w:rsid w:val="002B6E84"/>
    <w:rsid w:val="002C0994"/>
    <w:rsid w:val="002C1589"/>
    <w:rsid w:val="002C1BF9"/>
    <w:rsid w:val="002C44DD"/>
    <w:rsid w:val="002C50FE"/>
    <w:rsid w:val="002C601C"/>
    <w:rsid w:val="002C6128"/>
    <w:rsid w:val="002C6829"/>
    <w:rsid w:val="002D2511"/>
    <w:rsid w:val="002D4558"/>
    <w:rsid w:val="002D45FB"/>
    <w:rsid w:val="002D4ECB"/>
    <w:rsid w:val="002D5C80"/>
    <w:rsid w:val="002D5DAB"/>
    <w:rsid w:val="002D664D"/>
    <w:rsid w:val="002D76CA"/>
    <w:rsid w:val="002E03D0"/>
    <w:rsid w:val="002E069A"/>
    <w:rsid w:val="002E17E6"/>
    <w:rsid w:val="002E1B26"/>
    <w:rsid w:val="002E29B4"/>
    <w:rsid w:val="002E33CF"/>
    <w:rsid w:val="002E3637"/>
    <w:rsid w:val="002E4160"/>
    <w:rsid w:val="002E5B10"/>
    <w:rsid w:val="002E6CCD"/>
    <w:rsid w:val="002E70C7"/>
    <w:rsid w:val="002E733C"/>
    <w:rsid w:val="002E75EF"/>
    <w:rsid w:val="002E760C"/>
    <w:rsid w:val="002E7A16"/>
    <w:rsid w:val="002F03D4"/>
    <w:rsid w:val="002F0EBD"/>
    <w:rsid w:val="002F0FD5"/>
    <w:rsid w:val="002F13EE"/>
    <w:rsid w:val="002F166D"/>
    <w:rsid w:val="002F309E"/>
    <w:rsid w:val="002F57F4"/>
    <w:rsid w:val="002F5A0B"/>
    <w:rsid w:val="002F5CCB"/>
    <w:rsid w:val="002F73D5"/>
    <w:rsid w:val="00300389"/>
    <w:rsid w:val="003004CF"/>
    <w:rsid w:val="00301AA3"/>
    <w:rsid w:val="00302478"/>
    <w:rsid w:val="003035FE"/>
    <w:rsid w:val="003054FB"/>
    <w:rsid w:val="003055AC"/>
    <w:rsid w:val="00305620"/>
    <w:rsid w:val="003059AB"/>
    <w:rsid w:val="003059E8"/>
    <w:rsid w:val="00307B44"/>
    <w:rsid w:val="00307BEE"/>
    <w:rsid w:val="00311C91"/>
    <w:rsid w:val="003122A8"/>
    <w:rsid w:val="00312FD0"/>
    <w:rsid w:val="00313436"/>
    <w:rsid w:val="00315214"/>
    <w:rsid w:val="00315573"/>
    <w:rsid w:val="0031559B"/>
    <w:rsid w:val="003155F1"/>
    <w:rsid w:val="003159D1"/>
    <w:rsid w:val="00315EA1"/>
    <w:rsid w:val="00316574"/>
    <w:rsid w:val="003169AF"/>
    <w:rsid w:val="00316ACA"/>
    <w:rsid w:val="00317633"/>
    <w:rsid w:val="00320130"/>
    <w:rsid w:val="00320F48"/>
    <w:rsid w:val="003215E2"/>
    <w:rsid w:val="0032174F"/>
    <w:rsid w:val="0032226A"/>
    <w:rsid w:val="00322764"/>
    <w:rsid w:val="003258F0"/>
    <w:rsid w:val="003314DF"/>
    <w:rsid w:val="003336DA"/>
    <w:rsid w:val="0033395C"/>
    <w:rsid w:val="00340E5E"/>
    <w:rsid w:val="00341918"/>
    <w:rsid w:val="00341B22"/>
    <w:rsid w:val="00345074"/>
    <w:rsid w:val="00345E1D"/>
    <w:rsid w:val="0034676F"/>
    <w:rsid w:val="003467A5"/>
    <w:rsid w:val="00346B78"/>
    <w:rsid w:val="003513D0"/>
    <w:rsid w:val="003526F6"/>
    <w:rsid w:val="003530F9"/>
    <w:rsid w:val="00356CCE"/>
    <w:rsid w:val="00362C3B"/>
    <w:rsid w:val="00362EAF"/>
    <w:rsid w:val="00363862"/>
    <w:rsid w:val="00364434"/>
    <w:rsid w:val="00365CCE"/>
    <w:rsid w:val="00366F9E"/>
    <w:rsid w:val="00370E92"/>
    <w:rsid w:val="003728A4"/>
    <w:rsid w:val="003807BD"/>
    <w:rsid w:val="0038087F"/>
    <w:rsid w:val="00383B2E"/>
    <w:rsid w:val="00384E5A"/>
    <w:rsid w:val="00385F56"/>
    <w:rsid w:val="003865FF"/>
    <w:rsid w:val="0038759D"/>
    <w:rsid w:val="00387651"/>
    <w:rsid w:val="00391699"/>
    <w:rsid w:val="00391AA2"/>
    <w:rsid w:val="003927D3"/>
    <w:rsid w:val="0039397B"/>
    <w:rsid w:val="00393AFF"/>
    <w:rsid w:val="00394A73"/>
    <w:rsid w:val="003954AE"/>
    <w:rsid w:val="00396FB2"/>
    <w:rsid w:val="003977AD"/>
    <w:rsid w:val="00397D66"/>
    <w:rsid w:val="003A0547"/>
    <w:rsid w:val="003A1DAF"/>
    <w:rsid w:val="003A24C5"/>
    <w:rsid w:val="003A3E40"/>
    <w:rsid w:val="003A40E0"/>
    <w:rsid w:val="003A5473"/>
    <w:rsid w:val="003A58A3"/>
    <w:rsid w:val="003A5ED4"/>
    <w:rsid w:val="003A62B5"/>
    <w:rsid w:val="003A7B2A"/>
    <w:rsid w:val="003B0B03"/>
    <w:rsid w:val="003B0E4D"/>
    <w:rsid w:val="003B104C"/>
    <w:rsid w:val="003B115C"/>
    <w:rsid w:val="003B21C2"/>
    <w:rsid w:val="003B3273"/>
    <w:rsid w:val="003B7267"/>
    <w:rsid w:val="003B7AAA"/>
    <w:rsid w:val="003B7C08"/>
    <w:rsid w:val="003B7E6A"/>
    <w:rsid w:val="003B7FE9"/>
    <w:rsid w:val="003C14DA"/>
    <w:rsid w:val="003C2BA1"/>
    <w:rsid w:val="003C4E78"/>
    <w:rsid w:val="003D03FB"/>
    <w:rsid w:val="003D04F7"/>
    <w:rsid w:val="003D0D53"/>
    <w:rsid w:val="003D1DBD"/>
    <w:rsid w:val="003D2D39"/>
    <w:rsid w:val="003D3B4F"/>
    <w:rsid w:val="003D4380"/>
    <w:rsid w:val="003D452B"/>
    <w:rsid w:val="003D78D3"/>
    <w:rsid w:val="003E00AB"/>
    <w:rsid w:val="003E1BBA"/>
    <w:rsid w:val="003E2998"/>
    <w:rsid w:val="003E2E4C"/>
    <w:rsid w:val="003E320F"/>
    <w:rsid w:val="003E3DA7"/>
    <w:rsid w:val="003E4462"/>
    <w:rsid w:val="003E45BB"/>
    <w:rsid w:val="003E523E"/>
    <w:rsid w:val="003E52CF"/>
    <w:rsid w:val="003E5754"/>
    <w:rsid w:val="003E58ED"/>
    <w:rsid w:val="003E6182"/>
    <w:rsid w:val="003E7A4E"/>
    <w:rsid w:val="003F0487"/>
    <w:rsid w:val="003F07B1"/>
    <w:rsid w:val="003F1A0B"/>
    <w:rsid w:val="003F2D66"/>
    <w:rsid w:val="003F3A90"/>
    <w:rsid w:val="003F3BE4"/>
    <w:rsid w:val="003F48F3"/>
    <w:rsid w:val="003F4EB7"/>
    <w:rsid w:val="003F5613"/>
    <w:rsid w:val="003F668B"/>
    <w:rsid w:val="003F7381"/>
    <w:rsid w:val="00400162"/>
    <w:rsid w:val="004016ED"/>
    <w:rsid w:val="0040176A"/>
    <w:rsid w:val="0040179D"/>
    <w:rsid w:val="004030DD"/>
    <w:rsid w:val="00403EC5"/>
    <w:rsid w:val="00404AD3"/>
    <w:rsid w:val="00405F6C"/>
    <w:rsid w:val="004067EA"/>
    <w:rsid w:val="00406DA7"/>
    <w:rsid w:val="00406EBC"/>
    <w:rsid w:val="0041076A"/>
    <w:rsid w:val="0041235D"/>
    <w:rsid w:val="00413D7B"/>
    <w:rsid w:val="004142C3"/>
    <w:rsid w:val="00416D39"/>
    <w:rsid w:val="00417995"/>
    <w:rsid w:val="00417AAC"/>
    <w:rsid w:val="00420CA4"/>
    <w:rsid w:val="00420D8F"/>
    <w:rsid w:val="00420F63"/>
    <w:rsid w:val="004215BC"/>
    <w:rsid w:val="00421D2E"/>
    <w:rsid w:val="00423C74"/>
    <w:rsid w:val="00423CD6"/>
    <w:rsid w:val="00424860"/>
    <w:rsid w:val="00425274"/>
    <w:rsid w:val="004252E1"/>
    <w:rsid w:val="00427A77"/>
    <w:rsid w:val="004306D1"/>
    <w:rsid w:val="00430EA9"/>
    <w:rsid w:val="004316B0"/>
    <w:rsid w:val="00431D00"/>
    <w:rsid w:val="0043374B"/>
    <w:rsid w:val="00434A2D"/>
    <w:rsid w:val="00434F80"/>
    <w:rsid w:val="00435E25"/>
    <w:rsid w:val="00437CD7"/>
    <w:rsid w:val="0044048A"/>
    <w:rsid w:val="004405C5"/>
    <w:rsid w:val="00442AE8"/>
    <w:rsid w:val="0044311B"/>
    <w:rsid w:val="004436ED"/>
    <w:rsid w:val="00443C6B"/>
    <w:rsid w:val="0044736B"/>
    <w:rsid w:val="004508AC"/>
    <w:rsid w:val="00450B48"/>
    <w:rsid w:val="00451B70"/>
    <w:rsid w:val="00452E17"/>
    <w:rsid w:val="00453218"/>
    <w:rsid w:val="00454080"/>
    <w:rsid w:val="00455597"/>
    <w:rsid w:val="00455AD6"/>
    <w:rsid w:val="00455E90"/>
    <w:rsid w:val="00456131"/>
    <w:rsid w:val="00456EC2"/>
    <w:rsid w:val="004573AE"/>
    <w:rsid w:val="00457BA1"/>
    <w:rsid w:val="0046074B"/>
    <w:rsid w:val="00460F63"/>
    <w:rsid w:val="00461CEC"/>
    <w:rsid w:val="00463BA4"/>
    <w:rsid w:val="0046441E"/>
    <w:rsid w:val="0046457C"/>
    <w:rsid w:val="00465146"/>
    <w:rsid w:val="0046557D"/>
    <w:rsid w:val="004659DD"/>
    <w:rsid w:val="00466C77"/>
    <w:rsid w:val="00467753"/>
    <w:rsid w:val="00470FFD"/>
    <w:rsid w:val="004713AA"/>
    <w:rsid w:val="00471CCA"/>
    <w:rsid w:val="0047226D"/>
    <w:rsid w:val="00473097"/>
    <w:rsid w:val="00473B8E"/>
    <w:rsid w:val="00473BD3"/>
    <w:rsid w:val="00475BD7"/>
    <w:rsid w:val="00475F08"/>
    <w:rsid w:val="00476026"/>
    <w:rsid w:val="0047635C"/>
    <w:rsid w:val="00476401"/>
    <w:rsid w:val="004769AA"/>
    <w:rsid w:val="00480851"/>
    <w:rsid w:val="00482991"/>
    <w:rsid w:val="00483714"/>
    <w:rsid w:val="00483B62"/>
    <w:rsid w:val="00483D71"/>
    <w:rsid w:val="00484730"/>
    <w:rsid w:val="00484A69"/>
    <w:rsid w:val="00485F37"/>
    <w:rsid w:val="00491BD1"/>
    <w:rsid w:val="0049256B"/>
    <w:rsid w:val="00493AFE"/>
    <w:rsid w:val="00494160"/>
    <w:rsid w:val="004944E6"/>
    <w:rsid w:val="00494515"/>
    <w:rsid w:val="004958EA"/>
    <w:rsid w:val="00495E09"/>
    <w:rsid w:val="00496EA8"/>
    <w:rsid w:val="004970CF"/>
    <w:rsid w:val="00497D0A"/>
    <w:rsid w:val="004A096A"/>
    <w:rsid w:val="004A15F1"/>
    <w:rsid w:val="004A2299"/>
    <w:rsid w:val="004A39A0"/>
    <w:rsid w:val="004A40D3"/>
    <w:rsid w:val="004A4FD4"/>
    <w:rsid w:val="004A6603"/>
    <w:rsid w:val="004A77FB"/>
    <w:rsid w:val="004B0A31"/>
    <w:rsid w:val="004B5730"/>
    <w:rsid w:val="004B578A"/>
    <w:rsid w:val="004B5C0E"/>
    <w:rsid w:val="004B71A3"/>
    <w:rsid w:val="004C088E"/>
    <w:rsid w:val="004C2488"/>
    <w:rsid w:val="004C3E5D"/>
    <w:rsid w:val="004C4404"/>
    <w:rsid w:val="004C691F"/>
    <w:rsid w:val="004C78EC"/>
    <w:rsid w:val="004C7D9C"/>
    <w:rsid w:val="004D1C16"/>
    <w:rsid w:val="004D3D37"/>
    <w:rsid w:val="004D6B69"/>
    <w:rsid w:val="004D735E"/>
    <w:rsid w:val="004D7BB5"/>
    <w:rsid w:val="004E0674"/>
    <w:rsid w:val="004E1FE4"/>
    <w:rsid w:val="004E232D"/>
    <w:rsid w:val="004E38C9"/>
    <w:rsid w:val="004E4A3D"/>
    <w:rsid w:val="004E7F75"/>
    <w:rsid w:val="004F18A3"/>
    <w:rsid w:val="004F1A43"/>
    <w:rsid w:val="004F2D6F"/>
    <w:rsid w:val="004F3096"/>
    <w:rsid w:val="004F35A0"/>
    <w:rsid w:val="004F4033"/>
    <w:rsid w:val="004F47AA"/>
    <w:rsid w:val="004F48DA"/>
    <w:rsid w:val="004F4F29"/>
    <w:rsid w:val="004F571B"/>
    <w:rsid w:val="004F5795"/>
    <w:rsid w:val="004F64C4"/>
    <w:rsid w:val="004F6F4E"/>
    <w:rsid w:val="004F7452"/>
    <w:rsid w:val="004F748C"/>
    <w:rsid w:val="004F7A63"/>
    <w:rsid w:val="004F7B67"/>
    <w:rsid w:val="00500346"/>
    <w:rsid w:val="00504580"/>
    <w:rsid w:val="00505664"/>
    <w:rsid w:val="005073A8"/>
    <w:rsid w:val="00510D95"/>
    <w:rsid w:val="00513BDF"/>
    <w:rsid w:val="00513C51"/>
    <w:rsid w:val="00514055"/>
    <w:rsid w:val="00514939"/>
    <w:rsid w:val="00515DC9"/>
    <w:rsid w:val="00515EA8"/>
    <w:rsid w:val="005170AC"/>
    <w:rsid w:val="00520D47"/>
    <w:rsid w:val="005227D5"/>
    <w:rsid w:val="00522A7A"/>
    <w:rsid w:val="00522BA5"/>
    <w:rsid w:val="00523094"/>
    <w:rsid w:val="00524BD6"/>
    <w:rsid w:val="00525B30"/>
    <w:rsid w:val="00525E21"/>
    <w:rsid w:val="005264A5"/>
    <w:rsid w:val="005273A2"/>
    <w:rsid w:val="005279DE"/>
    <w:rsid w:val="00530B84"/>
    <w:rsid w:val="005334AE"/>
    <w:rsid w:val="0053368C"/>
    <w:rsid w:val="0053402F"/>
    <w:rsid w:val="00535DCF"/>
    <w:rsid w:val="00536038"/>
    <w:rsid w:val="005363C4"/>
    <w:rsid w:val="00536A1C"/>
    <w:rsid w:val="00542C38"/>
    <w:rsid w:val="005436BB"/>
    <w:rsid w:val="005454A7"/>
    <w:rsid w:val="005456CB"/>
    <w:rsid w:val="005457DF"/>
    <w:rsid w:val="00546A20"/>
    <w:rsid w:val="00547591"/>
    <w:rsid w:val="00547902"/>
    <w:rsid w:val="00550C95"/>
    <w:rsid w:val="00551170"/>
    <w:rsid w:val="00551ADC"/>
    <w:rsid w:val="005521E4"/>
    <w:rsid w:val="00554359"/>
    <w:rsid w:val="00555579"/>
    <w:rsid w:val="0055598F"/>
    <w:rsid w:val="00556391"/>
    <w:rsid w:val="00556407"/>
    <w:rsid w:val="005574B0"/>
    <w:rsid w:val="005626C2"/>
    <w:rsid w:val="00562AA7"/>
    <w:rsid w:val="00563E50"/>
    <w:rsid w:val="00564AA2"/>
    <w:rsid w:val="005657FC"/>
    <w:rsid w:val="00565A03"/>
    <w:rsid w:val="005662B8"/>
    <w:rsid w:val="00566327"/>
    <w:rsid w:val="005663E7"/>
    <w:rsid w:val="0057003F"/>
    <w:rsid w:val="00571DE8"/>
    <w:rsid w:val="00572C2C"/>
    <w:rsid w:val="0057491A"/>
    <w:rsid w:val="0057741D"/>
    <w:rsid w:val="00577C68"/>
    <w:rsid w:val="00577F32"/>
    <w:rsid w:val="00581923"/>
    <w:rsid w:val="00581BA0"/>
    <w:rsid w:val="00581BB9"/>
    <w:rsid w:val="005825D1"/>
    <w:rsid w:val="00582934"/>
    <w:rsid w:val="005839E0"/>
    <w:rsid w:val="0058464E"/>
    <w:rsid w:val="00585AC8"/>
    <w:rsid w:val="00587D7A"/>
    <w:rsid w:val="005903CB"/>
    <w:rsid w:val="00590C4D"/>
    <w:rsid w:val="00591ECE"/>
    <w:rsid w:val="00591F4D"/>
    <w:rsid w:val="00593490"/>
    <w:rsid w:val="005A01D2"/>
    <w:rsid w:val="005A2B75"/>
    <w:rsid w:val="005A405D"/>
    <w:rsid w:val="005A41C9"/>
    <w:rsid w:val="005A4432"/>
    <w:rsid w:val="005A4709"/>
    <w:rsid w:val="005A5E4A"/>
    <w:rsid w:val="005A64E0"/>
    <w:rsid w:val="005A69D4"/>
    <w:rsid w:val="005B0267"/>
    <w:rsid w:val="005B0EC7"/>
    <w:rsid w:val="005B2BED"/>
    <w:rsid w:val="005B34E6"/>
    <w:rsid w:val="005B3B91"/>
    <w:rsid w:val="005B42C4"/>
    <w:rsid w:val="005B5306"/>
    <w:rsid w:val="005B56A0"/>
    <w:rsid w:val="005B5DE2"/>
    <w:rsid w:val="005B6A1E"/>
    <w:rsid w:val="005B6F76"/>
    <w:rsid w:val="005B7F48"/>
    <w:rsid w:val="005C095D"/>
    <w:rsid w:val="005C0B66"/>
    <w:rsid w:val="005C10BE"/>
    <w:rsid w:val="005C1527"/>
    <w:rsid w:val="005C16DB"/>
    <w:rsid w:val="005C31ED"/>
    <w:rsid w:val="005C3350"/>
    <w:rsid w:val="005C3D01"/>
    <w:rsid w:val="005C5469"/>
    <w:rsid w:val="005C5F9F"/>
    <w:rsid w:val="005C6444"/>
    <w:rsid w:val="005C7BDE"/>
    <w:rsid w:val="005D0613"/>
    <w:rsid w:val="005D08A5"/>
    <w:rsid w:val="005D129A"/>
    <w:rsid w:val="005D1898"/>
    <w:rsid w:val="005D205C"/>
    <w:rsid w:val="005D366B"/>
    <w:rsid w:val="005D3A7A"/>
    <w:rsid w:val="005D3C8E"/>
    <w:rsid w:val="005D526C"/>
    <w:rsid w:val="005D59DD"/>
    <w:rsid w:val="005D74D2"/>
    <w:rsid w:val="005E0D31"/>
    <w:rsid w:val="005E20A8"/>
    <w:rsid w:val="005E2125"/>
    <w:rsid w:val="005E2C25"/>
    <w:rsid w:val="005E2D79"/>
    <w:rsid w:val="005E3655"/>
    <w:rsid w:val="005E3E74"/>
    <w:rsid w:val="005E4AAD"/>
    <w:rsid w:val="005E5207"/>
    <w:rsid w:val="005E5F95"/>
    <w:rsid w:val="005E7EB1"/>
    <w:rsid w:val="005F0E52"/>
    <w:rsid w:val="005F1271"/>
    <w:rsid w:val="005F160F"/>
    <w:rsid w:val="005F1F2D"/>
    <w:rsid w:val="005F2089"/>
    <w:rsid w:val="005F2576"/>
    <w:rsid w:val="005F3FCC"/>
    <w:rsid w:val="005F4344"/>
    <w:rsid w:val="005F45E6"/>
    <w:rsid w:val="005F48ED"/>
    <w:rsid w:val="005F528A"/>
    <w:rsid w:val="005F785C"/>
    <w:rsid w:val="006009AD"/>
    <w:rsid w:val="00601B2C"/>
    <w:rsid w:val="00603634"/>
    <w:rsid w:val="0060443D"/>
    <w:rsid w:val="00607C48"/>
    <w:rsid w:val="006104FC"/>
    <w:rsid w:val="00612E88"/>
    <w:rsid w:val="00613AFB"/>
    <w:rsid w:val="00616CFB"/>
    <w:rsid w:val="0061760E"/>
    <w:rsid w:val="00620BAD"/>
    <w:rsid w:val="006213CE"/>
    <w:rsid w:val="00621651"/>
    <w:rsid w:val="00623936"/>
    <w:rsid w:val="00623EF0"/>
    <w:rsid w:val="00626112"/>
    <w:rsid w:val="0062625A"/>
    <w:rsid w:val="0062656E"/>
    <w:rsid w:val="00626FA4"/>
    <w:rsid w:val="00627532"/>
    <w:rsid w:val="00627648"/>
    <w:rsid w:val="006279CB"/>
    <w:rsid w:val="0063013F"/>
    <w:rsid w:val="006313C8"/>
    <w:rsid w:val="006320D4"/>
    <w:rsid w:val="0063265A"/>
    <w:rsid w:val="006327D9"/>
    <w:rsid w:val="00632974"/>
    <w:rsid w:val="00632995"/>
    <w:rsid w:val="00632A01"/>
    <w:rsid w:val="006337E5"/>
    <w:rsid w:val="00634150"/>
    <w:rsid w:val="00635C6F"/>
    <w:rsid w:val="00636C4D"/>
    <w:rsid w:val="00636D61"/>
    <w:rsid w:val="00636EB3"/>
    <w:rsid w:val="00640631"/>
    <w:rsid w:val="006406B0"/>
    <w:rsid w:val="00640EBF"/>
    <w:rsid w:val="00640F93"/>
    <w:rsid w:val="006415B3"/>
    <w:rsid w:val="00642D87"/>
    <w:rsid w:val="0064389A"/>
    <w:rsid w:val="00645540"/>
    <w:rsid w:val="006462CC"/>
    <w:rsid w:val="00646BFD"/>
    <w:rsid w:val="006477C2"/>
    <w:rsid w:val="00647FA7"/>
    <w:rsid w:val="00650088"/>
    <w:rsid w:val="0065146B"/>
    <w:rsid w:val="00651F46"/>
    <w:rsid w:val="00652245"/>
    <w:rsid w:val="00652CB0"/>
    <w:rsid w:val="00653C47"/>
    <w:rsid w:val="00654761"/>
    <w:rsid w:val="00655BD0"/>
    <w:rsid w:val="0065781E"/>
    <w:rsid w:val="00657AC6"/>
    <w:rsid w:val="00657C4F"/>
    <w:rsid w:val="006606A9"/>
    <w:rsid w:val="006620B4"/>
    <w:rsid w:val="006624DA"/>
    <w:rsid w:val="00662991"/>
    <w:rsid w:val="00662C7A"/>
    <w:rsid w:val="0066468A"/>
    <w:rsid w:val="0066498E"/>
    <w:rsid w:val="00664D7D"/>
    <w:rsid w:val="0066572E"/>
    <w:rsid w:val="006663C8"/>
    <w:rsid w:val="00666682"/>
    <w:rsid w:val="006674C4"/>
    <w:rsid w:val="006676D0"/>
    <w:rsid w:val="00671D5D"/>
    <w:rsid w:val="00672B5A"/>
    <w:rsid w:val="006737BD"/>
    <w:rsid w:val="0067483A"/>
    <w:rsid w:val="00675E00"/>
    <w:rsid w:val="00677CE0"/>
    <w:rsid w:val="006816B1"/>
    <w:rsid w:val="00681B26"/>
    <w:rsid w:val="0068223E"/>
    <w:rsid w:val="00683332"/>
    <w:rsid w:val="0068362C"/>
    <w:rsid w:val="006839E3"/>
    <w:rsid w:val="00684E85"/>
    <w:rsid w:val="006855F3"/>
    <w:rsid w:val="00690BEF"/>
    <w:rsid w:val="006914E2"/>
    <w:rsid w:val="00692D1C"/>
    <w:rsid w:val="00693375"/>
    <w:rsid w:val="0069348F"/>
    <w:rsid w:val="006940BE"/>
    <w:rsid w:val="00694E63"/>
    <w:rsid w:val="006978DB"/>
    <w:rsid w:val="00697EC8"/>
    <w:rsid w:val="006A1A36"/>
    <w:rsid w:val="006A2A04"/>
    <w:rsid w:val="006A5637"/>
    <w:rsid w:val="006A5CEA"/>
    <w:rsid w:val="006A64D5"/>
    <w:rsid w:val="006A7CAD"/>
    <w:rsid w:val="006B0DA2"/>
    <w:rsid w:val="006B147B"/>
    <w:rsid w:val="006B211B"/>
    <w:rsid w:val="006B24E0"/>
    <w:rsid w:val="006B36E1"/>
    <w:rsid w:val="006B41FF"/>
    <w:rsid w:val="006B420C"/>
    <w:rsid w:val="006B44B7"/>
    <w:rsid w:val="006B50C7"/>
    <w:rsid w:val="006B6ED5"/>
    <w:rsid w:val="006B7CAE"/>
    <w:rsid w:val="006C1B78"/>
    <w:rsid w:val="006C34C2"/>
    <w:rsid w:val="006C45B7"/>
    <w:rsid w:val="006C76DE"/>
    <w:rsid w:val="006C7842"/>
    <w:rsid w:val="006D08B1"/>
    <w:rsid w:val="006D11B3"/>
    <w:rsid w:val="006D4267"/>
    <w:rsid w:val="006D4329"/>
    <w:rsid w:val="006D526A"/>
    <w:rsid w:val="006D5FEB"/>
    <w:rsid w:val="006D613A"/>
    <w:rsid w:val="006D7639"/>
    <w:rsid w:val="006E0B51"/>
    <w:rsid w:val="006E160C"/>
    <w:rsid w:val="006E2BC7"/>
    <w:rsid w:val="006E31CA"/>
    <w:rsid w:val="006E3D62"/>
    <w:rsid w:val="006E3FC7"/>
    <w:rsid w:val="006E433F"/>
    <w:rsid w:val="006E5E2C"/>
    <w:rsid w:val="006E7015"/>
    <w:rsid w:val="006F007A"/>
    <w:rsid w:val="006F1CC1"/>
    <w:rsid w:val="006F2ACA"/>
    <w:rsid w:val="006F33F9"/>
    <w:rsid w:val="00700598"/>
    <w:rsid w:val="007026C1"/>
    <w:rsid w:val="00703279"/>
    <w:rsid w:val="0070510B"/>
    <w:rsid w:val="007051CD"/>
    <w:rsid w:val="00705659"/>
    <w:rsid w:val="00705A29"/>
    <w:rsid w:val="00706A78"/>
    <w:rsid w:val="00707612"/>
    <w:rsid w:val="007106CB"/>
    <w:rsid w:val="00710E9E"/>
    <w:rsid w:val="0071139E"/>
    <w:rsid w:val="007113EF"/>
    <w:rsid w:val="00711FDD"/>
    <w:rsid w:val="00712438"/>
    <w:rsid w:val="007134A0"/>
    <w:rsid w:val="00713948"/>
    <w:rsid w:val="0071468B"/>
    <w:rsid w:val="00716811"/>
    <w:rsid w:val="0071739B"/>
    <w:rsid w:val="007178D8"/>
    <w:rsid w:val="007204C2"/>
    <w:rsid w:val="00720C3E"/>
    <w:rsid w:val="00720F52"/>
    <w:rsid w:val="00721EF5"/>
    <w:rsid w:val="00722058"/>
    <w:rsid w:val="00722093"/>
    <w:rsid w:val="0072222F"/>
    <w:rsid w:val="007222CF"/>
    <w:rsid w:val="00722B01"/>
    <w:rsid w:val="00722D20"/>
    <w:rsid w:val="00723A3E"/>
    <w:rsid w:val="00723B59"/>
    <w:rsid w:val="007244A9"/>
    <w:rsid w:val="007244B6"/>
    <w:rsid w:val="007267C8"/>
    <w:rsid w:val="00727B07"/>
    <w:rsid w:val="007323F7"/>
    <w:rsid w:val="00733728"/>
    <w:rsid w:val="00736C5D"/>
    <w:rsid w:val="007409DA"/>
    <w:rsid w:val="007425EB"/>
    <w:rsid w:val="007431E1"/>
    <w:rsid w:val="007435CA"/>
    <w:rsid w:val="0074613C"/>
    <w:rsid w:val="007468ED"/>
    <w:rsid w:val="007469E2"/>
    <w:rsid w:val="007478BA"/>
    <w:rsid w:val="00751318"/>
    <w:rsid w:val="007524A6"/>
    <w:rsid w:val="00752A63"/>
    <w:rsid w:val="0075350D"/>
    <w:rsid w:val="00754228"/>
    <w:rsid w:val="00755302"/>
    <w:rsid w:val="00755D12"/>
    <w:rsid w:val="007565F2"/>
    <w:rsid w:val="007572A5"/>
    <w:rsid w:val="0076223A"/>
    <w:rsid w:val="00762E16"/>
    <w:rsid w:val="007637F2"/>
    <w:rsid w:val="007642BD"/>
    <w:rsid w:val="007654EC"/>
    <w:rsid w:val="00765D12"/>
    <w:rsid w:val="00770188"/>
    <w:rsid w:val="00770451"/>
    <w:rsid w:val="007712B8"/>
    <w:rsid w:val="00772A58"/>
    <w:rsid w:val="007738BA"/>
    <w:rsid w:val="0077421F"/>
    <w:rsid w:val="00775B29"/>
    <w:rsid w:val="00775BC1"/>
    <w:rsid w:val="00776B32"/>
    <w:rsid w:val="007776A8"/>
    <w:rsid w:val="00780D79"/>
    <w:rsid w:val="0078159C"/>
    <w:rsid w:val="0078161E"/>
    <w:rsid w:val="00781FCD"/>
    <w:rsid w:val="00782B10"/>
    <w:rsid w:val="00783051"/>
    <w:rsid w:val="00786839"/>
    <w:rsid w:val="00786EBE"/>
    <w:rsid w:val="00787D28"/>
    <w:rsid w:val="00790D24"/>
    <w:rsid w:val="00791973"/>
    <w:rsid w:val="00792C9D"/>
    <w:rsid w:val="00793094"/>
    <w:rsid w:val="00795165"/>
    <w:rsid w:val="00795833"/>
    <w:rsid w:val="0079656F"/>
    <w:rsid w:val="00797807"/>
    <w:rsid w:val="00797A18"/>
    <w:rsid w:val="007A059A"/>
    <w:rsid w:val="007A0625"/>
    <w:rsid w:val="007A0DF0"/>
    <w:rsid w:val="007A1AA3"/>
    <w:rsid w:val="007A203B"/>
    <w:rsid w:val="007A2B29"/>
    <w:rsid w:val="007A31F9"/>
    <w:rsid w:val="007A3A8F"/>
    <w:rsid w:val="007A52E0"/>
    <w:rsid w:val="007A6982"/>
    <w:rsid w:val="007B157B"/>
    <w:rsid w:val="007B17FD"/>
    <w:rsid w:val="007B1B27"/>
    <w:rsid w:val="007B2CF0"/>
    <w:rsid w:val="007B2F32"/>
    <w:rsid w:val="007B30A1"/>
    <w:rsid w:val="007B42B4"/>
    <w:rsid w:val="007B517F"/>
    <w:rsid w:val="007B65BA"/>
    <w:rsid w:val="007B6765"/>
    <w:rsid w:val="007B6C70"/>
    <w:rsid w:val="007B6D6B"/>
    <w:rsid w:val="007B7010"/>
    <w:rsid w:val="007B7A1D"/>
    <w:rsid w:val="007C01DF"/>
    <w:rsid w:val="007C1E78"/>
    <w:rsid w:val="007C2695"/>
    <w:rsid w:val="007C3197"/>
    <w:rsid w:val="007C472D"/>
    <w:rsid w:val="007C4EB4"/>
    <w:rsid w:val="007C561A"/>
    <w:rsid w:val="007C67FF"/>
    <w:rsid w:val="007C6909"/>
    <w:rsid w:val="007C7515"/>
    <w:rsid w:val="007C7D6B"/>
    <w:rsid w:val="007D07BE"/>
    <w:rsid w:val="007D171A"/>
    <w:rsid w:val="007D1A04"/>
    <w:rsid w:val="007D47A8"/>
    <w:rsid w:val="007D5DB3"/>
    <w:rsid w:val="007D6C67"/>
    <w:rsid w:val="007D6D91"/>
    <w:rsid w:val="007E0E57"/>
    <w:rsid w:val="007E1034"/>
    <w:rsid w:val="007E17B4"/>
    <w:rsid w:val="007E5F75"/>
    <w:rsid w:val="007E6C77"/>
    <w:rsid w:val="007E7F11"/>
    <w:rsid w:val="007F0565"/>
    <w:rsid w:val="007F253F"/>
    <w:rsid w:val="007F4A3B"/>
    <w:rsid w:val="007F553A"/>
    <w:rsid w:val="008011F2"/>
    <w:rsid w:val="00801F08"/>
    <w:rsid w:val="00803950"/>
    <w:rsid w:val="00803D44"/>
    <w:rsid w:val="00804163"/>
    <w:rsid w:val="008056A4"/>
    <w:rsid w:val="00806F28"/>
    <w:rsid w:val="00807E73"/>
    <w:rsid w:val="00810868"/>
    <w:rsid w:val="00813030"/>
    <w:rsid w:val="008135F4"/>
    <w:rsid w:val="00814B6C"/>
    <w:rsid w:val="00814DCF"/>
    <w:rsid w:val="00817A62"/>
    <w:rsid w:val="00820BF3"/>
    <w:rsid w:val="008224E9"/>
    <w:rsid w:val="00823C32"/>
    <w:rsid w:val="0082695E"/>
    <w:rsid w:val="00826F01"/>
    <w:rsid w:val="00827BA9"/>
    <w:rsid w:val="00830665"/>
    <w:rsid w:val="00830715"/>
    <w:rsid w:val="00830BBE"/>
    <w:rsid w:val="008322CF"/>
    <w:rsid w:val="0083273D"/>
    <w:rsid w:val="00832FCF"/>
    <w:rsid w:val="00833440"/>
    <w:rsid w:val="008352C7"/>
    <w:rsid w:val="00835AD0"/>
    <w:rsid w:val="00836C7E"/>
    <w:rsid w:val="0083737C"/>
    <w:rsid w:val="008414C2"/>
    <w:rsid w:val="00841C30"/>
    <w:rsid w:val="0084298D"/>
    <w:rsid w:val="00842B43"/>
    <w:rsid w:val="00845B72"/>
    <w:rsid w:val="0084673A"/>
    <w:rsid w:val="00846899"/>
    <w:rsid w:val="00846E9F"/>
    <w:rsid w:val="00846ED2"/>
    <w:rsid w:val="0085071A"/>
    <w:rsid w:val="008517CB"/>
    <w:rsid w:val="00851F3C"/>
    <w:rsid w:val="0085339C"/>
    <w:rsid w:val="00853C4D"/>
    <w:rsid w:val="00854138"/>
    <w:rsid w:val="0085454C"/>
    <w:rsid w:val="008564C5"/>
    <w:rsid w:val="00857791"/>
    <w:rsid w:val="00857B85"/>
    <w:rsid w:val="00857F65"/>
    <w:rsid w:val="008624AB"/>
    <w:rsid w:val="0086684A"/>
    <w:rsid w:val="00867B4F"/>
    <w:rsid w:val="00867EB0"/>
    <w:rsid w:val="00870156"/>
    <w:rsid w:val="008707ED"/>
    <w:rsid w:val="00870B0D"/>
    <w:rsid w:val="00870CBF"/>
    <w:rsid w:val="008711E8"/>
    <w:rsid w:val="0087240F"/>
    <w:rsid w:val="00872552"/>
    <w:rsid w:val="00872895"/>
    <w:rsid w:val="00872C5A"/>
    <w:rsid w:val="0087340C"/>
    <w:rsid w:val="008748D3"/>
    <w:rsid w:val="00875BA3"/>
    <w:rsid w:val="008762FC"/>
    <w:rsid w:val="008769B7"/>
    <w:rsid w:val="008778B5"/>
    <w:rsid w:val="008803F7"/>
    <w:rsid w:val="0088052A"/>
    <w:rsid w:val="00880B3B"/>
    <w:rsid w:val="008811EE"/>
    <w:rsid w:val="00881696"/>
    <w:rsid w:val="00882976"/>
    <w:rsid w:val="0088436C"/>
    <w:rsid w:val="00885D55"/>
    <w:rsid w:val="00886D2C"/>
    <w:rsid w:val="008919C8"/>
    <w:rsid w:val="008924DE"/>
    <w:rsid w:val="00892861"/>
    <w:rsid w:val="00895022"/>
    <w:rsid w:val="008955AE"/>
    <w:rsid w:val="0089569B"/>
    <w:rsid w:val="0089721C"/>
    <w:rsid w:val="008A0AE7"/>
    <w:rsid w:val="008A1870"/>
    <w:rsid w:val="008A209F"/>
    <w:rsid w:val="008A2DB9"/>
    <w:rsid w:val="008A2E89"/>
    <w:rsid w:val="008A4B14"/>
    <w:rsid w:val="008A64E9"/>
    <w:rsid w:val="008A71BB"/>
    <w:rsid w:val="008A71EA"/>
    <w:rsid w:val="008A76C4"/>
    <w:rsid w:val="008A77CC"/>
    <w:rsid w:val="008A7F11"/>
    <w:rsid w:val="008B1496"/>
    <w:rsid w:val="008B1D15"/>
    <w:rsid w:val="008B2BCC"/>
    <w:rsid w:val="008B3075"/>
    <w:rsid w:val="008B3888"/>
    <w:rsid w:val="008B3C4F"/>
    <w:rsid w:val="008B5066"/>
    <w:rsid w:val="008B7DD7"/>
    <w:rsid w:val="008C00A1"/>
    <w:rsid w:val="008C0BF6"/>
    <w:rsid w:val="008C13F8"/>
    <w:rsid w:val="008C220B"/>
    <w:rsid w:val="008C2390"/>
    <w:rsid w:val="008C3422"/>
    <w:rsid w:val="008C5416"/>
    <w:rsid w:val="008C5898"/>
    <w:rsid w:val="008C69CF"/>
    <w:rsid w:val="008C6A09"/>
    <w:rsid w:val="008C6EB0"/>
    <w:rsid w:val="008D2AA2"/>
    <w:rsid w:val="008D3313"/>
    <w:rsid w:val="008D42EF"/>
    <w:rsid w:val="008D4D01"/>
    <w:rsid w:val="008D61D0"/>
    <w:rsid w:val="008E14B3"/>
    <w:rsid w:val="008E25A9"/>
    <w:rsid w:val="008E2E3B"/>
    <w:rsid w:val="008E7324"/>
    <w:rsid w:val="008F18D5"/>
    <w:rsid w:val="008F219C"/>
    <w:rsid w:val="008F4633"/>
    <w:rsid w:val="008F534B"/>
    <w:rsid w:val="008F54A9"/>
    <w:rsid w:val="008F57B4"/>
    <w:rsid w:val="008F644F"/>
    <w:rsid w:val="008F7583"/>
    <w:rsid w:val="008F7AD4"/>
    <w:rsid w:val="008F7B7D"/>
    <w:rsid w:val="009021DE"/>
    <w:rsid w:val="009028AE"/>
    <w:rsid w:val="00902E35"/>
    <w:rsid w:val="0090316F"/>
    <w:rsid w:val="00903240"/>
    <w:rsid w:val="00903B46"/>
    <w:rsid w:val="00906954"/>
    <w:rsid w:val="0091064B"/>
    <w:rsid w:val="00910656"/>
    <w:rsid w:val="009111D0"/>
    <w:rsid w:val="009139A7"/>
    <w:rsid w:val="00913E29"/>
    <w:rsid w:val="00915E81"/>
    <w:rsid w:val="00916EDE"/>
    <w:rsid w:val="00917BFB"/>
    <w:rsid w:val="00920472"/>
    <w:rsid w:val="009211DF"/>
    <w:rsid w:val="00922EE2"/>
    <w:rsid w:val="00923584"/>
    <w:rsid w:val="0092709D"/>
    <w:rsid w:val="009270A0"/>
    <w:rsid w:val="00927E03"/>
    <w:rsid w:val="00927EA2"/>
    <w:rsid w:val="009306AE"/>
    <w:rsid w:val="00930CE1"/>
    <w:rsid w:val="00931C52"/>
    <w:rsid w:val="00931E7B"/>
    <w:rsid w:val="00932C3F"/>
    <w:rsid w:val="0093387C"/>
    <w:rsid w:val="00934078"/>
    <w:rsid w:val="0093463D"/>
    <w:rsid w:val="009405C3"/>
    <w:rsid w:val="00942139"/>
    <w:rsid w:val="00944C73"/>
    <w:rsid w:val="0094660C"/>
    <w:rsid w:val="0094661A"/>
    <w:rsid w:val="00947036"/>
    <w:rsid w:val="00947426"/>
    <w:rsid w:val="009479D0"/>
    <w:rsid w:val="00950E91"/>
    <w:rsid w:val="0095189C"/>
    <w:rsid w:val="009550EC"/>
    <w:rsid w:val="00956319"/>
    <w:rsid w:val="00960219"/>
    <w:rsid w:val="00960542"/>
    <w:rsid w:val="009610E9"/>
    <w:rsid w:val="009612BA"/>
    <w:rsid w:val="00961332"/>
    <w:rsid w:val="009614AD"/>
    <w:rsid w:val="00961CEF"/>
    <w:rsid w:val="009630E4"/>
    <w:rsid w:val="009636AB"/>
    <w:rsid w:val="009639A7"/>
    <w:rsid w:val="00964B6C"/>
    <w:rsid w:val="00964C56"/>
    <w:rsid w:val="00965E21"/>
    <w:rsid w:val="00967216"/>
    <w:rsid w:val="00967382"/>
    <w:rsid w:val="00972323"/>
    <w:rsid w:val="00975F35"/>
    <w:rsid w:val="0098213E"/>
    <w:rsid w:val="00983A13"/>
    <w:rsid w:val="00984FA3"/>
    <w:rsid w:val="00985538"/>
    <w:rsid w:val="00990181"/>
    <w:rsid w:val="00995773"/>
    <w:rsid w:val="0099592C"/>
    <w:rsid w:val="00995F09"/>
    <w:rsid w:val="009967FC"/>
    <w:rsid w:val="009972EA"/>
    <w:rsid w:val="009974D8"/>
    <w:rsid w:val="009A0414"/>
    <w:rsid w:val="009A0C48"/>
    <w:rsid w:val="009A1057"/>
    <w:rsid w:val="009A150D"/>
    <w:rsid w:val="009A15BA"/>
    <w:rsid w:val="009A2A6E"/>
    <w:rsid w:val="009A38C0"/>
    <w:rsid w:val="009A4EFD"/>
    <w:rsid w:val="009A5118"/>
    <w:rsid w:val="009A56A7"/>
    <w:rsid w:val="009A6011"/>
    <w:rsid w:val="009A6166"/>
    <w:rsid w:val="009A6A84"/>
    <w:rsid w:val="009A6B61"/>
    <w:rsid w:val="009A6E6A"/>
    <w:rsid w:val="009A6EC9"/>
    <w:rsid w:val="009A70E3"/>
    <w:rsid w:val="009A72B6"/>
    <w:rsid w:val="009A7BB2"/>
    <w:rsid w:val="009A7E31"/>
    <w:rsid w:val="009B0761"/>
    <w:rsid w:val="009B0D07"/>
    <w:rsid w:val="009B0F32"/>
    <w:rsid w:val="009B1DFF"/>
    <w:rsid w:val="009B2136"/>
    <w:rsid w:val="009B29F2"/>
    <w:rsid w:val="009B39E6"/>
    <w:rsid w:val="009B449D"/>
    <w:rsid w:val="009B595E"/>
    <w:rsid w:val="009B6D91"/>
    <w:rsid w:val="009B6FE9"/>
    <w:rsid w:val="009C0012"/>
    <w:rsid w:val="009C0D2B"/>
    <w:rsid w:val="009C117D"/>
    <w:rsid w:val="009C1DC8"/>
    <w:rsid w:val="009C1EE9"/>
    <w:rsid w:val="009C2E79"/>
    <w:rsid w:val="009C3EC5"/>
    <w:rsid w:val="009C43A0"/>
    <w:rsid w:val="009C4913"/>
    <w:rsid w:val="009D02A2"/>
    <w:rsid w:val="009D0523"/>
    <w:rsid w:val="009D052C"/>
    <w:rsid w:val="009D0B45"/>
    <w:rsid w:val="009D0D3F"/>
    <w:rsid w:val="009D0F25"/>
    <w:rsid w:val="009D3307"/>
    <w:rsid w:val="009D5492"/>
    <w:rsid w:val="009D590C"/>
    <w:rsid w:val="009D59B8"/>
    <w:rsid w:val="009D6FC3"/>
    <w:rsid w:val="009D724F"/>
    <w:rsid w:val="009E2162"/>
    <w:rsid w:val="009E4809"/>
    <w:rsid w:val="009E50A7"/>
    <w:rsid w:val="009E747C"/>
    <w:rsid w:val="009F1D94"/>
    <w:rsid w:val="009F2E09"/>
    <w:rsid w:val="009F39E6"/>
    <w:rsid w:val="009F48CE"/>
    <w:rsid w:val="009F53D4"/>
    <w:rsid w:val="009F572C"/>
    <w:rsid w:val="009F62A2"/>
    <w:rsid w:val="009F685B"/>
    <w:rsid w:val="009F7DBB"/>
    <w:rsid w:val="00A001C5"/>
    <w:rsid w:val="00A01063"/>
    <w:rsid w:val="00A013A5"/>
    <w:rsid w:val="00A01559"/>
    <w:rsid w:val="00A01626"/>
    <w:rsid w:val="00A0233C"/>
    <w:rsid w:val="00A0385F"/>
    <w:rsid w:val="00A061F1"/>
    <w:rsid w:val="00A078BA"/>
    <w:rsid w:val="00A0793A"/>
    <w:rsid w:val="00A07B80"/>
    <w:rsid w:val="00A1151D"/>
    <w:rsid w:val="00A115CE"/>
    <w:rsid w:val="00A1375E"/>
    <w:rsid w:val="00A145B6"/>
    <w:rsid w:val="00A179DA"/>
    <w:rsid w:val="00A2069F"/>
    <w:rsid w:val="00A209E1"/>
    <w:rsid w:val="00A21F66"/>
    <w:rsid w:val="00A22B69"/>
    <w:rsid w:val="00A234EA"/>
    <w:rsid w:val="00A24373"/>
    <w:rsid w:val="00A250BD"/>
    <w:rsid w:val="00A25CFA"/>
    <w:rsid w:val="00A26E64"/>
    <w:rsid w:val="00A3282C"/>
    <w:rsid w:val="00A32E20"/>
    <w:rsid w:val="00A3519B"/>
    <w:rsid w:val="00A35833"/>
    <w:rsid w:val="00A36865"/>
    <w:rsid w:val="00A40110"/>
    <w:rsid w:val="00A40A21"/>
    <w:rsid w:val="00A40C26"/>
    <w:rsid w:val="00A40CBB"/>
    <w:rsid w:val="00A43367"/>
    <w:rsid w:val="00A43520"/>
    <w:rsid w:val="00A43C03"/>
    <w:rsid w:val="00A4542A"/>
    <w:rsid w:val="00A45A10"/>
    <w:rsid w:val="00A46651"/>
    <w:rsid w:val="00A50E29"/>
    <w:rsid w:val="00A523F7"/>
    <w:rsid w:val="00A5367C"/>
    <w:rsid w:val="00A543FF"/>
    <w:rsid w:val="00A544DB"/>
    <w:rsid w:val="00A561C9"/>
    <w:rsid w:val="00A56626"/>
    <w:rsid w:val="00A569A5"/>
    <w:rsid w:val="00A575B0"/>
    <w:rsid w:val="00A61797"/>
    <w:rsid w:val="00A61A5D"/>
    <w:rsid w:val="00A61A6A"/>
    <w:rsid w:val="00A61C91"/>
    <w:rsid w:val="00A62CC1"/>
    <w:rsid w:val="00A639E9"/>
    <w:rsid w:val="00A64D84"/>
    <w:rsid w:val="00A64E39"/>
    <w:rsid w:val="00A65B5A"/>
    <w:rsid w:val="00A660C4"/>
    <w:rsid w:val="00A67457"/>
    <w:rsid w:val="00A679A8"/>
    <w:rsid w:val="00A706CF"/>
    <w:rsid w:val="00A71051"/>
    <w:rsid w:val="00A728FC"/>
    <w:rsid w:val="00A73426"/>
    <w:rsid w:val="00A746C4"/>
    <w:rsid w:val="00A7512A"/>
    <w:rsid w:val="00A75321"/>
    <w:rsid w:val="00A75F6B"/>
    <w:rsid w:val="00A7603C"/>
    <w:rsid w:val="00A771B5"/>
    <w:rsid w:val="00A778FC"/>
    <w:rsid w:val="00A77A9F"/>
    <w:rsid w:val="00A80DFA"/>
    <w:rsid w:val="00A8143E"/>
    <w:rsid w:val="00A8266D"/>
    <w:rsid w:val="00A83A66"/>
    <w:rsid w:val="00A855C4"/>
    <w:rsid w:val="00A86055"/>
    <w:rsid w:val="00A861D3"/>
    <w:rsid w:val="00A86645"/>
    <w:rsid w:val="00A87BEB"/>
    <w:rsid w:val="00A90769"/>
    <w:rsid w:val="00A90A43"/>
    <w:rsid w:val="00A91220"/>
    <w:rsid w:val="00A92A44"/>
    <w:rsid w:val="00A92D4D"/>
    <w:rsid w:val="00A930E4"/>
    <w:rsid w:val="00A93667"/>
    <w:rsid w:val="00A936A2"/>
    <w:rsid w:val="00A936CB"/>
    <w:rsid w:val="00A945E4"/>
    <w:rsid w:val="00A96C80"/>
    <w:rsid w:val="00A96F5B"/>
    <w:rsid w:val="00A97365"/>
    <w:rsid w:val="00AA024A"/>
    <w:rsid w:val="00AA1A95"/>
    <w:rsid w:val="00AA39C2"/>
    <w:rsid w:val="00AA4014"/>
    <w:rsid w:val="00AA4862"/>
    <w:rsid w:val="00AA54AD"/>
    <w:rsid w:val="00AA5B07"/>
    <w:rsid w:val="00AA5D13"/>
    <w:rsid w:val="00AA6B73"/>
    <w:rsid w:val="00AB0314"/>
    <w:rsid w:val="00AB1C11"/>
    <w:rsid w:val="00AB2C3E"/>
    <w:rsid w:val="00AB37EC"/>
    <w:rsid w:val="00AB4198"/>
    <w:rsid w:val="00AB419B"/>
    <w:rsid w:val="00AB490C"/>
    <w:rsid w:val="00AB7214"/>
    <w:rsid w:val="00AB761E"/>
    <w:rsid w:val="00AC15D2"/>
    <w:rsid w:val="00AC1EE7"/>
    <w:rsid w:val="00AC504C"/>
    <w:rsid w:val="00AC7C21"/>
    <w:rsid w:val="00AD0509"/>
    <w:rsid w:val="00AD0EC3"/>
    <w:rsid w:val="00AD1CFF"/>
    <w:rsid w:val="00AD1E5D"/>
    <w:rsid w:val="00AD269A"/>
    <w:rsid w:val="00AD4AF9"/>
    <w:rsid w:val="00AD5018"/>
    <w:rsid w:val="00AD5260"/>
    <w:rsid w:val="00AD551F"/>
    <w:rsid w:val="00AD5AF8"/>
    <w:rsid w:val="00AD6776"/>
    <w:rsid w:val="00AD6BD4"/>
    <w:rsid w:val="00AD70BC"/>
    <w:rsid w:val="00AE0371"/>
    <w:rsid w:val="00AE0FBE"/>
    <w:rsid w:val="00AE102C"/>
    <w:rsid w:val="00AE1815"/>
    <w:rsid w:val="00AE30F5"/>
    <w:rsid w:val="00AE4694"/>
    <w:rsid w:val="00AE7EAA"/>
    <w:rsid w:val="00AF13B3"/>
    <w:rsid w:val="00AF145E"/>
    <w:rsid w:val="00AF2D14"/>
    <w:rsid w:val="00AF4BA4"/>
    <w:rsid w:val="00AF4CD8"/>
    <w:rsid w:val="00AF7768"/>
    <w:rsid w:val="00B00221"/>
    <w:rsid w:val="00B018FE"/>
    <w:rsid w:val="00B021FD"/>
    <w:rsid w:val="00B02278"/>
    <w:rsid w:val="00B03128"/>
    <w:rsid w:val="00B03FB7"/>
    <w:rsid w:val="00B04A43"/>
    <w:rsid w:val="00B05285"/>
    <w:rsid w:val="00B053C4"/>
    <w:rsid w:val="00B06F9D"/>
    <w:rsid w:val="00B0766E"/>
    <w:rsid w:val="00B07A7A"/>
    <w:rsid w:val="00B1126E"/>
    <w:rsid w:val="00B11DFA"/>
    <w:rsid w:val="00B1259A"/>
    <w:rsid w:val="00B12ED2"/>
    <w:rsid w:val="00B1466A"/>
    <w:rsid w:val="00B14CAD"/>
    <w:rsid w:val="00B16084"/>
    <w:rsid w:val="00B16DEE"/>
    <w:rsid w:val="00B1712E"/>
    <w:rsid w:val="00B17E7A"/>
    <w:rsid w:val="00B21947"/>
    <w:rsid w:val="00B224A3"/>
    <w:rsid w:val="00B2254F"/>
    <w:rsid w:val="00B22A84"/>
    <w:rsid w:val="00B23374"/>
    <w:rsid w:val="00B235FF"/>
    <w:rsid w:val="00B23CBC"/>
    <w:rsid w:val="00B24E16"/>
    <w:rsid w:val="00B25C02"/>
    <w:rsid w:val="00B273F7"/>
    <w:rsid w:val="00B3288D"/>
    <w:rsid w:val="00B37757"/>
    <w:rsid w:val="00B42A17"/>
    <w:rsid w:val="00B45BBC"/>
    <w:rsid w:val="00B50A15"/>
    <w:rsid w:val="00B51F1E"/>
    <w:rsid w:val="00B53082"/>
    <w:rsid w:val="00B53B8D"/>
    <w:rsid w:val="00B54CB1"/>
    <w:rsid w:val="00B559CB"/>
    <w:rsid w:val="00B561E4"/>
    <w:rsid w:val="00B60A39"/>
    <w:rsid w:val="00B61132"/>
    <w:rsid w:val="00B61C2A"/>
    <w:rsid w:val="00B645C8"/>
    <w:rsid w:val="00B64BD4"/>
    <w:rsid w:val="00B6740E"/>
    <w:rsid w:val="00B67954"/>
    <w:rsid w:val="00B71439"/>
    <w:rsid w:val="00B7178A"/>
    <w:rsid w:val="00B71ACA"/>
    <w:rsid w:val="00B74AC0"/>
    <w:rsid w:val="00B74D63"/>
    <w:rsid w:val="00B74E3B"/>
    <w:rsid w:val="00B763FB"/>
    <w:rsid w:val="00B76F6F"/>
    <w:rsid w:val="00B77691"/>
    <w:rsid w:val="00B80384"/>
    <w:rsid w:val="00B809BE"/>
    <w:rsid w:val="00B83332"/>
    <w:rsid w:val="00B85029"/>
    <w:rsid w:val="00B85FEC"/>
    <w:rsid w:val="00B86238"/>
    <w:rsid w:val="00B87F28"/>
    <w:rsid w:val="00B916D1"/>
    <w:rsid w:val="00B91F7A"/>
    <w:rsid w:val="00B92213"/>
    <w:rsid w:val="00B93C6D"/>
    <w:rsid w:val="00B9426D"/>
    <w:rsid w:val="00B9486C"/>
    <w:rsid w:val="00B96A01"/>
    <w:rsid w:val="00BA007F"/>
    <w:rsid w:val="00BA0561"/>
    <w:rsid w:val="00BA0D5B"/>
    <w:rsid w:val="00BA0DC3"/>
    <w:rsid w:val="00BA0E41"/>
    <w:rsid w:val="00BA10D6"/>
    <w:rsid w:val="00BA1B3C"/>
    <w:rsid w:val="00BA45BF"/>
    <w:rsid w:val="00BA47A9"/>
    <w:rsid w:val="00BA4EB4"/>
    <w:rsid w:val="00BA5447"/>
    <w:rsid w:val="00BA59E7"/>
    <w:rsid w:val="00BA7420"/>
    <w:rsid w:val="00BA74DE"/>
    <w:rsid w:val="00BA7549"/>
    <w:rsid w:val="00BA7A59"/>
    <w:rsid w:val="00BB0465"/>
    <w:rsid w:val="00BB2656"/>
    <w:rsid w:val="00BB3D6E"/>
    <w:rsid w:val="00BB4A32"/>
    <w:rsid w:val="00BB4CDE"/>
    <w:rsid w:val="00BB4D09"/>
    <w:rsid w:val="00BB571B"/>
    <w:rsid w:val="00BB68EF"/>
    <w:rsid w:val="00BB71EC"/>
    <w:rsid w:val="00BC0208"/>
    <w:rsid w:val="00BC077F"/>
    <w:rsid w:val="00BC176C"/>
    <w:rsid w:val="00BC17A9"/>
    <w:rsid w:val="00BC1A16"/>
    <w:rsid w:val="00BC352C"/>
    <w:rsid w:val="00BC4C2B"/>
    <w:rsid w:val="00BC6751"/>
    <w:rsid w:val="00BD0067"/>
    <w:rsid w:val="00BD02AC"/>
    <w:rsid w:val="00BD0F61"/>
    <w:rsid w:val="00BD1671"/>
    <w:rsid w:val="00BD1FCC"/>
    <w:rsid w:val="00BD25CC"/>
    <w:rsid w:val="00BD3033"/>
    <w:rsid w:val="00BD35D0"/>
    <w:rsid w:val="00BD46EE"/>
    <w:rsid w:val="00BD57E4"/>
    <w:rsid w:val="00BD768B"/>
    <w:rsid w:val="00BD7EF4"/>
    <w:rsid w:val="00BE03CB"/>
    <w:rsid w:val="00BE1A6E"/>
    <w:rsid w:val="00BE1EB9"/>
    <w:rsid w:val="00BE3569"/>
    <w:rsid w:val="00BE45D4"/>
    <w:rsid w:val="00BF01EC"/>
    <w:rsid w:val="00BF09AC"/>
    <w:rsid w:val="00BF132F"/>
    <w:rsid w:val="00BF17D6"/>
    <w:rsid w:val="00BF28C0"/>
    <w:rsid w:val="00BF5E23"/>
    <w:rsid w:val="00BF62A6"/>
    <w:rsid w:val="00BF6866"/>
    <w:rsid w:val="00BF7B7C"/>
    <w:rsid w:val="00C0069C"/>
    <w:rsid w:val="00C018A2"/>
    <w:rsid w:val="00C0287B"/>
    <w:rsid w:val="00C03AE9"/>
    <w:rsid w:val="00C0436C"/>
    <w:rsid w:val="00C05527"/>
    <w:rsid w:val="00C05FBD"/>
    <w:rsid w:val="00C06E6F"/>
    <w:rsid w:val="00C07E59"/>
    <w:rsid w:val="00C129A6"/>
    <w:rsid w:val="00C159AA"/>
    <w:rsid w:val="00C16334"/>
    <w:rsid w:val="00C16DE7"/>
    <w:rsid w:val="00C20473"/>
    <w:rsid w:val="00C20E78"/>
    <w:rsid w:val="00C213FA"/>
    <w:rsid w:val="00C2188B"/>
    <w:rsid w:val="00C22AF6"/>
    <w:rsid w:val="00C230D8"/>
    <w:rsid w:val="00C23352"/>
    <w:rsid w:val="00C234C5"/>
    <w:rsid w:val="00C23F22"/>
    <w:rsid w:val="00C25262"/>
    <w:rsid w:val="00C25780"/>
    <w:rsid w:val="00C25ABA"/>
    <w:rsid w:val="00C25AED"/>
    <w:rsid w:val="00C2601C"/>
    <w:rsid w:val="00C2606D"/>
    <w:rsid w:val="00C264CD"/>
    <w:rsid w:val="00C26574"/>
    <w:rsid w:val="00C31B14"/>
    <w:rsid w:val="00C31B16"/>
    <w:rsid w:val="00C32306"/>
    <w:rsid w:val="00C34458"/>
    <w:rsid w:val="00C35353"/>
    <w:rsid w:val="00C401E4"/>
    <w:rsid w:val="00C403ED"/>
    <w:rsid w:val="00C41F1C"/>
    <w:rsid w:val="00C4288E"/>
    <w:rsid w:val="00C4292D"/>
    <w:rsid w:val="00C438F6"/>
    <w:rsid w:val="00C44009"/>
    <w:rsid w:val="00C462D6"/>
    <w:rsid w:val="00C47BBA"/>
    <w:rsid w:val="00C47C3D"/>
    <w:rsid w:val="00C47E6F"/>
    <w:rsid w:val="00C5142C"/>
    <w:rsid w:val="00C51F44"/>
    <w:rsid w:val="00C5332E"/>
    <w:rsid w:val="00C53C99"/>
    <w:rsid w:val="00C53F09"/>
    <w:rsid w:val="00C54190"/>
    <w:rsid w:val="00C56D6A"/>
    <w:rsid w:val="00C570F8"/>
    <w:rsid w:val="00C577DE"/>
    <w:rsid w:val="00C57A16"/>
    <w:rsid w:val="00C6092E"/>
    <w:rsid w:val="00C60B96"/>
    <w:rsid w:val="00C61E17"/>
    <w:rsid w:val="00C62D14"/>
    <w:rsid w:val="00C634E7"/>
    <w:rsid w:val="00C63E0B"/>
    <w:rsid w:val="00C64468"/>
    <w:rsid w:val="00C65399"/>
    <w:rsid w:val="00C65BF6"/>
    <w:rsid w:val="00C65FD5"/>
    <w:rsid w:val="00C665CD"/>
    <w:rsid w:val="00C67FDA"/>
    <w:rsid w:val="00C70197"/>
    <w:rsid w:val="00C70748"/>
    <w:rsid w:val="00C70D72"/>
    <w:rsid w:val="00C724A2"/>
    <w:rsid w:val="00C7467E"/>
    <w:rsid w:val="00C7504E"/>
    <w:rsid w:val="00C77A99"/>
    <w:rsid w:val="00C8039C"/>
    <w:rsid w:val="00C807E1"/>
    <w:rsid w:val="00C80E4F"/>
    <w:rsid w:val="00C81BFD"/>
    <w:rsid w:val="00C84F5F"/>
    <w:rsid w:val="00C90E01"/>
    <w:rsid w:val="00C91700"/>
    <w:rsid w:val="00C923FD"/>
    <w:rsid w:val="00C92576"/>
    <w:rsid w:val="00C92AFB"/>
    <w:rsid w:val="00C92C0A"/>
    <w:rsid w:val="00C93331"/>
    <w:rsid w:val="00C93AAF"/>
    <w:rsid w:val="00C93C3E"/>
    <w:rsid w:val="00C95145"/>
    <w:rsid w:val="00C965ED"/>
    <w:rsid w:val="00C9660C"/>
    <w:rsid w:val="00C96B44"/>
    <w:rsid w:val="00CA0066"/>
    <w:rsid w:val="00CA00D6"/>
    <w:rsid w:val="00CA1A95"/>
    <w:rsid w:val="00CA21A0"/>
    <w:rsid w:val="00CA220B"/>
    <w:rsid w:val="00CA23F6"/>
    <w:rsid w:val="00CA295D"/>
    <w:rsid w:val="00CA388A"/>
    <w:rsid w:val="00CA38B8"/>
    <w:rsid w:val="00CA3F50"/>
    <w:rsid w:val="00CA460E"/>
    <w:rsid w:val="00CA5189"/>
    <w:rsid w:val="00CA5383"/>
    <w:rsid w:val="00CA632A"/>
    <w:rsid w:val="00CA641B"/>
    <w:rsid w:val="00CA6BFD"/>
    <w:rsid w:val="00CA74DC"/>
    <w:rsid w:val="00CB067A"/>
    <w:rsid w:val="00CB2DD4"/>
    <w:rsid w:val="00CB4898"/>
    <w:rsid w:val="00CB4985"/>
    <w:rsid w:val="00CB509C"/>
    <w:rsid w:val="00CC0B48"/>
    <w:rsid w:val="00CC2305"/>
    <w:rsid w:val="00CC24D3"/>
    <w:rsid w:val="00CC2DAF"/>
    <w:rsid w:val="00CC3EDE"/>
    <w:rsid w:val="00CC435A"/>
    <w:rsid w:val="00CC52BC"/>
    <w:rsid w:val="00CC7663"/>
    <w:rsid w:val="00CD1E74"/>
    <w:rsid w:val="00CD7F04"/>
    <w:rsid w:val="00CE0756"/>
    <w:rsid w:val="00CE1A8F"/>
    <w:rsid w:val="00CE2640"/>
    <w:rsid w:val="00CE6DD6"/>
    <w:rsid w:val="00CE7033"/>
    <w:rsid w:val="00CE7F76"/>
    <w:rsid w:val="00CF2DDA"/>
    <w:rsid w:val="00CF30DB"/>
    <w:rsid w:val="00CF316B"/>
    <w:rsid w:val="00CF4AA1"/>
    <w:rsid w:val="00CF5866"/>
    <w:rsid w:val="00CF6B51"/>
    <w:rsid w:val="00CF79E8"/>
    <w:rsid w:val="00CF7A09"/>
    <w:rsid w:val="00D0229E"/>
    <w:rsid w:val="00D04FE0"/>
    <w:rsid w:val="00D0512C"/>
    <w:rsid w:val="00D058CE"/>
    <w:rsid w:val="00D06513"/>
    <w:rsid w:val="00D06665"/>
    <w:rsid w:val="00D0739A"/>
    <w:rsid w:val="00D073D2"/>
    <w:rsid w:val="00D10126"/>
    <w:rsid w:val="00D10EA9"/>
    <w:rsid w:val="00D12F7D"/>
    <w:rsid w:val="00D1533C"/>
    <w:rsid w:val="00D15537"/>
    <w:rsid w:val="00D15EDD"/>
    <w:rsid w:val="00D15FC2"/>
    <w:rsid w:val="00D21824"/>
    <w:rsid w:val="00D22384"/>
    <w:rsid w:val="00D22A9F"/>
    <w:rsid w:val="00D22FDA"/>
    <w:rsid w:val="00D233F8"/>
    <w:rsid w:val="00D23D3F"/>
    <w:rsid w:val="00D25192"/>
    <w:rsid w:val="00D25610"/>
    <w:rsid w:val="00D25C69"/>
    <w:rsid w:val="00D2688E"/>
    <w:rsid w:val="00D26FD9"/>
    <w:rsid w:val="00D314B2"/>
    <w:rsid w:val="00D327EF"/>
    <w:rsid w:val="00D3461A"/>
    <w:rsid w:val="00D3473A"/>
    <w:rsid w:val="00D362E5"/>
    <w:rsid w:val="00D40438"/>
    <w:rsid w:val="00D41906"/>
    <w:rsid w:val="00D4195E"/>
    <w:rsid w:val="00D42787"/>
    <w:rsid w:val="00D43244"/>
    <w:rsid w:val="00D43D55"/>
    <w:rsid w:val="00D4431A"/>
    <w:rsid w:val="00D449CA"/>
    <w:rsid w:val="00D44A7E"/>
    <w:rsid w:val="00D45118"/>
    <w:rsid w:val="00D451EC"/>
    <w:rsid w:val="00D4624E"/>
    <w:rsid w:val="00D5008F"/>
    <w:rsid w:val="00D51057"/>
    <w:rsid w:val="00D52B1C"/>
    <w:rsid w:val="00D537DD"/>
    <w:rsid w:val="00D5381F"/>
    <w:rsid w:val="00D55A62"/>
    <w:rsid w:val="00D55D42"/>
    <w:rsid w:val="00D56BA7"/>
    <w:rsid w:val="00D56DD9"/>
    <w:rsid w:val="00D61D38"/>
    <w:rsid w:val="00D62CAD"/>
    <w:rsid w:val="00D64C8A"/>
    <w:rsid w:val="00D64E0B"/>
    <w:rsid w:val="00D65643"/>
    <w:rsid w:val="00D658AB"/>
    <w:rsid w:val="00D66677"/>
    <w:rsid w:val="00D6701A"/>
    <w:rsid w:val="00D673D6"/>
    <w:rsid w:val="00D701CB"/>
    <w:rsid w:val="00D73A05"/>
    <w:rsid w:val="00D7434D"/>
    <w:rsid w:val="00D74EBA"/>
    <w:rsid w:val="00D75BD5"/>
    <w:rsid w:val="00D75E95"/>
    <w:rsid w:val="00D77505"/>
    <w:rsid w:val="00D77B7F"/>
    <w:rsid w:val="00D807A8"/>
    <w:rsid w:val="00D8147C"/>
    <w:rsid w:val="00D828E7"/>
    <w:rsid w:val="00D84417"/>
    <w:rsid w:val="00D855CE"/>
    <w:rsid w:val="00D85710"/>
    <w:rsid w:val="00D87075"/>
    <w:rsid w:val="00D87FDF"/>
    <w:rsid w:val="00D90F7D"/>
    <w:rsid w:val="00D9155D"/>
    <w:rsid w:val="00D9216F"/>
    <w:rsid w:val="00D9239F"/>
    <w:rsid w:val="00D9398E"/>
    <w:rsid w:val="00D95F96"/>
    <w:rsid w:val="00D9646C"/>
    <w:rsid w:val="00D97A7E"/>
    <w:rsid w:val="00D97DEA"/>
    <w:rsid w:val="00DA02BF"/>
    <w:rsid w:val="00DA34DC"/>
    <w:rsid w:val="00DA5709"/>
    <w:rsid w:val="00DA714B"/>
    <w:rsid w:val="00DA73A7"/>
    <w:rsid w:val="00DB0933"/>
    <w:rsid w:val="00DB0B57"/>
    <w:rsid w:val="00DB1327"/>
    <w:rsid w:val="00DB1E0B"/>
    <w:rsid w:val="00DB219D"/>
    <w:rsid w:val="00DB2A0A"/>
    <w:rsid w:val="00DB344C"/>
    <w:rsid w:val="00DB39C1"/>
    <w:rsid w:val="00DB5123"/>
    <w:rsid w:val="00DB56C0"/>
    <w:rsid w:val="00DB6BAC"/>
    <w:rsid w:val="00DB74BF"/>
    <w:rsid w:val="00DC0331"/>
    <w:rsid w:val="00DC16B0"/>
    <w:rsid w:val="00DC2139"/>
    <w:rsid w:val="00DC25AE"/>
    <w:rsid w:val="00DC320F"/>
    <w:rsid w:val="00DC619F"/>
    <w:rsid w:val="00DC639D"/>
    <w:rsid w:val="00DD0CA0"/>
    <w:rsid w:val="00DD112C"/>
    <w:rsid w:val="00DD22AB"/>
    <w:rsid w:val="00DD4223"/>
    <w:rsid w:val="00DD462D"/>
    <w:rsid w:val="00DD64B1"/>
    <w:rsid w:val="00DD6CFF"/>
    <w:rsid w:val="00DE1EE8"/>
    <w:rsid w:val="00DE390D"/>
    <w:rsid w:val="00DE6330"/>
    <w:rsid w:val="00DE6726"/>
    <w:rsid w:val="00DE6806"/>
    <w:rsid w:val="00DF0B71"/>
    <w:rsid w:val="00DF128B"/>
    <w:rsid w:val="00DF2868"/>
    <w:rsid w:val="00DF2D30"/>
    <w:rsid w:val="00DF30B8"/>
    <w:rsid w:val="00DF3A97"/>
    <w:rsid w:val="00DF6D0F"/>
    <w:rsid w:val="00E002A6"/>
    <w:rsid w:val="00E00555"/>
    <w:rsid w:val="00E01276"/>
    <w:rsid w:val="00E0264C"/>
    <w:rsid w:val="00E02CC6"/>
    <w:rsid w:val="00E0319A"/>
    <w:rsid w:val="00E04EFE"/>
    <w:rsid w:val="00E079DE"/>
    <w:rsid w:val="00E1050E"/>
    <w:rsid w:val="00E12845"/>
    <w:rsid w:val="00E13AD8"/>
    <w:rsid w:val="00E140F0"/>
    <w:rsid w:val="00E14B1A"/>
    <w:rsid w:val="00E14EA8"/>
    <w:rsid w:val="00E15D80"/>
    <w:rsid w:val="00E16A21"/>
    <w:rsid w:val="00E16FDA"/>
    <w:rsid w:val="00E21279"/>
    <w:rsid w:val="00E216C4"/>
    <w:rsid w:val="00E25BC8"/>
    <w:rsid w:val="00E260E6"/>
    <w:rsid w:val="00E27D17"/>
    <w:rsid w:val="00E3005C"/>
    <w:rsid w:val="00E317D3"/>
    <w:rsid w:val="00E3196C"/>
    <w:rsid w:val="00E31F34"/>
    <w:rsid w:val="00E3363F"/>
    <w:rsid w:val="00E34477"/>
    <w:rsid w:val="00E34F0F"/>
    <w:rsid w:val="00E377F9"/>
    <w:rsid w:val="00E40C55"/>
    <w:rsid w:val="00E41392"/>
    <w:rsid w:val="00E44DAB"/>
    <w:rsid w:val="00E450E5"/>
    <w:rsid w:val="00E45275"/>
    <w:rsid w:val="00E468FB"/>
    <w:rsid w:val="00E46CF2"/>
    <w:rsid w:val="00E47CFB"/>
    <w:rsid w:val="00E52BA7"/>
    <w:rsid w:val="00E54D0F"/>
    <w:rsid w:val="00E56F5E"/>
    <w:rsid w:val="00E57261"/>
    <w:rsid w:val="00E635AC"/>
    <w:rsid w:val="00E6367E"/>
    <w:rsid w:val="00E63D01"/>
    <w:rsid w:val="00E644AA"/>
    <w:rsid w:val="00E656A3"/>
    <w:rsid w:val="00E656F9"/>
    <w:rsid w:val="00E65EF5"/>
    <w:rsid w:val="00E66645"/>
    <w:rsid w:val="00E67691"/>
    <w:rsid w:val="00E67AFD"/>
    <w:rsid w:val="00E67ED3"/>
    <w:rsid w:val="00E710B2"/>
    <w:rsid w:val="00E71A4C"/>
    <w:rsid w:val="00E71D05"/>
    <w:rsid w:val="00E729CE"/>
    <w:rsid w:val="00E7436A"/>
    <w:rsid w:val="00E74AFC"/>
    <w:rsid w:val="00E76185"/>
    <w:rsid w:val="00E80E4A"/>
    <w:rsid w:val="00E81771"/>
    <w:rsid w:val="00E81915"/>
    <w:rsid w:val="00E83C5A"/>
    <w:rsid w:val="00E83EF9"/>
    <w:rsid w:val="00E84A61"/>
    <w:rsid w:val="00E853F3"/>
    <w:rsid w:val="00E85B65"/>
    <w:rsid w:val="00E91F4E"/>
    <w:rsid w:val="00E9231D"/>
    <w:rsid w:val="00E93838"/>
    <w:rsid w:val="00E94ADE"/>
    <w:rsid w:val="00E94B64"/>
    <w:rsid w:val="00E94F9F"/>
    <w:rsid w:val="00E97E49"/>
    <w:rsid w:val="00EA0B54"/>
    <w:rsid w:val="00EA136E"/>
    <w:rsid w:val="00EA14D5"/>
    <w:rsid w:val="00EA1AE3"/>
    <w:rsid w:val="00EA2223"/>
    <w:rsid w:val="00EA2769"/>
    <w:rsid w:val="00EA2B08"/>
    <w:rsid w:val="00EA54BF"/>
    <w:rsid w:val="00EA72D4"/>
    <w:rsid w:val="00EA7E72"/>
    <w:rsid w:val="00EB0BC2"/>
    <w:rsid w:val="00EB13D7"/>
    <w:rsid w:val="00EB21EF"/>
    <w:rsid w:val="00EB24E4"/>
    <w:rsid w:val="00EB3042"/>
    <w:rsid w:val="00EB3066"/>
    <w:rsid w:val="00EB3CE0"/>
    <w:rsid w:val="00EB3DD3"/>
    <w:rsid w:val="00EB3E62"/>
    <w:rsid w:val="00EB4610"/>
    <w:rsid w:val="00EB4E52"/>
    <w:rsid w:val="00EB50B5"/>
    <w:rsid w:val="00EB6605"/>
    <w:rsid w:val="00EB6844"/>
    <w:rsid w:val="00EC0B6F"/>
    <w:rsid w:val="00EC20A3"/>
    <w:rsid w:val="00EC45F0"/>
    <w:rsid w:val="00EC48DD"/>
    <w:rsid w:val="00EC52A3"/>
    <w:rsid w:val="00EC5AD4"/>
    <w:rsid w:val="00EC60EA"/>
    <w:rsid w:val="00ED283B"/>
    <w:rsid w:val="00ED2D45"/>
    <w:rsid w:val="00ED3727"/>
    <w:rsid w:val="00ED3EF7"/>
    <w:rsid w:val="00ED3F33"/>
    <w:rsid w:val="00ED5A4C"/>
    <w:rsid w:val="00ED69B0"/>
    <w:rsid w:val="00ED74D5"/>
    <w:rsid w:val="00EE0632"/>
    <w:rsid w:val="00EE0EF0"/>
    <w:rsid w:val="00EE2539"/>
    <w:rsid w:val="00EE2903"/>
    <w:rsid w:val="00EE4CED"/>
    <w:rsid w:val="00EE72D6"/>
    <w:rsid w:val="00EF064C"/>
    <w:rsid w:val="00EF0A1C"/>
    <w:rsid w:val="00EF10B8"/>
    <w:rsid w:val="00EF1D21"/>
    <w:rsid w:val="00EF30EC"/>
    <w:rsid w:val="00EF40B2"/>
    <w:rsid w:val="00EF4E94"/>
    <w:rsid w:val="00EF63F1"/>
    <w:rsid w:val="00EF72FF"/>
    <w:rsid w:val="00EF73E4"/>
    <w:rsid w:val="00F00011"/>
    <w:rsid w:val="00F01402"/>
    <w:rsid w:val="00F04823"/>
    <w:rsid w:val="00F053A1"/>
    <w:rsid w:val="00F05BAD"/>
    <w:rsid w:val="00F067E0"/>
    <w:rsid w:val="00F06F6C"/>
    <w:rsid w:val="00F108A9"/>
    <w:rsid w:val="00F1366D"/>
    <w:rsid w:val="00F14EF0"/>
    <w:rsid w:val="00F1723D"/>
    <w:rsid w:val="00F1765A"/>
    <w:rsid w:val="00F17755"/>
    <w:rsid w:val="00F20D9D"/>
    <w:rsid w:val="00F220C5"/>
    <w:rsid w:val="00F23169"/>
    <w:rsid w:val="00F238D7"/>
    <w:rsid w:val="00F25525"/>
    <w:rsid w:val="00F265B7"/>
    <w:rsid w:val="00F26ECC"/>
    <w:rsid w:val="00F30336"/>
    <w:rsid w:val="00F3049B"/>
    <w:rsid w:val="00F30D63"/>
    <w:rsid w:val="00F31088"/>
    <w:rsid w:val="00F3166C"/>
    <w:rsid w:val="00F31E27"/>
    <w:rsid w:val="00F32261"/>
    <w:rsid w:val="00F32A84"/>
    <w:rsid w:val="00F33A10"/>
    <w:rsid w:val="00F34708"/>
    <w:rsid w:val="00F35218"/>
    <w:rsid w:val="00F35E01"/>
    <w:rsid w:val="00F35EAA"/>
    <w:rsid w:val="00F40DB0"/>
    <w:rsid w:val="00F41C7A"/>
    <w:rsid w:val="00F423C7"/>
    <w:rsid w:val="00F43DD2"/>
    <w:rsid w:val="00F4408A"/>
    <w:rsid w:val="00F44153"/>
    <w:rsid w:val="00F44B20"/>
    <w:rsid w:val="00F44DF9"/>
    <w:rsid w:val="00F44F50"/>
    <w:rsid w:val="00F45ADD"/>
    <w:rsid w:val="00F45D03"/>
    <w:rsid w:val="00F45E03"/>
    <w:rsid w:val="00F462CE"/>
    <w:rsid w:val="00F4685B"/>
    <w:rsid w:val="00F46E7B"/>
    <w:rsid w:val="00F51A84"/>
    <w:rsid w:val="00F55148"/>
    <w:rsid w:val="00F551F2"/>
    <w:rsid w:val="00F5568E"/>
    <w:rsid w:val="00F55A5D"/>
    <w:rsid w:val="00F55CF3"/>
    <w:rsid w:val="00F5642B"/>
    <w:rsid w:val="00F56A5C"/>
    <w:rsid w:val="00F5714E"/>
    <w:rsid w:val="00F573CD"/>
    <w:rsid w:val="00F57E20"/>
    <w:rsid w:val="00F57F11"/>
    <w:rsid w:val="00F600BC"/>
    <w:rsid w:val="00F60B01"/>
    <w:rsid w:val="00F61308"/>
    <w:rsid w:val="00F61594"/>
    <w:rsid w:val="00F61848"/>
    <w:rsid w:val="00F62EA9"/>
    <w:rsid w:val="00F64098"/>
    <w:rsid w:val="00F64F96"/>
    <w:rsid w:val="00F654A9"/>
    <w:rsid w:val="00F65F5B"/>
    <w:rsid w:val="00F66053"/>
    <w:rsid w:val="00F67CC5"/>
    <w:rsid w:val="00F70C52"/>
    <w:rsid w:val="00F722BD"/>
    <w:rsid w:val="00F7261A"/>
    <w:rsid w:val="00F739CD"/>
    <w:rsid w:val="00F73B81"/>
    <w:rsid w:val="00F73E76"/>
    <w:rsid w:val="00F73FB4"/>
    <w:rsid w:val="00F76584"/>
    <w:rsid w:val="00F81BC0"/>
    <w:rsid w:val="00F825D2"/>
    <w:rsid w:val="00F83B87"/>
    <w:rsid w:val="00F83C8A"/>
    <w:rsid w:val="00F84679"/>
    <w:rsid w:val="00F85E7C"/>
    <w:rsid w:val="00F86986"/>
    <w:rsid w:val="00F90394"/>
    <w:rsid w:val="00F92B06"/>
    <w:rsid w:val="00F92EF7"/>
    <w:rsid w:val="00F92F93"/>
    <w:rsid w:val="00F93560"/>
    <w:rsid w:val="00F93AE7"/>
    <w:rsid w:val="00F957F4"/>
    <w:rsid w:val="00F9591B"/>
    <w:rsid w:val="00F95DB1"/>
    <w:rsid w:val="00F967C5"/>
    <w:rsid w:val="00F96AF9"/>
    <w:rsid w:val="00F96F4D"/>
    <w:rsid w:val="00F96FE6"/>
    <w:rsid w:val="00FA3D68"/>
    <w:rsid w:val="00FA4C05"/>
    <w:rsid w:val="00FA50F6"/>
    <w:rsid w:val="00FA53BF"/>
    <w:rsid w:val="00FA5735"/>
    <w:rsid w:val="00FB125B"/>
    <w:rsid w:val="00FB44A7"/>
    <w:rsid w:val="00FB54B3"/>
    <w:rsid w:val="00FB7FD4"/>
    <w:rsid w:val="00FC0693"/>
    <w:rsid w:val="00FC0ACE"/>
    <w:rsid w:val="00FC3171"/>
    <w:rsid w:val="00FC3E10"/>
    <w:rsid w:val="00FC4297"/>
    <w:rsid w:val="00FC46B8"/>
    <w:rsid w:val="00FC71E2"/>
    <w:rsid w:val="00FC76AB"/>
    <w:rsid w:val="00FD2047"/>
    <w:rsid w:val="00FD2768"/>
    <w:rsid w:val="00FD5082"/>
    <w:rsid w:val="00FD5773"/>
    <w:rsid w:val="00FD64C5"/>
    <w:rsid w:val="00FD6C6C"/>
    <w:rsid w:val="00FD6F64"/>
    <w:rsid w:val="00FD71CE"/>
    <w:rsid w:val="00FD779F"/>
    <w:rsid w:val="00FD7CCD"/>
    <w:rsid w:val="00FE0E58"/>
    <w:rsid w:val="00FE2027"/>
    <w:rsid w:val="00FE3063"/>
    <w:rsid w:val="00FE37A3"/>
    <w:rsid w:val="00FE43BE"/>
    <w:rsid w:val="00FE5184"/>
    <w:rsid w:val="00FE5839"/>
    <w:rsid w:val="00FE5E09"/>
    <w:rsid w:val="00FE677F"/>
    <w:rsid w:val="00FE6EE5"/>
    <w:rsid w:val="00FE71A0"/>
    <w:rsid w:val="00FE7281"/>
    <w:rsid w:val="00FE74B8"/>
    <w:rsid w:val="00FF255C"/>
    <w:rsid w:val="00FF2C84"/>
    <w:rsid w:val="00FF4EE6"/>
    <w:rsid w:val="00FF5F6E"/>
    <w:rsid w:val="00FF63FC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F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53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A53BF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E57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73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7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5754"/>
    <w:rPr>
      <w:rFonts w:ascii="Cambria" w:hAnsi="Cambria" w:cs="Times New Roman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semiHidden/>
    <w:rsid w:val="00FA53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D6776"/>
    <w:rPr>
      <w:rFonts w:cs="Times New Roman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A53B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4F7A63"/>
    <w:rPr>
      <w:rFonts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C31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12E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9F7DBB"/>
    <w:pPr>
      <w:ind w:left="708"/>
    </w:pPr>
  </w:style>
  <w:style w:type="paragraph" w:customStyle="1" w:styleId="11">
    <w:name w:val="Обычный1"/>
    <w:uiPriority w:val="99"/>
    <w:rsid w:val="004508AC"/>
    <w:rPr>
      <w:sz w:val="24"/>
      <w:szCs w:val="20"/>
    </w:rPr>
  </w:style>
  <w:style w:type="paragraph" w:customStyle="1" w:styleId="12">
    <w:name w:val="Без интервала1"/>
    <w:uiPriority w:val="99"/>
    <w:rsid w:val="004508AC"/>
    <w:rPr>
      <w:rFonts w:ascii="Calibri" w:hAnsi="Calibri"/>
      <w:lang w:eastAsia="en-US"/>
    </w:rPr>
  </w:style>
  <w:style w:type="paragraph" w:styleId="aa">
    <w:name w:val="No Spacing"/>
    <w:uiPriority w:val="1"/>
    <w:qFormat/>
    <w:rsid w:val="00FA3D68"/>
    <w:rPr>
      <w:rFonts w:ascii="Calibri" w:hAnsi="Calibri"/>
      <w:lang w:eastAsia="en-US"/>
    </w:rPr>
  </w:style>
  <w:style w:type="paragraph" w:styleId="ab">
    <w:name w:val="Normal (Web)"/>
    <w:basedOn w:val="a"/>
    <w:uiPriority w:val="99"/>
    <w:rsid w:val="0065146B"/>
    <w:pPr>
      <w:spacing w:before="100" w:beforeAutospacing="1" w:after="100" w:afterAutospacing="1"/>
    </w:pPr>
    <w:rPr>
      <w:szCs w:val="24"/>
    </w:rPr>
  </w:style>
  <w:style w:type="character" w:styleId="ac">
    <w:name w:val="Emphasis"/>
    <w:basedOn w:val="a0"/>
    <w:uiPriority w:val="99"/>
    <w:qFormat/>
    <w:rsid w:val="00DB344C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DE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6330"/>
    <w:rPr>
      <w:rFonts w:cs="Times New Roman"/>
      <w:sz w:val="24"/>
      <w:lang w:val="ru-RU" w:eastAsia="ru-RU"/>
    </w:rPr>
  </w:style>
  <w:style w:type="paragraph" w:styleId="ad">
    <w:name w:val="Body Text Indent"/>
    <w:basedOn w:val="a"/>
    <w:link w:val="ae"/>
    <w:uiPriority w:val="99"/>
    <w:semiHidden/>
    <w:rsid w:val="00C233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23352"/>
    <w:rPr>
      <w:rFonts w:cs="Times New Roman"/>
      <w:sz w:val="24"/>
      <w:lang w:val="ru-RU" w:eastAsia="ru-RU"/>
    </w:rPr>
  </w:style>
  <w:style w:type="paragraph" w:customStyle="1" w:styleId="af">
    <w:name w:val="a"/>
    <w:basedOn w:val="a"/>
    <w:uiPriority w:val="99"/>
    <w:rsid w:val="00C23352"/>
    <w:pPr>
      <w:spacing w:before="100" w:beforeAutospacing="1" w:after="100" w:afterAutospacing="1"/>
    </w:pPr>
    <w:rPr>
      <w:szCs w:val="24"/>
    </w:rPr>
  </w:style>
  <w:style w:type="paragraph" w:customStyle="1" w:styleId="tj">
    <w:name w:val="tj"/>
    <w:basedOn w:val="a"/>
    <w:uiPriority w:val="99"/>
    <w:rsid w:val="00C23352"/>
    <w:pPr>
      <w:spacing w:before="100" w:beforeAutospacing="1" w:after="100" w:afterAutospacing="1"/>
    </w:pPr>
    <w:rPr>
      <w:szCs w:val="24"/>
      <w:lang w:val="uk-UA" w:eastAsia="uk-UA"/>
    </w:rPr>
  </w:style>
  <w:style w:type="character" w:styleId="af0">
    <w:name w:val="Strong"/>
    <w:basedOn w:val="a0"/>
    <w:uiPriority w:val="99"/>
    <w:qFormat/>
    <w:rsid w:val="0066498E"/>
    <w:rPr>
      <w:rFonts w:cs="Times New Roman"/>
      <w:b/>
    </w:rPr>
  </w:style>
  <w:style w:type="paragraph" w:styleId="af1">
    <w:name w:val="header"/>
    <w:basedOn w:val="a"/>
    <w:link w:val="af2"/>
    <w:uiPriority w:val="99"/>
    <w:rsid w:val="002730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273042"/>
    <w:rPr>
      <w:rFonts w:cs="Times New Roman"/>
      <w:sz w:val="24"/>
    </w:rPr>
  </w:style>
  <w:style w:type="paragraph" w:styleId="af3">
    <w:name w:val="footer"/>
    <w:basedOn w:val="a"/>
    <w:link w:val="af4"/>
    <w:uiPriority w:val="99"/>
    <w:semiHidden/>
    <w:rsid w:val="002730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273042"/>
    <w:rPr>
      <w:rFonts w:cs="Times New Roman"/>
      <w:sz w:val="24"/>
    </w:rPr>
  </w:style>
  <w:style w:type="character" w:styleId="af5">
    <w:name w:val="Hyperlink"/>
    <w:basedOn w:val="a0"/>
    <w:uiPriority w:val="99"/>
    <w:rsid w:val="00396FB2"/>
    <w:rPr>
      <w:rFonts w:cs="Times New Roman"/>
      <w:color w:val="0000FF"/>
      <w:u w:val="single"/>
    </w:rPr>
  </w:style>
  <w:style w:type="paragraph" w:customStyle="1" w:styleId="110">
    <w:name w:val="Без интервала11"/>
    <w:uiPriority w:val="99"/>
    <w:rsid w:val="00043181"/>
    <w:rPr>
      <w:rFonts w:ascii="Calibri" w:hAnsi="Calibri"/>
    </w:rPr>
  </w:style>
  <w:style w:type="paragraph" w:styleId="HTML">
    <w:name w:val="HTML Preformatted"/>
    <w:basedOn w:val="a"/>
    <w:link w:val="HTML0"/>
    <w:uiPriority w:val="99"/>
    <w:rsid w:val="00134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34D5A"/>
    <w:rPr>
      <w:rFonts w:ascii="Courier New" w:hAnsi="Courier New" w:cs="Times New Roman"/>
      <w:lang w:val="uk-UA" w:eastAsia="uk-UA"/>
    </w:rPr>
  </w:style>
  <w:style w:type="character" w:customStyle="1" w:styleId="rvts23">
    <w:name w:val="rvts23"/>
    <w:basedOn w:val="a0"/>
    <w:rsid w:val="009610E9"/>
  </w:style>
  <w:style w:type="character" w:customStyle="1" w:styleId="rvts9">
    <w:name w:val="rvts9"/>
    <w:basedOn w:val="a0"/>
    <w:rsid w:val="009610E9"/>
  </w:style>
  <w:style w:type="paragraph" w:styleId="31">
    <w:name w:val="Body Text Indent 3"/>
    <w:basedOn w:val="a"/>
    <w:link w:val="32"/>
    <w:rsid w:val="00475BD7"/>
    <w:pPr>
      <w:spacing w:after="120"/>
      <w:ind w:left="283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75BD7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134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2024-01-16T09:11:00Z</cp:lastPrinted>
  <dcterms:created xsi:type="dcterms:W3CDTF">2024-01-16T09:11:00Z</dcterms:created>
  <dcterms:modified xsi:type="dcterms:W3CDTF">2024-02-21T14:25:00Z</dcterms:modified>
</cp:coreProperties>
</file>