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191"/>
      </w:tblGrid>
      <w:tr w:rsidR="00494515" w:rsidRPr="00494515" w:rsidTr="00E2474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2474D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494515" w:rsidRPr="00920BB5" w:rsidRDefault="00D06A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E2474D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F57901">
      <w:pPr>
        <w:tabs>
          <w:tab w:val="left" w:pos="567"/>
          <w:tab w:val="left" w:pos="709"/>
        </w:tabs>
        <w:spacing w:after="120"/>
        <w:ind w:right="-142"/>
        <w:rPr>
          <w:b/>
          <w:sz w:val="32"/>
          <w:szCs w:val="32"/>
          <w:lang w:val="uk-UA"/>
        </w:rPr>
      </w:pPr>
    </w:p>
    <w:p w:rsidR="00E2474D" w:rsidRPr="00982FC4" w:rsidRDefault="00E2474D" w:rsidP="00E2474D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</w:t>
      </w:r>
      <w:r w:rsidRPr="00982FC4">
        <w:rPr>
          <w:b/>
          <w:sz w:val="28"/>
          <w:szCs w:val="28"/>
          <w:lang w:val="uk-UA"/>
        </w:rPr>
        <w:t xml:space="preserve">затвердження лімітів </w:t>
      </w:r>
    </w:p>
    <w:p w:rsidR="00E2474D" w:rsidRPr="00982FC4" w:rsidRDefault="00E2474D" w:rsidP="00E2474D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982FC4">
        <w:rPr>
          <w:b/>
          <w:sz w:val="28"/>
          <w:szCs w:val="28"/>
          <w:lang w:val="uk-UA"/>
        </w:rPr>
        <w:t>споживання енергоносіїв</w:t>
      </w:r>
    </w:p>
    <w:p w:rsidR="00E2474D" w:rsidRPr="00982FC4" w:rsidRDefault="00E2474D" w:rsidP="00E2474D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982FC4">
        <w:rPr>
          <w:b/>
          <w:sz w:val="28"/>
          <w:szCs w:val="28"/>
          <w:lang w:val="uk-UA"/>
        </w:rPr>
        <w:t xml:space="preserve">по бюджетних установах </w:t>
      </w:r>
    </w:p>
    <w:p w:rsidR="00E2474D" w:rsidRPr="00C05258" w:rsidRDefault="00E2474D" w:rsidP="00E2474D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2024</w:t>
      </w:r>
      <w:r w:rsidRPr="00982FC4">
        <w:rPr>
          <w:b/>
          <w:sz w:val="28"/>
          <w:szCs w:val="28"/>
          <w:lang w:val="uk-UA"/>
        </w:rPr>
        <w:t xml:space="preserve"> рік</w:t>
      </w:r>
    </w:p>
    <w:p w:rsidR="00E2474D" w:rsidRPr="00C05258" w:rsidRDefault="00E2474D" w:rsidP="00E2474D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E2474D" w:rsidRPr="00C05258" w:rsidRDefault="00E2474D" w:rsidP="00E2474D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Відповідно до статей 42, 59 Закону України «Про місцеве самоврядування в Україні», частини четвертої статті 77 та пункту 3 статті 51 Бюджетного кодексу України, з метою економного та раціонального використання підпорядкованими установами споживання енергоносіїв та забезпечення у повному обсязі проведення розрахунків за енергоносії,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E2474D" w:rsidRPr="00C05258" w:rsidRDefault="00E2474D" w:rsidP="00E2474D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E2474D" w:rsidRDefault="00E2474D" w:rsidP="00E2474D">
      <w:pPr>
        <w:pStyle w:val="a8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A4D9D">
        <w:rPr>
          <w:sz w:val="28"/>
          <w:szCs w:val="28"/>
          <w:lang w:val="uk-UA"/>
        </w:rPr>
        <w:t>Затвердити ліміти споживання енергоносіїв та комунальних послуг у фізичних обсягах в розрізі бюджетних установ Срібнянської селищної ради, виходячи з обсягів призначень, затверджених розпорядниками бюджетних коштів</w:t>
      </w:r>
      <w:r>
        <w:rPr>
          <w:sz w:val="28"/>
          <w:szCs w:val="28"/>
          <w:lang w:val="uk-UA"/>
        </w:rPr>
        <w:t>, що додаються</w:t>
      </w:r>
      <w:r w:rsidRPr="00BA4D9D">
        <w:rPr>
          <w:sz w:val="28"/>
          <w:szCs w:val="28"/>
          <w:lang w:val="uk-UA"/>
        </w:rPr>
        <w:t xml:space="preserve">. </w:t>
      </w:r>
    </w:p>
    <w:p w:rsidR="00E2474D" w:rsidRPr="00BA4D9D" w:rsidRDefault="00E2474D" w:rsidP="00E2474D">
      <w:pPr>
        <w:pStyle w:val="a8"/>
        <w:tabs>
          <w:tab w:val="left" w:pos="0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E2474D" w:rsidRDefault="00E2474D" w:rsidP="00E2474D">
      <w:pPr>
        <w:pStyle w:val="a8"/>
        <w:numPr>
          <w:ilvl w:val="0"/>
          <w:numId w:val="7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 w:rsidRPr="00BA4D9D">
        <w:rPr>
          <w:sz w:val="28"/>
          <w:szCs w:val="28"/>
          <w:lang w:val="uk-UA"/>
        </w:rPr>
        <w:t xml:space="preserve">Зобов'язати керівників установ забезпечити постійний контроль за дотриманням доведених лімітів споживання енергоносіїв та своєчасними розрахунками за спожиті енергоносії. </w:t>
      </w:r>
    </w:p>
    <w:p w:rsidR="00E2474D" w:rsidRDefault="00E2474D" w:rsidP="00E2474D">
      <w:pPr>
        <w:pStyle w:val="a8"/>
        <w:tabs>
          <w:tab w:val="left" w:pos="0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E2474D" w:rsidRDefault="00E2474D" w:rsidP="00E2474D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 покласти на першого заступника селищного голови Віталія ЖЕЛІБУ. </w:t>
      </w:r>
    </w:p>
    <w:p w:rsidR="00E2474D" w:rsidRPr="00BA4D9D" w:rsidRDefault="00E2474D" w:rsidP="00E2474D">
      <w:pPr>
        <w:pStyle w:val="a8"/>
        <w:rPr>
          <w:sz w:val="28"/>
          <w:szCs w:val="28"/>
          <w:lang w:val="uk-UA"/>
        </w:rPr>
      </w:pPr>
    </w:p>
    <w:p w:rsidR="00F8633E" w:rsidRPr="001E520A" w:rsidRDefault="00F8633E" w:rsidP="00E2474D">
      <w:pPr>
        <w:pStyle w:val="a8"/>
        <w:ind w:left="0"/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</w:t>
      </w:r>
    </w:p>
    <w:p w:rsidR="00F8633E" w:rsidRPr="001E520A" w:rsidRDefault="00F8633E" w:rsidP="00F8633E">
      <w:pPr>
        <w:rPr>
          <w:lang w:val="uk-UA"/>
        </w:rPr>
      </w:pPr>
      <w:r w:rsidRPr="001E520A">
        <w:rPr>
          <w:b/>
          <w:sz w:val="28"/>
          <w:szCs w:val="28"/>
          <w:lang w:val="uk-UA"/>
        </w:rPr>
        <w:t xml:space="preserve">Селищний голова </w:t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  <w:t xml:space="preserve">               </w:t>
      </w:r>
      <w:r w:rsidR="00F57901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 xml:space="preserve"> </w:t>
      </w:r>
      <w:r w:rsidR="0006113B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>Олена ПАНЧЕНКО</w:t>
      </w:r>
    </w:p>
    <w:p w:rsidR="00F8633E" w:rsidRPr="001E520A" w:rsidRDefault="00F8633E" w:rsidP="00F8633E">
      <w:pPr>
        <w:rPr>
          <w:b/>
          <w:sz w:val="28"/>
          <w:szCs w:val="28"/>
          <w:lang w:val="uk-UA"/>
        </w:rPr>
      </w:pPr>
    </w:p>
    <w:p w:rsidR="002D3097" w:rsidRPr="00F8633E" w:rsidRDefault="002D3097" w:rsidP="002D3097">
      <w:pPr>
        <w:pStyle w:val="14"/>
        <w:rPr>
          <w:b/>
          <w:sz w:val="28"/>
        </w:rPr>
      </w:pP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F9" w:rsidRDefault="00D91AF9" w:rsidP="00C9463F">
      <w:r>
        <w:separator/>
      </w:r>
    </w:p>
  </w:endnote>
  <w:endnote w:type="continuationSeparator" w:id="0">
    <w:p w:rsidR="00D91AF9" w:rsidRDefault="00D91AF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F9" w:rsidRDefault="00D91AF9" w:rsidP="00C9463F">
      <w:r>
        <w:separator/>
      </w:r>
    </w:p>
  </w:footnote>
  <w:footnote w:type="continuationSeparator" w:id="0">
    <w:p w:rsidR="00D91AF9" w:rsidRDefault="00D91AF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4B5D25">
    <w:pPr>
      <w:pStyle w:val="af0"/>
      <w:jc w:val="center"/>
    </w:pPr>
    <w:fldSimple w:instr="PAGE   \* MERGEFORMAT">
      <w:r w:rsidR="00F57901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6"/>
  </w:num>
  <w:num w:numId="6">
    <w:abstractNumId w:val="28"/>
  </w:num>
  <w:num w:numId="7">
    <w:abstractNumId w:val="21"/>
  </w:num>
  <w:num w:numId="8">
    <w:abstractNumId w:val="27"/>
  </w:num>
  <w:num w:numId="9">
    <w:abstractNumId w:val="19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4"/>
  </w:num>
  <w:num w:numId="15">
    <w:abstractNumId w:val="3"/>
  </w:num>
  <w:num w:numId="16">
    <w:abstractNumId w:val="12"/>
  </w:num>
  <w:num w:numId="17">
    <w:abstractNumId w:val="5"/>
  </w:num>
  <w:num w:numId="18">
    <w:abstractNumId w:val="30"/>
  </w:num>
  <w:num w:numId="19">
    <w:abstractNumId w:val="20"/>
  </w:num>
  <w:num w:numId="20">
    <w:abstractNumId w:val="29"/>
  </w:num>
  <w:num w:numId="21">
    <w:abstractNumId w:val="4"/>
  </w:num>
  <w:num w:numId="22">
    <w:abstractNumId w:val="22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3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3E43-7252-48EC-9C5A-B0BD8906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2024-01-08T13:56:00Z</cp:lastPrinted>
  <dcterms:created xsi:type="dcterms:W3CDTF">2024-01-15T09:36:00Z</dcterms:created>
  <dcterms:modified xsi:type="dcterms:W3CDTF">2024-01-15T09:36:00Z</dcterms:modified>
</cp:coreProperties>
</file>