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776A3C">
      <w:pPr>
        <w:tabs>
          <w:tab w:val="left" w:pos="567"/>
          <w:tab w:val="left" w:pos="709"/>
          <w:tab w:val="left" w:pos="851"/>
          <w:tab w:val="left" w:pos="9356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245C11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362"/>
      </w:tblGrid>
      <w:tr w:rsidR="00AD0B38" w:rsidRPr="00494515" w:rsidTr="00AD0B38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AD0B38" w:rsidRPr="00494515" w:rsidRDefault="00884ABC" w:rsidP="00A42580">
            <w:pPr>
              <w:framePr w:w="9746" w:hSpace="170" w:wrap="around" w:vAnchor="text" w:hAnchor="page" w:x="1697" w:y="256"/>
              <w:tabs>
                <w:tab w:val="left" w:pos="573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C744C8">
              <w:rPr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березня</w:t>
            </w:r>
          </w:p>
        </w:tc>
        <w:tc>
          <w:tcPr>
            <w:tcW w:w="1842" w:type="dxa"/>
            <w:vAlign w:val="bottom"/>
          </w:tcPr>
          <w:p w:rsidR="00AD0B38" w:rsidRPr="00494515" w:rsidRDefault="00AD0B38" w:rsidP="00AD0B38">
            <w:pPr>
              <w:framePr w:w="9746" w:hSpace="170" w:wrap="around" w:vAnchor="text" w:hAnchor="page" w:x="1697" w:y="25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2024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AD0B38" w:rsidRPr="00494515" w:rsidRDefault="00AD0B38" w:rsidP="00AD0B38">
            <w:pPr>
              <w:keepNext/>
              <w:framePr w:w="9746" w:hSpace="170" w:wrap="around" w:vAnchor="text" w:hAnchor="page" w:x="1697" w:y="256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94515">
              <w:rPr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494515">
              <w:rPr>
                <w:color w:val="000000"/>
                <w:sz w:val="28"/>
                <w:szCs w:val="28"/>
                <w:lang w:val="uk-UA"/>
              </w:rPr>
              <w:t>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bottom"/>
          </w:tcPr>
          <w:p w:rsidR="00AD0B38" w:rsidRPr="00920BB5" w:rsidRDefault="00E866EE" w:rsidP="00AD0B38">
            <w:pPr>
              <w:framePr w:w="9746" w:hSpace="170" w:wrap="around" w:vAnchor="text" w:hAnchor="page" w:x="1697" w:y="256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="00C744C8">
              <w:rPr>
                <w:color w:val="000000"/>
                <w:sz w:val="28"/>
                <w:szCs w:val="28"/>
                <w:lang w:val="uk-UA"/>
              </w:rPr>
              <w:t>8</w:t>
            </w:r>
            <w:r w:rsidR="00AD0B3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D0B38" w:rsidRPr="00180CCC" w:rsidRDefault="00AD0B38" w:rsidP="00AD0B38">
            <w:pPr>
              <w:framePr w:w="9746" w:hSpace="170" w:wrap="around" w:vAnchor="text" w:hAnchor="page" w:x="1697" w:y="256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p w:rsidR="00584D44" w:rsidRDefault="00584D44" w:rsidP="00584D44">
      <w:pPr>
        <w:jc w:val="both"/>
        <w:rPr>
          <w:b/>
          <w:sz w:val="32"/>
          <w:szCs w:val="32"/>
          <w:lang w:val="uk-UA"/>
        </w:rPr>
      </w:pPr>
    </w:p>
    <w:p w:rsidR="00C744C8" w:rsidRDefault="00C744C8" w:rsidP="00C744C8">
      <w:pPr>
        <w:spacing w:after="240"/>
        <w:contextualSpacing/>
        <w:jc w:val="both"/>
        <w:outlineLvl w:val="0"/>
        <w:rPr>
          <w:rStyle w:val="af0"/>
          <w:sz w:val="28"/>
          <w:szCs w:val="28"/>
          <w:lang w:val="uk-UA"/>
        </w:rPr>
      </w:pPr>
      <w:r w:rsidRPr="00F06FBC">
        <w:rPr>
          <w:b/>
          <w:bCs/>
          <w:iCs/>
          <w:sz w:val="28"/>
          <w:szCs w:val="28"/>
          <w:lang w:val="uk-UA"/>
        </w:rPr>
        <w:t xml:space="preserve">Про </w:t>
      </w:r>
      <w:r w:rsidRPr="00F06FBC">
        <w:rPr>
          <w:rStyle w:val="af0"/>
          <w:sz w:val="28"/>
          <w:szCs w:val="28"/>
          <w:lang w:val="uk-UA"/>
        </w:rPr>
        <w:t>скликання засідання</w:t>
      </w:r>
      <w:r>
        <w:rPr>
          <w:rStyle w:val="af0"/>
          <w:sz w:val="28"/>
          <w:szCs w:val="28"/>
          <w:lang w:val="uk-UA"/>
        </w:rPr>
        <w:t xml:space="preserve"> </w:t>
      </w:r>
      <w:r w:rsidRPr="00F06FBC">
        <w:rPr>
          <w:rStyle w:val="af0"/>
          <w:sz w:val="28"/>
          <w:szCs w:val="28"/>
          <w:lang w:val="uk-UA"/>
        </w:rPr>
        <w:t xml:space="preserve">виконавчого </w:t>
      </w:r>
    </w:p>
    <w:p w:rsidR="00C744C8" w:rsidRPr="00180D38" w:rsidRDefault="00C744C8" w:rsidP="00C744C8">
      <w:pPr>
        <w:spacing w:after="240"/>
        <w:contextualSpacing/>
        <w:jc w:val="both"/>
        <w:outlineLvl w:val="0"/>
        <w:rPr>
          <w:rStyle w:val="af0"/>
          <w:sz w:val="28"/>
          <w:szCs w:val="28"/>
          <w:lang w:val="uk-UA"/>
        </w:rPr>
      </w:pPr>
      <w:r w:rsidRPr="00F06FBC">
        <w:rPr>
          <w:rStyle w:val="af0"/>
          <w:sz w:val="28"/>
          <w:szCs w:val="28"/>
          <w:lang w:val="uk-UA"/>
        </w:rPr>
        <w:t>комітету Срібнянської селищної ради</w:t>
      </w:r>
    </w:p>
    <w:p w:rsidR="00C744C8" w:rsidRPr="002748CF" w:rsidRDefault="00C744C8" w:rsidP="00C744C8">
      <w:pPr>
        <w:spacing w:after="240"/>
        <w:contextualSpacing/>
        <w:jc w:val="both"/>
        <w:rPr>
          <w:i/>
          <w:sz w:val="28"/>
          <w:szCs w:val="28"/>
          <w:lang w:val="uk-UA"/>
        </w:rPr>
      </w:pPr>
    </w:p>
    <w:p w:rsidR="00C744C8" w:rsidRPr="000A00FD" w:rsidRDefault="00C744C8" w:rsidP="00C744C8">
      <w:pPr>
        <w:tabs>
          <w:tab w:val="left" w:pos="1365"/>
        </w:tabs>
        <w:spacing w:after="240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53 та пункту 20 частини четвертої статті 42</w:t>
      </w:r>
      <w:r w:rsidRPr="00B16F8A">
        <w:rPr>
          <w:sz w:val="28"/>
          <w:szCs w:val="28"/>
          <w:lang w:val="uk-UA"/>
        </w:rPr>
        <w:t xml:space="preserve"> Закону України «Про </w:t>
      </w:r>
      <w:r w:rsidRPr="00C744C8">
        <w:rPr>
          <w:sz w:val="28"/>
          <w:szCs w:val="28"/>
          <w:lang w:val="uk-UA"/>
        </w:rPr>
        <w:t>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0A00FD">
        <w:rPr>
          <w:b/>
          <w:sz w:val="28"/>
          <w:szCs w:val="28"/>
          <w:lang w:val="uk-UA"/>
        </w:rPr>
        <w:t>зобов'язую:</w:t>
      </w:r>
    </w:p>
    <w:p w:rsidR="00C744C8" w:rsidRPr="005726BD" w:rsidRDefault="00C744C8" w:rsidP="00C744C8">
      <w:pPr>
        <w:spacing w:after="240"/>
        <w:ind w:firstLine="567"/>
        <w:jc w:val="both"/>
        <w:outlineLvl w:val="0"/>
        <w:rPr>
          <w:sz w:val="28"/>
          <w:szCs w:val="28"/>
          <w:lang w:val="uk-UA"/>
        </w:rPr>
      </w:pPr>
      <w:r w:rsidRPr="003706F0">
        <w:rPr>
          <w:sz w:val="28"/>
          <w:szCs w:val="28"/>
          <w:lang w:val="uk-UA"/>
        </w:rPr>
        <w:t>С</w:t>
      </w:r>
      <w:r w:rsidRPr="005726BD">
        <w:rPr>
          <w:sz w:val="28"/>
          <w:szCs w:val="28"/>
          <w:lang w:val="uk-UA"/>
        </w:rPr>
        <w:t xml:space="preserve">кликати </w:t>
      </w:r>
      <w:r>
        <w:rPr>
          <w:sz w:val="28"/>
          <w:szCs w:val="28"/>
          <w:lang w:val="uk-UA"/>
        </w:rPr>
        <w:t>засідання виконавчого комітету Срібнянської селищної ради</w:t>
      </w:r>
      <w:r w:rsidRPr="005726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08 березня 2024 року о 10:00</w:t>
      </w:r>
      <w:r w:rsidRPr="005726BD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залі засідань селищної </w:t>
      </w:r>
      <w:r w:rsidRPr="005726BD">
        <w:rPr>
          <w:sz w:val="28"/>
          <w:szCs w:val="28"/>
          <w:lang w:val="uk-UA"/>
        </w:rPr>
        <w:t>ради.</w:t>
      </w:r>
    </w:p>
    <w:p w:rsidR="00C744C8" w:rsidRPr="004940CF" w:rsidRDefault="00C744C8" w:rsidP="00C744C8">
      <w:pPr>
        <w:spacing w:after="240"/>
        <w:ind w:left="-180" w:firstLine="747"/>
        <w:jc w:val="both"/>
        <w:rPr>
          <w:sz w:val="28"/>
          <w:szCs w:val="28"/>
          <w:lang w:val="uk-UA"/>
        </w:rPr>
      </w:pPr>
      <w:r w:rsidRPr="003706F0">
        <w:rPr>
          <w:sz w:val="28"/>
          <w:szCs w:val="28"/>
        </w:rPr>
        <w:t xml:space="preserve">На </w:t>
      </w:r>
      <w:r w:rsidRPr="004940CF">
        <w:rPr>
          <w:sz w:val="28"/>
          <w:szCs w:val="28"/>
        </w:rPr>
        <w:t xml:space="preserve">розгляд засідання </w:t>
      </w:r>
      <w:r w:rsidRPr="004940CF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</w:rPr>
        <w:t xml:space="preserve"> </w:t>
      </w:r>
      <w:r w:rsidRPr="00F600DB">
        <w:rPr>
          <w:sz w:val="28"/>
          <w:szCs w:val="28"/>
          <w:lang w:val="uk-UA"/>
        </w:rPr>
        <w:t>винести</w:t>
      </w:r>
      <w:r w:rsidRPr="004940CF">
        <w:rPr>
          <w:sz w:val="28"/>
          <w:szCs w:val="28"/>
        </w:rPr>
        <w:t xml:space="preserve"> </w:t>
      </w:r>
      <w:proofErr w:type="spellStart"/>
      <w:r w:rsidRPr="004940CF">
        <w:rPr>
          <w:sz w:val="28"/>
          <w:szCs w:val="28"/>
        </w:rPr>
        <w:t>питання</w:t>
      </w:r>
      <w:proofErr w:type="spellEnd"/>
      <w:r w:rsidRPr="004940CF">
        <w:rPr>
          <w:sz w:val="28"/>
          <w:szCs w:val="28"/>
        </w:rPr>
        <w:t>:</w:t>
      </w:r>
    </w:p>
    <w:p w:rsidR="00C744C8" w:rsidRDefault="00C744C8" w:rsidP="00C744C8">
      <w:pPr>
        <w:pStyle w:val="a9"/>
        <w:numPr>
          <w:ilvl w:val="0"/>
          <w:numId w:val="36"/>
        </w:numPr>
        <w:tabs>
          <w:tab w:val="left" w:pos="851"/>
        </w:tabs>
        <w:spacing w:after="24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711CA">
        <w:rPr>
          <w:rFonts w:ascii="Times New Roman" w:hAnsi="Times New Roman"/>
          <w:sz w:val="28"/>
          <w:szCs w:val="28"/>
          <w:lang w:val="uk-UA"/>
        </w:rPr>
        <w:t>Про внесення змін до</w:t>
      </w:r>
      <w:r>
        <w:rPr>
          <w:rFonts w:ascii="Times New Roman" w:hAnsi="Times New Roman"/>
          <w:sz w:val="28"/>
          <w:szCs w:val="28"/>
          <w:lang w:val="uk-UA"/>
        </w:rPr>
        <w:t xml:space="preserve"> показників селищного бюджету на 2024 </w:t>
      </w:r>
      <w:r w:rsidRPr="007711CA">
        <w:rPr>
          <w:rFonts w:ascii="Times New Roman" w:hAnsi="Times New Roman"/>
          <w:sz w:val="28"/>
          <w:szCs w:val="28"/>
          <w:lang w:val="uk-UA"/>
        </w:rPr>
        <w:t>рік.</w:t>
      </w:r>
    </w:p>
    <w:p w:rsidR="00C744C8" w:rsidRDefault="00C744C8" w:rsidP="00C744C8">
      <w:pPr>
        <w:pStyle w:val="a8"/>
        <w:numPr>
          <w:ilvl w:val="0"/>
          <w:numId w:val="36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374DF1">
        <w:rPr>
          <w:sz w:val="28"/>
          <w:szCs w:val="28"/>
          <w:lang w:val="uk-UA"/>
        </w:rPr>
        <w:t>Про дозвіл на проведення невід’ємних поліпшень орендованого приміщення.</w:t>
      </w:r>
    </w:p>
    <w:p w:rsidR="00C744C8" w:rsidRPr="00374DF1" w:rsidRDefault="00C744C8" w:rsidP="00C744C8">
      <w:pPr>
        <w:pStyle w:val="a8"/>
        <w:numPr>
          <w:ilvl w:val="0"/>
          <w:numId w:val="36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374DF1">
        <w:rPr>
          <w:sz w:val="28"/>
          <w:szCs w:val="28"/>
          <w:lang w:val="uk-UA"/>
        </w:rPr>
        <w:t xml:space="preserve">Про погодження надання відпустки </w:t>
      </w:r>
      <w:r w:rsidRPr="00374DF1">
        <w:rPr>
          <w:rFonts w:eastAsiaTheme="minorHAnsi"/>
          <w:bCs/>
          <w:sz w:val="28"/>
          <w:szCs w:val="28"/>
          <w:lang w:val="uk-UA"/>
        </w:rPr>
        <w:t>директору Комунальної установи «Центр надання соціальних послуг» Срібнянської селищної ради Жанні ПИНДЮРІ.</w:t>
      </w:r>
    </w:p>
    <w:p w:rsidR="00C744C8" w:rsidRPr="00374DF1" w:rsidRDefault="00C744C8" w:rsidP="00C744C8">
      <w:pPr>
        <w:pStyle w:val="a8"/>
        <w:numPr>
          <w:ilvl w:val="0"/>
          <w:numId w:val="36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374DF1">
        <w:rPr>
          <w:sz w:val="28"/>
          <w:szCs w:val="28"/>
        </w:rPr>
        <w:t>Про розгляд звернень громадян.</w:t>
      </w:r>
    </w:p>
    <w:p w:rsidR="00A42580" w:rsidRDefault="00A42580" w:rsidP="00C744C8">
      <w:pPr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</w:p>
    <w:p w:rsidR="00C744C8" w:rsidRDefault="00C744C8" w:rsidP="00C744C8">
      <w:pPr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</w:p>
    <w:p w:rsidR="00881FDE" w:rsidRDefault="00881FDE" w:rsidP="00881FD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                                                                </w:t>
      </w:r>
      <w:r w:rsidR="00FE080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Олена ПАНЧЕНКО</w:t>
      </w:r>
    </w:p>
    <w:p w:rsidR="00881FDE" w:rsidRDefault="00881FDE" w:rsidP="00881FDE">
      <w:pPr>
        <w:ind w:firstLine="705"/>
        <w:jc w:val="both"/>
        <w:rPr>
          <w:color w:val="000000"/>
          <w:sz w:val="28"/>
          <w:szCs w:val="28"/>
          <w:lang w:val="uk-UA"/>
        </w:rPr>
      </w:pPr>
    </w:p>
    <w:p w:rsidR="00881FDE" w:rsidRDefault="00881FDE" w:rsidP="00881FDE">
      <w:pPr>
        <w:jc w:val="both"/>
        <w:rPr>
          <w:bCs/>
          <w:color w:val="000000"/>
          <w:lang w:val="uk-UA"/>
        </w:rPr>
      </w:pPr>
    </w:p>
    <w:p w:rsidR="0065693C" w:rsidRPr="00884ABC" w:rsidRDefault="0065693C" w:rsidP="00884ABC">
      <w:pPr>
        <w:rPr>
          <w:bCs/>
          <w:color w:val="000000"/>
          <w:lang w:val="uk-UA"/>
        </w:rPr>
      </w:pPr>
    </w:p>
    <w:sectPr w:rsidR="0065693C" w:rsidRPr="00884ABC" w:rsidSect="00914F84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3CF" w:rsidRDefault="00D423CF" w:rsidP="00C9463F">
      <w:r>
        <w:separator/>
      </w:r>
    </w:p>
  </w:endnote>
  <w:endnote w:type="continuationSeparator" w:id="0">
    <w:p w:rsidR="00D423CF" w:rsidRDefault="00D423CF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3CF" w:rsidRDefault="00D423CF" w:rsidP="00C9463F">
      <w:r>
        <w:separator/>
      </w:r>
    </w:p>
  </w:footnote>
  <w:footnote w:type="continuationSeparator" w:id="0">
    <w:p w:rsidR="00D423CF" w:rsidRDefault="00D423CF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1"/>
      <w:jc w:val="center"/>
      <w:rPr>
        <w:lang w:val="uk-UA"/>
      </w:rPr>
    </w:pPr>
  </w:p>
  <w:p w:rsidR="00A971EE" w:rsidRDefault="00A971EE">
    <w:pPr>
      <w:pStyle w:val="af1"/>
      <w:jc w:val="center"/>
      <w:rPr>
        <w:lang w:val="uk-UA"/>
      </w:rPr>
    </w:pPr>
  </w:p>
  <w:p w:rsidR="00A971EE" w:rsidRDefault="00B21282">
    <w:pPr>
      <w:pStyle w:val="af1"/>
      <w:jc w:val="center"/>
    </w:pPr>
    <w:fldSimple w:instr="PAGE   \* MERGEFORMAT">
      <w:r w:rsidR="00A42580">
        <w:rPr>
          <w:noProof/>
        </w:rPr>
        <w:t>2</w:t>
      </w:r>
    </w:fldSimple>
  </w:p>
  <w:p w:rsidR="00A971EE" w:rsidRDefault="00A971E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7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8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2A257F31"/>
    <w:multiLevelType w:val="hybridMultilevel"/>
    <w:tmpl w:val="B2143530"/>
    <w:lvl w:ilvl="0" w:tplc="1D222744">
      <w:start w:val="3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F4A53"/>
    <w:multiLevelType w:val="hybridMultilevel"/>
    <w:tmpl w:val="3A5C3D92"/>
    <w:lvl w:ilvl="0" w:tplc="63309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F38DC"/>
    <w:multiLevelType w:val="hybridMultilevel"/>
    <w:tmpl w:val="7D3874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71FA9"/>
    <w:multiLevelType w:val="hybridMultilevel"/>
    <w:tmpl w:val="889A06EE"/>
    <w:lvl w:ilvl="0" w:tplc="A4327D1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2B95A6A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4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>
    <w:nsid w:val="5E2506B0"/>
    <w:multiLevelType w:val="hybridMultilevel"/>
    <w:tmpl w:val="1AEC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7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2555B6"/>
    <w:multiLevelType w:val="multilevel"/>
    <w:tmpl w:val="C902DD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25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8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05" w:hanging="1800"/>
      </w:pPr>
      <w:rPr>
        <w:rFonts w:ascii="Times New Roman" w:hAnsi="Times New Roman" w:hint="default"/>
        <w:sz w:val="28"/>
      </w:rPr>
    </w:lvl>
  </w:abstractNum>
  <w:abstractNum w:abstractNumId="31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9"/>
  </w:num>
  <w:num w:numId="5">
    <w:abstractNumId w:val="31"/>
  </w:num>
  <w:num w:numId="6">
    <w:abstractNumId w:val="33"/>
  </w:num>
  <w:num w:numId="7">
    <w:abstractNumId w:val="24"/>
  </w:num>
  <w:num w:numId="8">
    <w:abstractNumId w:val="32"/>
  </w:num>
  <w:num w:numId="9">
    <w:abstractNumId w:val="22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  <w:num w:numId="14">
    <w:abstractNumId w:val="28"/>
  </w:num>
  <w:num w:numId="15">
    <w:abstractNumId w:val="3"/>
  </w:num>
  <w:num w:numId="16">
    <w:abstractNumId w:val="12"/>
  </w:num>
  <w:num w:numId="17">
    <w:abstractNumId w:val="5"/>
  </w:num>
  <w:num w:numId="18">
    <w:abstractNumId w:val="35"/>
  </w:num>
  <w:num w:numId="19">
    <w:abstractNumId w:val="23"/>
  </w:num>
  <w:num w:numId="20">
    <w:abstractNumId w:val="34"/>
  </w:num>
  <w:num w:numId="21">
    <w:abstractNumId w:val="4"/>
  </w:num>
  <w:num w:numId="22">
    <w:abstractNumId w:val="26"/>
  </w:num>
  <w:num w:numId="23">
    <w:abstractNumId w:val="1"/>
  </w:num>
  <w:num w:numId="24">
    <w:abstractNumId w:val="15"/>
  </w:num>
  <w:num w:numId="25">
    <w:abstractNumId w:val="13"/>
  </w:num>
  <w:num w:numId="26">
    <w:abstractNumId w:val="11"/>
  </w:num>
  <w:num w:numId="27">
    <w:abstractNumId w:val="7"/>
  </w:num>
  <w:num w:numId="28">
    <w:abstractNumId w:val="0"/>
  </w:num>
  <w:num w:numId="29">
    <w:abstractNumId w:val="19"/>
  </w:num>
  <w:num w:numId="30">
    <w:abstractNumId w:val="27"/>
  </w:num>
  <w:num w:numId="31">
    <w:abstractNumId w:val="20"/>
  </w:num>
  <w:num w:numId="32">
    <w:abstractNumId w:val="14"/>
  </w:num>
  <w:num w:numId="33">
    <w:abstractNumId w:val="18"/>
  </w:num>
  <w:num w:numId="34">
    <w:abstractNumId w:val="25"/>
  </w:num>
  <w:num w:numId="35">
    <w:abstractNumId w:val="30"/>
  </w:num>
  <w:num w:numId="36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06144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078E"/>
    <w:rsid w:val="0006113B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4F54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2E7E"/>
    <w:rsid w:val="001145BC"/>
    <w:rsid w:val="001154A2"/>
    <w:rsid w:val="0012074B"/>
    <w:rsid w:val="00121F60"/>
    <w:rsid w:val="001231F8"/>
    <w:rsid w:val="001253E8"/>
    <w:rsid w:val="00127722"/>
    <w:rsid w:val="001277DD"/>
    <w:rsid w:val="00127964"/>
    <w:rsid w:val="00133969"/>
    <w:rsid w:val="0013446C"/>
    <w:rsid w:val="0013474C"/>
    <w:rsid w:val="00135F8E"/>
    <w:rsid w:val="00136130"/>
    <w:rsid w:val="00136162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6764E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2FC3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17D2"/>
    <w:rsid w:val="001E2B30"/>
    <w:rsid w:val="001E35CF"/>
    <w:rsid w:val="001E54EE"/>
    <w:rsid w:val="001E5C71"/>
    <w:rsid w:val="001E736E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33BE"/>
    <w:rsid w:val="002052C7"/>
    <w:rsid w:val="00205A6C"/>
    <w:rsid w:val="00206325"/>
    <w:rsid w:val="002104DC"/>
    <w:rsid w:val="00210A24"/>
    <w:rsid w:val="002113B8"/>
    <w:rsid w:val="002119DD"/>
    <w:rsid w:val="00212117"/>
    <w:rsid w:val="00212AC7"/>
    <w:rsid w:val="0021357D"/>
    <w:rsid w:val="00215F80"/>
    <w:rsid w:val="00222985"/>
    <w:rsid w:val="002232AF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5C11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669A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09B7"/>
    <w:rsid w:val="002B164B"/>
    <w:rsid w:val="002B164D"/>
    <w:rsid w:val="002B2575"/>
    <w:rsid w:val="002B26D4"/>
    <w:rsid w:val="002B28F8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097"/>
    <w:rsid w:val="002D3286"/>
    <w:rsid w:val="002D40F7"/>
    <w:rsid w:val="002D478E"/>
    <w:rsid w:val="002D6443"/>
    <w:rsid w:val="002D6E13"/>
    <w:rsid w:val="002E03D9"/>
    <w:rsid w:val="002E2586"/>
    <w:rsid w:val="002E31C8"/>
    <w:rsid w:val="002E3637"/>
    <w:rsid w:val="002E4011"/>
    <w:rsid w:val="002E5C5F"/>
    <w:rsid w:val="002E7AA5"/>
    <w:rsid w:val="002F03D4"/>
    <w:rsid w:val="002F0890"/>
    <w:rsid w:val="002F205E"/>
    <w:rsid w:val="002F27AA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DB5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36C18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8D7"/>
    <w:rsid w:val="00375C4D"/>
    <w:rsid w:val="00375C9A"/>
    <w:rsid w:val="0037677C"/>
    <w:rsid w:val="00377410"/>
    <w:rsid w:val="0038087F"/>
    <w:rsid w:val="00381601"/>
    <w:rsid w:val="00381619"/>
    <w:rsid w:val="003821A3"/>
    <w:rsid w:val="00382F77"/>
    <w:rsid w:val="00383857"/>
    <w:rsid w:val="003857C9"/>
    <w:rsid w:val="00386B0E"/>
    <w:rsid w:val="00387397"/>
    <w:rsid w:val="00387883"/>
    <w:rsid w:val="00391AA2"/>
    <w:rsid w:val="00393460"/>
    <w:rsid w:val="003969F2"/>
    <w:rsid w:val="00397508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594C"/>
    <w:rsid w:val="003C7EE7"/>
    <w:rsid w:val="003D1B95"/>
    <w:rsid w:val="003D2D39"/>
    <w:rsid w:val="003D452B"/>
    <w:rsid w:val="003D4900"/>
    <w:rsid w:val="003D4A5E"/>
    <w:rsid w:val="003D4BBB"/>
    <w:rsid w:val="003D56E4"/>
    <w:rsid w:val="003D6F84"/>
    <w:rsid w:val="003D7BD3"/>
    <w:rsid w:val="003E03DA"/>
    <w:rsid w:val="003E0629"/>
    <w:rsid w:val="003E2998"/>
    <w:rsid w:val="003E4691"/>
    <w:rsid w:val="003F0487"/>
    <w:rsid w:val="003F1456"/>
    <w:rsid w:val="003F2060"/>
    <w:rsid w:val="003F3042"/>
    <w:rsid w:val="003F43FE"/>
    <w:rsid w:val="003F5020"/>
    <w:rsid w:val="003F6879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47A9"/>
    <w:rsid w:val="004761E9"/>
    <w:rsid w:val="00476DFB"/>
    <w:rsid w:val="00481BF3"/>
    <w:rsid w:val="004821BF"/>
    <w:rsid w:val="004821D2"/>
    <w:rsid w:val="00483D6B"/>
    <w:rsid w:val="00483F21"/>
    <w:rsid w:val="00487A12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19C"/>
    <w:rsid w:val="004B54A3"/>
    <w:rsid w:val="004B5D25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410F"/>
    <w:rsid w:val="00545028"/>
    <w:rsid w:val="00545AC2"/>
    <w:rsid w:val="00546CB7"/>
    <w:rsid w:val="00546F4D"/>
    <w:rsid w:val="00547836"/>
    <w:rsid w:val="005508BF"/>
    <w:rsid w:val="00551DF9"/>
    <w:rsid w:val="00552EF9"/>
    <w:rsid w:val="00553F9E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67256"/>
    <w:rsid w:val="00573C05"/>
    <w:rsid w:val="00575314"/>
    <w:rsid w:val="0057566C"/>
    <w:rsid w:val="0057719B"/>
    <w:rsid w:val="00577C9E"/>
    <w:rsid w:val="00580C02"/>
    <w:rsid w:val="00581BA0"/>
    <w:rsid w:val="00583F3B"/>
    <w:rsid w:val="00584C6E"/>
    <w:rsid w:val="00584D44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226"/>
    <w:rsid w:val="005C0BED"/>
    <w:rsid w:val="005C2F77"/>
    <w:rsid w:val="005C3501"/>
    <w:rsid w:val="005C3791"/>
    <w:rsid w:val="005C3D01"/>
    <w:rsid w:val="005C3F13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30B"/>
    <w:rsid w:val="005D555A"/>
    <w:rsid w:val="005D5B09"/>
    <w:rsid w:val="005E0341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80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3783"/>
    <w:rsid w:val="00614351"/>
    <w:rsid w:val="00615238"/>
    <w:rsid w:val="0061623D"/>
    <w:rsid w:val="006164F4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1DA2"/>
    <w:rsid w:val="0063354D"/>
    <w:rsid w:val="00633615"/>
    <w:rsid w:val="0063370D"/>
    <w:rsid w:val="00635BEB"/>
    <w:rsid w:val="00635E49"/>
    <w:rsid w:val="00636B12"/>
    <w:rsid w:val="00642962"/>
    <w:rsid w:val="00643EBF"/>
    <w:rsid w:val="00647DEC"/>
    <w:rsid w:val="00651F00"/>
    <w:rsid w:val="006525D2"/>
    <w:rsid w:val="00653F3E"/>
    <w:rsid w:val="0065419A"/>
    <w:rsid w:val="0065693C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1F94"/>
    <w:rsid w:val="006A2B58"/>
    <w:rsid w:val="006A3C2A"/>
    <w:rsid w:val="006A419B"/>
    <w:rsid w:val="006A42C1"/>
    <w:rsid w:val="006A4AB0"/>
    <w:rsid w:val="006A5637"/>
    <w:rsid w:val="006A5FF8"/>
    <w:rsid w:val="006A7053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5F39"/>
    <w:rsid w:val="006C686E"/>
    <w:rsid w:val="006C6B8C"/>
    <w:rsid w:val="006C7250"/>
    <w:rsid w:val="006C7B0C"/>
    <w:rsid w:val="006D00DE"/>
    <w:rsid w:val="006D02E1"/>
    <w:rsid w:val="006D07AD"/>
    <w:rsid w:val="006D207C"/>
    <w:rsid w:val="006D2CB8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6F6ED3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0EF5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A3C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4793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67D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01B"/>
    <w:rsid w:val="008762FC"/>
    <w:rsid w:val="008766BA"/>
    <w:rsid w:val="008767BA"/>
    <w:rsid w:val="0087751F"/>
    <w:rsid w:val="008778B5"/>
    <w:rsid w:val="00880102"/>
    <w:rsid w:val="00881621"/>
    <w:rsid w:val="00881D5B"/>
    <w:rsid w:val="00881FDE"/>
    <w:rsid w:val="00882BAA"/>
    <w:rsid w:val="00882D7D"/>
    <w:rsid w:val="00883B2C"/>
    <w:rsid w:val="00884ABC"/>
    <w:rsid w:val="00884FB5"/>
    <w:rsid w:val="008855C4"/>
    <w:rsid w:val="0088562B"/>
    <w:rsid w:val="00890D19"/>
    <w:rsid w:val="0089178C"/>
    <w:rsid w:val="008919C8"/>
    <w:rsid w:val="00891C8F"/>
    <w:rsid w:val="00892861"/>
    <w:rsid w:val="00893050"/>
    <w:rsid w:val="00895169"/>
    <w:rsid w:val="008954CB"/>
    <w:rsid w:val="008974AE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5A86"/>
    <w:rsid w:val="008C5C87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3C54"/>
    <w:rsid w:val="008E55A3"/>
    <w:rsid w:val="008E5943"/>
    <w:rsid w:val="008E6272"/>
    <w:rsid w:val="008F3259"/>
    <w:rsid w:val="008F388A"/>
    <w:rsid w:val="008F4E07"/>
    <w:rsid w:val="008F534B"/>
    <w:rsid w:val="008F628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05E92"/>
    <w:rsid w:val="0091064B"/>
    <w:rsid w:val="009109E0"/>
    <w:rsid w:val="0091182E"/>
    <w:rsid w:val="009139A7"/>
    <w:rsid w:val="00914F84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F34"/>
    <w:rsid w:val="0097450E"/>
    <w:rsid w:val="0097693C"/>
    <w:rsid w:val="00976DF5"/>
    <w:rsid w:val="00980823"/>
    <w:rsid w:val="00982084"/>
    <w:rsid w:val="00982E70"/>
    <w:rsid w:val="00984972"/>
    <w:rsid w:val="00985C45"/>
    <w:rsid w:val="00986A8E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036"/>
    <w:rsid w:val="009A64D7"/>
    <w:rsid w:val="009B37D0"/>
    <w:rsid w:val="009B41FB"/>
    <w:rsid w:val="009B51E6"/>
    <w:rsid w:val="009B6FE9"/>
    <w:rsid w:val="009B7D11"/>
    <w:rsid w:val="009C095B"/>
    <w:rsid w:val="009C0DF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37DE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0875"/>
    <w:rsid w:val="00A111FB"/>
    <w:rsid w:val="00A13489"/>
    <w:rsid w:val="00A1375E"/>
    <w:rsid w:val="00A145F0"/>
    <w:rsid w:val="00A15E9E"/>
    <w:rsid w:val="00A17832"/>
    <w:rsid w:val="00A203C0"/>
    <w:rsid w:val="00A209E1"/>
    <w:rsid w:val="00A21D88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2580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08FD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257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B741A"/>
    <w:rsid w:val="00AC1105"/>
    <w:rsid w:val="00AC1EE7"/>
    <w:rsid w:val="00AC3045"/>
    <w:rsid w:val="00AC4814"/>
    <w:rsid w:val="00AC70DB"/>
    <w:rsid w:val="00AC7920"/>
    <w:rsid w:val="00AC7DB2"/>
    <w:rsid w:val="00AD079A"/>
    <w:rsid w:val="00AD0B38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282"/>
    <w:rsid w:val="00B2135C"/>
    <w:rsid w:val="00B21B4E"/>
    <w:rsid w:val="00B21D16"/>
    <w:rsid w:val="00B2277D"/>
    <w:rsid w:val="00B229A3"/>
    <w:rsid w:val="00B24E16"/>
    <w:rsid w:val="00B26749"/>
    <w:rsid w:val="00B27C73"/>
    <w:rsid w:val="00B30BEF"/>
    <w:rsid w:val="00B31322"/>
    <w:rsid w:val="00B34671"/>
    <w:rsid w:val="00B367C8"/>
    <w:rsid w:val="00B37289"/>
    <w:rsid w:val="00B37A7A"/>
    <w:rsid w:val="00B42138"/>
    <w:rsid w:val="00B4283F"/>
    <w:rsid w:val="00B44161"/>
    <w:rsid w:val="00B4486A"/>
    <w:rsid w:val="00B46435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0621"/>
    <w:rsid w:val="00BB2656"/>
    <w:rsid w:val="00BB2969"/>
    <w:rsid w:val="00BB3F23"/>
    <w:rsid w:val="00BC203B"/>
    <w:rsid w:val="00BC3C67"/>
    <w:rsid w:val="00BC4C2B"/>
    <w:rsid w:val="00BC56A2"/>
    <w:rsid w:val="00BC6009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2DE7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3552F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744C8"/>
    <w:rsid w:val="00C8033B"/>
    <w:rsid w:val="00C80E4F"/>
    <w:rsid w:val="00C819F7"/>
    <w:rsid w:val="00C81BFD"/>
    <w:rsid w:val="00C827BC"/>
    <w:rsid w:val="00C85773"/>
    <w:rsid w:val="00C8635C"/>
    <w:rsid w:val="00C91074"/>
    <w:rsid w:val="00C91784"/>
    <w:rsid w:val="00C92147"/>
    <w:rsid w:val="00C925D5"/>
    <w:rsid w:val="00C92633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3704"/>
    <w:rsid w:val="00D06513"/>
    <w:rsid w:val="00D06A7A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23CF"/>
    <w:rsid w:val="00D432E2"/>
    <w:rsid w:val="00D44F59"/>
    <w:rsid w:val="00D45118"/>
    <w:rsid w:val="00D4575B"/>
    <w:rsid w:val="00D46EED"/>
    <w:rsid w:val="00D53FB4"/>
    <w:rsid w:val="00D5562C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56A7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675"/>
    <w:rsid w:val="00D85DCF"/>
    <w:rsid w:val="00D866CC"/>
    <w:rsid w:val="00D90321"/>
    <w:rsid w:val="00D90F7D"/>
    <w:rsid w:val="00D91AF9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35BC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10D2"/>
    <w:rsid w:val="00DC3F22"/>
    <w:rsid w:val="00DC42A1"/>
    <w:rsid w:val="00DC4601"/>
    <w:rsid w:val="00DC56D4"/>
    <w:rsid w:val="00DD00ED"/>
    <w:rsid w:val="00DD0CA0"/>
    <w:rsid w:val="00DD343E"/>
    <w:rsid w:val="00DD35F4"/>
    <w:rsid w:val="00DD5E6B"/>
    <w:rsid w:val="00DD769F"/>
    <w:rsid w:val="00DD777E"/>
    <w:rsid w:val="00DE2B98"/>
    <w:rsid w:val="00DE3EE7"/>
    <w:rsid w:val="00DE5061"/>
    <w:rsid w:val="00DE55A9"/>
    <w:rsid w:val="00DE562F"/>
    <w:rsid w:val="00DE5BFE"/>
    <w:rsid w:val="00DE5E8C"/>
    <w:rsid w:val="00DE7839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3E0A"/>
    <w:rsid w:val="00E24075"/>
    <w:rsid w:val="00E24691"/>
    <w:rsid w:val="00E2474D"/>
    <w:rsid w:val="00E27ADB"/>
    <w:rsid w:val="00E3333C"/>
    <w:rsid w:val="00E33FAA"/>
    <w:rsid w:val="00E35782"/>
    <w:rsid w:val="00E36F48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077D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032"/>
    <w:rsid w:val="00E85EE4"/>
    <w:rsid w:val="00E866EE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A6C18"/>
    <w:rsid w:val="00EB02CB"/>
    <w:rsid w:val="00EB0604"/>
    <w:rsid w:val="00EB12E9"/>
    <w:rsid w:val="00EB21EF"/>
    <w:rsid w:val="00EB35A9"/>
    <w:rsid w:val="00EB35CC"/>
    <w:rsid w:val="00EB4423"/>
    <w:rsid w:val="00EB4E52"/>
    <w:rsid w:val="00EB6654"/>
    <w:rsid w:val="00EB6D4B"/>
    <w:rsid w:val="00EB7447"/>
    <w:rsid w:val="00EB7911"/>
    <w:rsid w:val="00EB7E81"/>
    <w:rsid w:val="00EB7EBE"/>
    <w:rsid w:val="00EC001B"/>
    <w:rsid w:val="00EC0D0D"/>
    <w:rsid w:val="00EC14B3"/>
    <w:rsid w:val="00EC1628"/>
    <w:rsid w:val="00EC29FD"/>
    <w:rsid w:val="00EC330F"/>
    <w:rsid w:val="00EC48DD"/>
    <w:rsid w:val="00EC4DC5"/>
    <w:rsid w:val="00EC5286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1D75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DF0"/>
    <w:rsid w:val="00F00EA5"/>
    <w:rsid w:val="00F012AA"/>
    <w:rsid w:val="00F018B5"/>
    <w:rsid w:val="00F020EE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4C06"/>
    <w:rsid w:val="00F25E56"/>
    <w:rsid w:val="00F26202"/>
    <w:rsid w:val="00F269AA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901"/>
    <w:rsid w:val="00F57D58"/>
    <w:rsid w:val="00F57E20"/>
    <w:rsid w:val="00F60B56"/>
    <w:rsid w:val="00F60D4F"/>
    <w:rsid w:val="00F62B6E"/>
    <w:rsid w:val="00F66077"/>
    <w:rsid w:val="00F70BEE"/>
    <w:rsid w:val="00F72F17"/>
    <w:rsid w:val="00F77478"/>
    <w:rsid w:val="00F776C4"/>
    <w:rsid w:val="00F825F9"/>
    <w:rsid w:val="00F82A18"/>
    <w:rsid w:val="00F83023"/>
    <w:rsid w:val="00F8617E"/>
    <w:rsid w:val="00F8633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C7E17"/>
    <w:rsid w:val="00FD005A"/>
    <w:rsid w:val="00FD5691"/>
    <w:rsid w:val="00FD5C71"/>
    <w:rsid w:val="00FD7094"/>
    <w:rsid w:val="00FE0806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link w:val="aa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link w:val="ac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e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f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0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1">
    <w:name w:val="head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9463F"/>
    <w:rPr>
      <w:sz w:val="24"/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5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0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a">
    <w:name w:val="Без интервала Знак"/>
    <w:link w:val="a9"/>
    <w:uiPriority w:val="1"/>
    <w:locked/>
    <w:rsid w:val="005F6B80"/>
    <w:rPr>
      <w:rFonts w:ascii="Calibri" w:eastAsia="Calibri" w:hAnsi="Calibri"/>
      <w:sz w:val="22"/>
      <w:szCs w:val="22"/>
      <w:lang w:eastAsia="en-US"/>
    </w:rPr>
  </w:style>
  <w:style w:type="table" w:customStyle="1" w:styleId="25">
    <w:name w:val="Сетка таблицы2"/>
    <w:basedOn w:val="a1"/>
    <w:uiPriority w:val="59"/>
    <w:rsid w:val="00881FD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D8D44-18F1-413F-A739-03E6E5D8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2024-03-05T10:26:00Z</cp:lastPrinted>
  <dcterms:created xsi:type="dcterms:W3CDTF">2024-03-08T10:53:00Z</dcterms:created>
  <dcterms:modified xsi:type="dcterms:W3CDTF">2024-03-08T10:53:00Z</dcterms:modified>
</cp:coreProperties>
</file>