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D60258" w:rsidP="00D6025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квіт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5B2B83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57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290D7F" w:rsidRDefault="00290D7F" w:rsidP="005B2B83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1E46E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розпорядження </w:t>
      </w:r>
    </w:p>
    <w:p w:rsidR="00290D7F" w:rsidRDefault="00290D7F" w:rsidP="005B2B83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селищного голови від 17.01.2024</w:t>
      </w:r>
    </w:p>
    <w:p w:rsidR="00290D7F" w:rsidRDefault="00290D7F" w:rsidP="005B2B83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№09 «Про підвищення посадових окладів </w:t>
      </w:r>
    </w:p>
    <w:p w:rsidR="00290D7F" w:rsidRPr="00F37B13" w:rsidRDefault="00290D7F" w:rsidP="005B2B83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F37B13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290D7F" w:rsidRPr="00772B1D" w:rsidRDefault="00290D7F" w:rsidP="005B2B83">
      <w:pPr>
        <w:tabs>
          <w:tab w:val="left" w:pos="567"/>
          <w:tab w:val="left" w:pos="851"/>
        </w:tabs>
        <w:jc w:val="both"/>
        <w:rPr>
          <w:b/>
          <w:sz w:val="28"/>
          <w:szCs w:val="28"/>
          <w:highlight w:val="yellow"/>
          <w:lang w:val="uk-UA"/>
        </w:rPr>
      </w:pPr>
      <w:r w:rsidRPr="00F37B13">
        <w:rPr>
          <w:b/>
          <w:sz w:val="28"/>
          <w:szCs w:val="28"/>
          <w:lang w:val="uk-UA"/>
        </w:rPr>
        <w:t>галузей бюджетної сфери на 2024 рік</w:t>
      </w:r>
      <w:r>
        <w:rPr>
          <w:b/>
          <w:sz w:val="28"/>
          <w:szCs w:val="28"/>
          <w:lang w:val="uk-UA"/>
        </w:rPr>
        <w:t>»</w:t>
      </w:r>
    </w:p>
    <w:p w:rsidR="00290D7F" w:rsidRPr="00C05258" w:rsidRDefault="00290D7F" w:rsidP="00290D7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290D7F" w:rsidRPr="00C05258" w:rsidRDefault="00290D7F" w:rsidP="005B2B83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пунктом 20 частини четвертої статті 42, частиною восьмою статті</w:t>
      </w:r>
      <w:r w:rsidRPr="00C05258">
        <w:rPr>
          <w:sz w:val="28"/>
          <w:szCs w:val="28"/>
          <w:lang w:val="uk-UA"/>
        </w:rPr>
        <w:t xml:space="preserve"> 59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 та  відповідно до рішення тридцять другої сесії восьмого скликання від 29 березня 2024 року «Про внесення змін до структури та загальної чисельності працівників Срібнянської селищної ради», </w:t>
      </w:r>
      <w:r w:rsidRPr="009B5484">
        <w:rPr>
          <w:b/>
          <w:sz w:val="28"/>
          <w:szCs w:val="28"/>
          <w:lang w:val="uk-UA"/>
        </w:rPr>
        <w:t>зобов</w:t>
      </w:r>
      <w:r w:rsidRPr="009B5484">
        <w:rPr>
          <w:sz w:val="28"/>
          <w:szCs w:val="28"/>
          <w:lang w:val="uk-UA"/>
        </w:rPr>
        <w:t>’</w:t>
      </w:r>
      <w:r w:rsidRPr="009B5484">
        <w:rPr>
          <w:b/>
          <w:sz w:val="28"/>
          <w:szCs w:val="28"/>
          <w:lang w:val="uk-UA"/>
        </w:rPr>
        <w:t>язую</w:t>
      </w:r>
      <w:r w:rsidRPr="009B5484">
        <w:rPr>
          <w:sz w:val="28"/>
          <w:szCs w:val="28"/>
          <w:lang w:val="uk-UA"/>
        </w:rPr>
        <w:t>:</w:t>
      </w:r>
    </w:p>
    <w:p w:rsidR="00290D7F" w:rsidRPr="00C05258" w:rsidRDefault="00290D7F" w:rsidP="00290D7F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290D7F" w:rsidRDefault="00290D7F" w:rsidP="00290D7F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 w:rsidRPr="00E16657">
        <w:rPr>
          <w:sz w:val="28"/>
          <w:szCs w:val="28"/>
          <w:lang w:val="uk-UA"/>
        </w:rPr>
        <w:t>Внести зміни в розпорядження селищного голови від 17.01.2024 №09 «Про підвищення посадових окладів (тарифних ставок) працівникам окремих</w:t>
      </w:r>
      <w:r>
        <w:rPr>
          <w:sz w:val="28"/>
          <w:szCs w:val="28"/>
          <w:lang w:val="uk-UA"/>
        </w:rPr>
        <w:t xml:space="preserve"> галузей бюджетної сфери на 202</w:t>
      </w:r>
      <w:r w:rsidRPr="00E16657">
        <w:rPr>
          <w:sz w:val="28"/>
          <w:szCs w:val="28"/>
          <w:lang w:val="uk-UA"/>
        </w:rPr>
        <w:t>4 рік»,</w:t>
      </w:r>
      <w:r>
        <w:rPr>
          <w:sz w:val="28"/>
          <w:szCs w:val="28"/>
          <w:lang w:val="uk-UA"/>
        </w:rPr>
        <w:t xml:space="preserve"> а саме: викласти додаток в новій редакції</w:t>
      </w:r>
      <w:r w:rsidRPr="00E166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  <w:r w:rsidRPr="00E16657">
        <w:rPr>
          <w:sz w:val="28"/>
          <w:szCs w:val="28"/>
          <w:lang w:val="uk-UA"/>
        </w:rPr>
        <w:t xml:space="preserve"> </w:t>
      </w:r>
    </w:p>
    <w:p w:rsidR="00290D7F" w:rsidRPr="002A5EEC" w:rsidRDefault="00290D7F" w:rsidP="00290D7F">
      <w:pPr>
        <w:pStyle w:val="aa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290D7F" w:rsidRPr="00E16657" w:rsidRDefault="00290D7F" w:rsidP="00290D7F">
      <w:pPr>
        <w:pStyle w:val="aa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 w:rsidRPr="00E16657">
        <w:rPr>
          <w:sz w:val="28"/>
          <w:szCs w:val="28"/>
          <w:lang w:val="uk-UA"/>
        </w:rPr>
        <w:t xml:space="preserve">Відділу бухгалтерського обліку та звітності Срібнянської селищної ради внести зміни до штатного </w:t>
      </w:r>
      <w:r>
        <w:rPr>
          <w:sz w:val="28"/>
          <w:szCs w:val="28"/>
          <w:lang w:val="uk-UA"/>
        </w:rPr>
        <w:t>р</w:t>
      </w:r>
      <w:r w:rsidRPr="00E16657">
        <w:rPr>
          <w:sz w:val="28"/>
          <w:szCs w:val="28"/>
          <w:lang w:val="uk-UA"/>
        </w:rPr>
        <w:t xml:space="preserve">озпису відповідно до рішення сесії. </w:t>
      </w:r>
    </w:p>
    <w:p w:rsidR="00290D7F" w:rsidRDefault="00290D7F" w:rsidP="00290D7F">
      <w:pPr>
        <w:pStyle w:val="aa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304CEF" w:rsidRPr="005B2B83" w:rsidRDefault="00290D7F" w:rsidP="005B2B83">
      <w:pPr>
        <w:pStyle w:val="aa"/>
        <w:numPr>
          <w:ilvl w:val="0"/>
          <w:numId w:val="7"/>
        </w:numPr>
        <w:tabs>
          <w:tab w:val="left" w:pos="567"/>
        </w:tabs>
        <w:spacing w:before="120"/>
        <w:ind w:hanging="318"/>
        <w:rPr>
          <w:sz w:val="28"/>
          <w:szCs w:val="28"/>
          <w:lang w:val="uk-UA"/>
        </w:rPr>
      </w:pPr>
      <w:r w:rsidRPr="005B2B83">
        <w:rPr>
          <w:sz w:val="28"/>
          <w:szCs w:val="28"/>
          <w:lang w:val="uk-UA"/>
        </w:rPr>
        <w:t>Контроль за виконанням даного розпорядження залишаю за собою</w:t>
      </w:r>
      <w:r w:rsidR="005B2B83" w:rsidRPr="005B2B83">
        <w:rPr>
          <w:sz w:val="28"/>
          <w:szCs w:val="28"/>
          <w:lang w:val="uk-UA"/>
        </w:rPr>
        <w:t>.</w:t>
      </w:r>
    </w:p>
    <w:p w:rsidR="005B2B83" w:rsidRDefault="005B2B83" w:rsidP="00290D7F">
      <w:pPr>
        <w:spacing w:before="120"/>
        <w:rPr>
          <w:sz w:val="28"/>
          <w:szCs w:val="28"/>
          <w:lang w:val="uk-UA"/>
        </w:rPr>
      </w:pPr>
    </w:p>
    <w:p w:rsidR="005B2B83" w:rsidRPr="00304CEF" w:rsidRDefault="005B2B83" w:rsidP="00290D7F">
      <w:pPr>
        <w:spacing w:before="120"/>
        <w:rPr>
          <w:b/>
          <w:sz w:val="28"/>
          <w:szCs w:val="28"/>
          <w:lang w:val="uk-UA"/>
        </w:rPr>
      </w:pPr>
    </w:p>
    <w:p w:rsidR="00881FDE" w:rsidRDefault="00206838" w:rsidP="00B84FC3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                                Ірина МАРТИНЮК </w:t>
      </w:r>
    </w:p>
    <w:p w:rsidR="0065693C" w:rsidRDefault="0065693C" w:rsidP="00884ABC">
      <w:pPr>
        <w:rPr>
          <w:bCs/>
          <w:color w:val="000000"/>
          <w:lang w:val="uk-UA"/>
        </w:rPr>
      </w:pPr>
    </w:p>
    <w:p w:rsidR="005B2B83" w:rsidRDefault="005B2B83" w:rsidP="00884ABC">
      <w:pPr>
        <w:rPr>
          <w:bCs/>
          <w:color w:val="000000"/>
          <w:lang w:val="uk-UA"/>
        </w:rPr>
      </w:pPr>
    </w:p>
    <w:p w:rsidR="005B2B83" w:rsidRDefault="005B2B83" w:rsidP="00884ABC">
      <w:pPr>
        <w:rPr>
          <w:bCs/>
          <w:color w:val="000000"/>
          <w:lang w:val="uk-UA"/>
        </w:rPr>
      </w:pPr>
    </w:p>
    <w:p w:rsidR="005B2B83" w:rsidRDefault="005B2B83" w:rsidP="00884ABC">
      <w:pPr>
        <w:rPr>
          <w:bCs/>
          <w:color w:val="000000"/>
          <w:lang w:val="uk-UA"/>
        </w:rPr>
      </w:pPr>
    </w:p>
    <w:p w:rsidR="005B2B83" w:rsidRDefault="005B2B83" w:rsidP="00884ABC">
      <w:pPr>
        <w:rPr>
          <w:bCs/>
          <w:color w:val="000000"/>
          <w:lang w:val="uk-UA"/>
        </w:rPr>
      </w:pPr>
    </w:p>
    <w:p w:rsidR="005B2B83" w:rsidRDefault="005B2B83" w:rsidP="00884ABC">
      <w:pPr>
        <w:rPr>
          <w:bCs/>
          <w:color w:val="000000"/>
          <w:lang w:val="uk-UA"/>
        </w:rPr>
      </w:pPr>
    </w:p>
    <w:p w:rsidR="005B2B83" w:rsidRDefault="005B2B83" w:rsidP="00884ABC">
      <w:pPr>
        <w:rPr>
          <w:bCs/>
          <w:color w:val="000000"/>
          <w:lang w:val="uk-UA"/>
        </w:rPr>
      </w:pPr>
    </w:p>
    <w:p w:rsidR="005B2B83" w:rsidRDefault="005B2B83" w:rsidP="00884ABC">
      <w:pPr>
        <w:rPr>
          <w:bCs/>
          <w:color w:val="000000"/>
          <w:lang w:val="uk-UA"/>
        </w:rPr>
      </w:pPr>
    </w:p>
    <w:p w:rsidR="005B2B83" w:rsidRDefault="005B2B83" w:rsidP="00884ABC">
      <w:pPr>
        <w:rPr>
          <w:bCs/>
          <w:color w:val="000000"/>
          <w:lang w:val="uk-UA"/>
        </w:rPr>
      </w:pPr>
    </w:p>
    <w:p w:rsidR="005B2B83" w:rsidRDefault="005B2B83" w:rsidP="00884ABC">
      <w:pPr>
        <w:rPr>
          <w:bCs/>
          <w:color w:val="000000"/>
          <w:lang w:val="uk-UA"/>
        </w:rPr>
      </w:pPr>
    </w:p>
    <w:p w:rsidR="005B2B83" w:rsidRDefault="005B2B83" w:rsidP="00884ABC">
      <w:pPr>
        <w:rPr>
          <w:bCs/>
          <w:color w:val="000000"/>
          <w:lang w:val="uk-UA"/>
        </w:rPr>
      </w:pPr>
    </w:p>
    <w:p w:rsidR="005B2B83" w:rsidRDefault="005B2B83" w:rsidP="00884ABC">
      <w:pPr>
        <w:rPr>
          <w:bCs/>
          <w:color w:val="000000"/>
          <w:lang w:val="uk-UA"/>
        </w:rPr>
      </w:pPr>
    </w:p>
    <w:p w:rsidR="005B2B83" w:rsidRDefault="005B2B83" w:rsidP="00884ABC">
      <w:pPr>
        <w:rPr>
          <w:bCs/>
          <w:color w:val="000000"/>
          <w:lang w:val="uk-UA"/>
        </w:rPr>
      </w:pPr>
    </w:p>
    <w:p w:rsidR="005B2B83" w:rsidRPr="005B2B83" w:rsidRDefault="005B2B83" w:rsidP="005B2B83">
      <w:pPr>
        <w:ind w:left="482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Pr="005B2B83">
        <w:rPr>
          <w:sz w:val="28"/>
          <w:szCs w:val="28"/>
          <w:lang w:val="uk-UA"/>
        </w:rPr>
        <w:t xml:space="preserve">Додаток     </w:t>
      </w:r>
    </w:p>
    <w:p w:rsidR="005B2B83" w:rsidRPr="005B2B83" w:rsidRDefault="005B2B83" w:rsidP="005B2B83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B2B83">
        <w:rPr>
          <w:sz w:val="28"/>
          <w:szCs w:val="28"/>
          <w:lang w:val="uk-UA"/>
        </w:rPr>
        <w:t>до розпорядження Срібнянського</w:t>
      </w:r>
    </w:p>
    <w:p w:rsidR="005B2B83" w:rsidRPr="005B2B83" w:rsidRDefault="005B2B83" w:rsidP="005B2B83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B2B83">
        <w:rPr>
          <w:sz w:val="28"/>
          <w:szCs w:val="28"/>
          <w:lang w:val="uk-UA"/>
        </w:rPr>
        <w:t>селищного голови</w:t>
      </w:r>
    </w:p>
    <w:p w:rsidR="005B2B83" w:rsidRPr="005B2B83" w:rsidRDefault="005B2B83" w:rsidP="005B2B83">
      <w:pPr>
        <w:tabs>
          <w:tab w:val="left" w:pos="5529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B2B83">
        <w:rPr>
          <w:sz w:val="28"/>
          <w:szCs w:val="28"/>
          <w:lang w:val="uk-UA"/>
        </w:rPr>
        <w:t>01 квітня 2024 р. №57</w:t>
      </w:r>
    </w:p>
    <w:p w:rsidR="005B2B83" w:rsidRDefault="005B2B83" w:rsidP="005B2B83">
      <w:pPr>
        <w:jc w:val="right"/>
        <w:rPr>
          <w:b/>
          <w:sz w:val="28"/>
          <w:szCs w:val="28"/>
          <w:lang w:val="uk-UA"/>
        </w:rPr>
      </w:pPr>
    </w:p>
    <w:p w:rsidR="005B2B83" w:rsidRPr="005B2B83" w:rsidRDefault="005B2B83" w:rsidP="005B2B83">
      <w:pPr>
        <w:jc w:val="right"/>
        <w:rPr>
          <w:b/>
          <w:sz w:val="28"/>
          <w:szCs w:val="28"/>
          <w:lang w:val="uk-UA"/>
        </w:rPr>
      </w:pPr>
    </w:p>
    <w:p w:rsidR="005B2B83" w:rsidRPr="00792200" w:rsidRDefault="005B2B83" w:rsidP="005B2B83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>ШТАТНИЙ РОЗПИС</w:t>
      </w:r>
    </w:p>
    <w:p w:rsidR="005B2B83" w:rsidRPr="00792200" w:rsidRDefault="005B2B83" w:rsidP="005B2B83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 xml:space="preserve">АПАРАТУ СРІБНЯНСЬКОЇ СЕЛИЩНОЇ РАДИ, </w:t>
      </w:r>
    </w:p>
    <w:p w:rsidR="005B2B83" w:rsidRPr="00792200" w:rsidRDefault="005B2B83" w:rsidP="005B2B83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>СТРУКТУРНИХ ПІДРОЗДІЛІВ ТА ВИКОНАВЧИХ ОРГАНІВ</w:t>
      </w:r>
    </w:p>
    <w:p w:rsidR="005B2B83" w:rsidRDefault="005B2B83" w:rsidP="005B2B83">
      <w:pPr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 xml:space="preserve">СРІБНЯНСЬКОЇ СЕЛИЩНОЇ РАДИ </w:t>
      </w:r>
      <w:r>
        <w:rPr>
          <w:b/>
          <w:sz w:val="28"/>
          <w:szCs w:val="28"/>
          <w:lang w:val="uk-UA"/>
        </w:rPr>
        <w:t>З ПРАВОМ ЮРИДИЧНОЇ</w:t>
      </w:r>
    </w:p>
    <w:p w:rsidR="005B2B83" w:rsidRPr="00792200" w:rsidRDefault="005B2B83" w:rsidP="005B2B83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>ОСОБИ</w:t>
      </w:r>
    </w:p>
    <w:p w:rsidR="005B2B83" w:rsidRDefault="005B2B83" w:rsidP="005B2B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953"/>
        <w:gridCol w:w="18"/>
        <w:gridCol w:w="15"/>
        <w:gridCol w:w="1545"/>
        <w:gridCol w:w="1679"/>
        <w:gridCol w:w="15"/>
        <w:gridCol w:w="6"/>
        <w:gridCol w:w="1842"/>
      </w:tblGrid>
      <w:tr w:rsidR="005B2B83" w:rsidTr="005B2B8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Посадовий оклад (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5B2B83" w:rsidTr="005B2B8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83" w:rsidRDefault="005B2B83" w:rsidP="005B2B8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83" w:rsidRDefault="005B2B83" w:rsidP="005B2B8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Посадових осіб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Службових одиниць, робітників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83" w:rsidRDefault="005B2B83" w:rsidP="005B2B8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Перший заступник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sz w:val="28"/>
                <w:szCs w:val="28"/>
                <w:lang w:val="uk-UA"/>
              </w:rPr>
              <w:t>селищного голови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 відділу бухгалтерського обліку та звітності 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  <w:lang w:val="en-US"/>
              </w:rPr>
              <w:t>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>
              <w:rPr>
                <w:sz w:val="28"/>
                <w:szCs w:val="28"/>
                <w:lang w:val="en-US"/>
              </w:rPr>
              <w:t>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>
              <w:rPr>
                <w:sz w:val="28"/>
                <w:szCs w:val="28"/>
                <w:lang w:val="en-US"/>
              </w:rPr>
              <w:t>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2B83" w:rsidRPr="007366D5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>
              <w:rPr>
                <w:sz w:val="28"/>
                <w:szCs w:val="28"/>
                <w:lang w:val="en-US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юридичного відділу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05D0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>загального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rPr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тарший статистик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rPr>
          <w:trHeight w:val="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 відділу кадрової 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rPr>
          <w:trHeight w:val="7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>відділу організаційної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5B2B83" w:rsidRPr="00405D0E" w:rsidTr="005B2B83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 відділу земельних відносин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5B2B83" w:rsidRPr="00405D0E" w:rsidTr="005B2B83">
        <w:trPr>
          <w:trHeight w:val="10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071095" w:rsidRDefault="005B2B83" w:rsidP="005B2B83">
            <w:pPr>
              <w:rPr>
                <w:b/>
                <w:sz w:val="28"/>
                <w:szCs w:val="28"/>
                <w:lang w:val="uk-UA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b/>
                <w:sz w:val="28"/>
                <w:szCs w:val="28"/>
                <w:lang w:val="uk-UA"/>
              </w:rPr>
              <w:t>по роботі із зверненнями громадян та комп</w:t>
            </w:r>
            <w:r w:rsidRPr="00071095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 xml:space="preserve">ютерного </w:t>
            </w:r>
            <w:r w:rsidRPr="00071095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>абезпечення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5B2B83" w:rsidRPr="00405D0E" w:rsidTr="005B2B83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E7944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5B2B83" w:rsidRPr="00405D0E" w:rsidTr="005B2B83">
        <w:trPr>
          <w:trHeight w:val="3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5B2B83" w:rsidRPr="00405D0E" w:rsidTr="005B2B83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5B2B83" w:rsidRPr="00405D0E" w:rsidTr="005B2B83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5B2B83" w:rsidRPr="00405D0E" w:rsidTr="005B2B83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0D0D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5B2B83" w:rsidRPr="00405D0E" w:rsidTr="005B2B83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Завідувач сектору з питань надзвичайних ситуацій, цивільного захисту та мобілізаційної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5B2B83" w:rsidRPr="00405D0E" w:rsidTr="005B2B83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0C7CD2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0C7CD2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5B2B83" w:rsidRPr="00405D0E" w:rsidTr="005B2B83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Старост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83" w:rsidRPr="00071095" w:rsidRDefault="005B2B83" w:rsidP="005B2B8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</w:tr>
      <w:tr w:rsidR="005B2B83" w:rsidRPr="00405D0E" w:rsidTr="005B2B83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06214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8B65D4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3937,00</w:t>
            </w:r>
          </w:p>
        </w:tc>
      </w:tr>
      <w:tr w:rsidR="005B2B83" w:rsidRPr="00405D0E" w:rsidTr="005B2B83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4082,00</w:t>
            </w:r>
          </w:p>
        </w:tc>
      </w:tr>
      <w:tr w:rsidR="005B2B83" w:rsidRPr="00405D0E" w:rsidTr="005B2B83">
        <w:trPr>
          <w:trHeight w:val="7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06214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071095" w:rsidRDefault="005B2B83" w:rsidP="005B2B83">
            <w:pPr>
              <w:rPr>
                <w:sz w:val="28"/>
                <w:szCs w:val="28"/>
                <w:lang w:val="uk-UA"/>
              </w:rPr>
            </w:pPr>
            <w:r w:rsidRPr="0007109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3911,00</w:t>
            </w:r>
          </w:p>
        </w:tc>
      </w:tr>
      <w:tr w:rsidR="005B2B83" w:rsidRPr="00405D0E" w:rsidTr="005B2B83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Комендант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 (сезонний)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3911,00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3911,00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A7D" w:rsidRDefault="00827A7D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7A7D" w:rsidRDefault="00827A7D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7A7D" w:rsidRDefault="00827A7D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lastRenderedPageBreak/>
              <w:t>Центр надання адміністративних послуг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</w:rPr>
              <w:t>Начальник</w:t>
            </w:r>
            <w:r w:rsidRPr="005B2B8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2B83">
              <w:rPr>
                <w:b/>
                <w:sz w:val="28"/>
                <w:szCs w:val="28"/>
              </w:rPr>
              <w:t xml:space="preserve"> </w:t>
            </w:r>
            <w:r w:rsidRPr="005B2B83">
              <w:rPr>
                <w:b/>
                <w:sz w:val="28"/>
                <w:szCs w:val="28"/>
                <w:lang w:val="uk-UA"/>
              </w:rPr>
              <w:t>Ц</w:t>
            </w:r>
            <w:proofErr w:type="spellStart"/>
            <w:r w:rsidRPr="005B2B83">
              <w:rPr>
                <w:b/>
                <w:sz w:val="28"/>
                <w:szCs w:val="28"/>
              </w:rPr>
              <w:t>ентру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надання </w:t>
            </w:r>
            <w:proofErr w:type="spellStart"/>
            <w:r w:rsidRPr="005B2B83">
              <w:rPr>
                <w:b/>
                <w:sz w:val="28"/>
                <w:szCs w:val="28"/>
              </w:rPr>
              <w:t>адміністративних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</w:t>
            </w:r>
            <w:r w:rsidRPr="005B2B8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2B83">
              <w:rPr>
                <w:b/>
                <w:sz w:val="28"/>
                <w:szCs w:val="28"/>
              </w:rPr>
              <w:t>послуг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F360E9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7300,00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sz w:val="28"/>
                <w:szCs w:val="28"/>
                <w:lang w:val="uk-UA"/>
              </w:rPr>
              <w:t>Державний реєстратор речових прав на нерухоме майно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C4FDF" w:rsidRDefault="005B2B83" w:rsidP="005B2B8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</w:rPr>
              <w:t xml:space="preserve">Служба у справах </w:t>
            </w:r>
            <w:proofErr w:type="spellStart"/>
            <w:r w:rsidRPr="005B2B83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54A38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B026F9" w:rsidRDefault="005B2B83" w:rsidP="005B2B83">
            <w:pPr>
              <w:rPr>
                <w:sz w:val="28"/>
                <w:szCs w:val="28"/>
                <w:lang w:val="en-US"/>
              </w:rPr>
            </w:pPr>
            <w:r w:rsidRPr="0063281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F119B0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54A38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32810" w:rsidRDefault="005B2B83" w:rsidP="005B2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F119B0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711114" w:rsidRDefault="005B2B83" w:rsidP="005B2B8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</w:rPr>
              <w:t>Благоустрій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03C6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Майстер з благоустрою та озеленення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Технік-електрик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4920,00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Машиніст автовишки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752FBA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83" w:rsidRPr="005B2B83" w:rsidRDefault="005B2B83" w:rsidP="005B2B83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Енергетик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 w:eastAsia="en-US"/>
              </w:rPr>
              <w:t>Теплові мережі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D3585" w:rsidRDefault="005B2B83" w:rsidP="005B2B83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Оператори  газових  котлів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</w:rPr>
              <w:t>Готель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 „ Лисогір „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03C6E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BA74F2" w:rsidTr="005B2B83">
        <w:trPr>
          <w:trHeight w:val="64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>Відділ освіти, сім’ї, молоді та спорту</w:t>
            </w:r>
          </w:p>
          <w:p w:rsidR="005B2B83" w:rsidRPr="00BA74F2" w:rsidRDefault="005B2B83" w:rsidP="005B2B83">
            <w:pPr>
              <w:jc w:val="center"/>
              <w:rPr>
                <w:b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BA74F2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0C6BFC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5B2B83" w:rsidRPr="00E24420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E273D" w:rsidRDefault="005B2B83" w:rsidP="005B2B83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F07FB" w:rsidRDefault="005B2B83" w:rsidP="005B2B8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3457C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BA74F2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F07FB" w:rsidRDefault="005B2B83" w:rsidP="005B2B83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E24420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4420">
              <w:rPr>
                <w:sz w:val="28"/>
                <w:szCs w:val="28"/>
                <w:lang w:val="en-US" w:eastAsia="en-US"/>
              </w:rPr>
              <w:t>6935</w:t>
            </w:r>
            <w:r w:rsidRPr="00E24420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BA74F2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0C6BFC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FB675B" w:rsidRDefault="005B2B83" w:rsidP="005B2B83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FB675B"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E273D" w:rsidRDefault="005B2B83" w:rsidP="005B2B83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BA74F2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0C6BFC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E273D" w:rsidRDefault="005B2B83" w:rsidP="005B2B83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BA74F2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0C6BFC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4540,00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eastAsia="en-US"/>
              </w:rPr>
            </w:pPr>
            <w:r w:rsidRPr="005B2B83">
              <w:rPr>
                <w:b/>
                <w:sz w:val="28"/>
                <w:szCs w:val="28"/>
              </w:rPr>
              <w:t>Сектор</w:t>
            </w:r>
            <w:r w:rsidRPr="005B2B83">
              <w:t xml:space="preserve"> </w:t>
            </w:r>
            <w:r w:rsidRPr="005B2B83">
              <w:rPr>
                <w:b/>
                <w:sz w:val="28"/>
                <w:szCs w:val="28"/>
              </w:rPr>
              <w:t xml:space="preserve">сім’ї, </w:t>
            </w:r>
            <w:proofErr w:type="spellStart"/>
            <w:r w:rsidRPr="005B2B83">
              <w:rPr>
                <w:b/>
                <w:sz w:val="28"/>
                <w:szCs w:val="28"/>
              </w:rPr>
              <w:t>молоді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та спорту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21A4F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21A4F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21A4F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</w:rPr>
            </w:pPr>
            <w:r w:rsidRPr="007A6BE7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21A4F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Срібнянський ЗДО „ Сонечко „</w:t>
            </w:r>
          </w:p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52DC5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9805,40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52DC5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52DC5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7450,30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4668C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50A34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50A34">
              <w:rPr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50A34" w:rsidRDefault="005B2B83" w:rsidP="005B2B83">
            <w:pPr>
              <w:rPr>
                <w:sz w:val="28"/>
                <w:szCs w:val="28"/>
                <w:lang w:val="uk-UA"/>
              </w:rPr>
            </w:pPr>
            <w:r w:rsidRPr="00C50A34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E0629A" w:rsidRDefault="005B2B83" w:rsidP="005B2B83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E0629A" w:rsidRDefault="005B2B83" w:rsidP="005B2B83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C50A34"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E0629A" w:rsidRDefault="005B2B83" w:rsidP="005B2B83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C50A34"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72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6079,70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4920,00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52DC5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rPr>
          <w:trHeight w:val="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827A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Дігтярівський ЗДО „ Сонечко „</w:t>
            </w:r>
          </w:p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7978,30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7450,30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5B2B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B83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7978,30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6079,70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Двірник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3483,00</w:t>
            </w: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Опалювач сезонний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827A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 xml:space="preserve">Сокиринський ЗДО </w:t>
            </w:r>
            <w:proofErr w:type="spellStart"/>
            <w:r w:rsidRPr="005B2B83">
              <w:rPr>
                <w:b/>
                <w:sz w:val="28"/>
                <w:szCs w:val="28"/>
                <w:lang w:val="uk-UA"/>
              </w:rPr>
              <w:t>„Метелик„</w:t>
            </w:r>
            <w:proofErr w:type="spellEnd"/>
          </w:p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Муз. 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6079,70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Машиніст зі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827A7D" w:rsidP="00827A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Гурбинський </w:t>
            </w:r>
            <w:r w:rsidR="005B2B83" w:rsidRPr="005B2B83">
              <w:rPr>
                <w:b/>
                <w:sz w:val="28"/>
                <w:szCs w:val="28"/>
                <w:lang w:val="uk-UA"/>
              </w:rPr>
              <w:t>ЗДО «Малятко»</w:t>
            </w:r>
          </w:p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102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103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104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105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Горобіївський ЗДО «Струмок»</w:t>
            </w:r>
          </w:p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Чернігівської області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106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</w:pPr>
            <w:r w:rsidRPr="005B2B83"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107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6923,40</w:t>
            </w:r>
          </w:p>
          <w:p w:rsidR="005B2B83" w:rsidRPr="005B2B83" w:rsidRDefault="005B2B83" w:rsidP="005B2B83">
            <w:pPr>
              <w:jc w:val="center"/>
            </w:pP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108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109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Савинський ЗДО «Сонечко»</w:t>
            </w:r>
          </w:p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Машиніст (кочегар) котельні (</w:t>
            </w:r>
            <w:proofErr w:type="spellStart"/>
            <w:r w:rsidRPr="005B2B83">
              <w:rPr>
                <w:sz w:val="28"/>
                <w:szCs w:val="28"/>
                <w:lang w:val="uk-UA"/>
              </w:rPr>
              <w:t>сез</w:t>
            </w:r>
            <w:proofErr w:type="spellEnd"/>
            <w:r w:rsidRPr="005B2B83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827A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Гриціївський ЗДО «Журавлик»</w:t>
            </w:r>
          </w:p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5B2B83" w:rsidRPr="00405D0E" w:rsidTr="005B2B83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6396,50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118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827A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Подільський ЗДО «Віночок»</w:t>
            </w:r>
          </w:p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848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848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848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848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827A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Карпилівський ЗДО</w:t>
            </w:r>
          </w:p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rPr>
                <w:b/>
                <w:sz w:val="28"/>
                <w:szCs w:val="28"/>
                <w:lang w:val="uk-UA"/>
              </w:rPr>
            </w:pP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lastRenderedPageBreak/>
              <w:t xml:space="preserve">Централізована бухгалтерія відділу освіти, сім’ї, молоді та спорту Срібнянської селищної ради 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ED13DD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ED13DD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ED13DD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E273D" w:rsidRDefault="005B2B83" w:rsidP="005B2B83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 xml:space="preserve">Господарська група відділу освіти, сім’ї, молоді та спорту Срібнянської селищної ради 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80EC4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Начальник господарської групи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Провідний ф</w:t>
            </w:r>
            <w:proofErr w:type="spellStart"/>
            <w:r w:rsidRPr="005B2B83">
              <w:rPr>
                <w:sz w:val="28"/>
                <w:szCs w:val="28"/>
              </w:rPr>
              <w:t>ахівець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A5F2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Технік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A5F2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A5F2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A5F2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A5F2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A5F2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A5F2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4058,00</w:t>
            </w: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A5F2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3770,00</w:t>
            </w:r>
          </w:p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80EC4" w:rsidRDefault="005B2B83" w:rsidP="005B2B8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Методичний кабінет відділу освіти, сім’ї, молоді та спорту Срібнянської селищної ради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Завідувач методичного кабінету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9067,30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A5F2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7978,30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A5F2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7450,30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80EC4" w:rsidRDefault="005B2B83" w:rsidP="005B2B8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75B4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 будинку дитячої та юнацької творчості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9067,30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7450,30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75B4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8505,20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75B4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7450,30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75B4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75B4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6079,70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75B4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6396,50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75B4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4345,00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75B4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75B42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80EC4" w:rsidRDefault="005B2B83" w:rsidP="005B2B8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27A7D" w:rsidRPr="005B2B83" w:rsidRDefault="00827A7D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2B83" w:rsidRPr="00827A7D" w:rsidRDefault="005B2B83" w:rsidP="00827A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lastRenderedPageBreak/>
              <w:t>Відділ культури та туризму Срібнянської селищної ради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154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80EC4" w:rsidRDefault="005B2B83" w:rsidP="005B2B8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Централізована бухгалтерія відділу культури та туризму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80EC4" w:rsidRDefault="005B2B83" w:rsidP="005B2B8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Комунальний заклад спеціалізованої мистецької освіти</w:t>
            </w:r>
          </w:p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«Музична школа Срібнянської селищної ради»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7450,30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5,27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6923,40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6396,50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Викладач спеціаліст I 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7978,30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80EC4" w:rsidRDefault="005B2B83" w:rsidP="005B2B8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Будинок культури Срібнянської селищної ради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7732,00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Провідний 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5B2B83" w:rsidRPr="009143F5" w:rsidRDefault="005B2B83" w:rsidP="005B2B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чоловіча</w:t>
            </w:r>
            <w:r w:rsidRPr="009143F5">
              <w:rPr>
                <w:sz w:val="28"/>
                <w:szCs w:val="28"/>
                <w:lang w:val="uk-UA"/>
              </w:rPr>
              <w:t xml:space="preserve"> капела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021265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548B1" w:rsidRDefault="005B2B83" w:rsidP="005B2B83">
            <w:pPr>
              <w:rPr>
                <w:sz w:val="28"/>
                <w:szCs w:val="28"/>
                <w:lang w:val="uk-UA"/>
              </w:rPr>
            </w:pPr>
            <w:r w:rsidRPr="00A548B1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5B2B83" w:rsidRPr="00A548B1" w:rsidRDefault="005B2B83" w:rsidP="005B2B83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жіночий </w:t>
            </w:r>
            <w:r w:rsidRPr="00A548B1">
              <w:rPr>
                <w:sz w:val="28"/>
                <w:szCs w:val="28"/>
                <w:lang w:val="uk-UA"/>
              </w:rPr>
              <w:t xml:space="preserve">ансамбль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00513D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Керівник, колективу народної естради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Костюмер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Оператор газової 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 звуку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Контролер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30956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Дігтярівський селищний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7732,00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  <w:lang w:val="uk-UA"/>
              </w:rPr>
              <w:t>Іванківський</w:t>
            </w:r>
            <w:proofErr w:type="spellEnd"/>
            <w:r w:rsidRPr="005B2B83">
              <w:rPr>
                <w:b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Гурбинський  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BA" w:rsidRDefault="001F6ABA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lastRenderedPageBreak/>
              <w:t>Горобіївський  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827A7D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Сокиринський</w:t>
            </w:r>
            <w:r w:rsidR="005B2B83" w:rsidRPr="005B2B83">
              <w:rPr>
                <w:b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7732,00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827A7D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Калюжинський </w:t>
            </w:r>
            <w:r w:rsidR="005B2B83" w:rsidRPr="005B2B83">
              <w:rPr>
                <w:b/>
                <w:sz w:val="28"/>
                <w:szCs w:val="28"/>
                <w:lang w:val="uk-UA"/>
              </w:rPr>
              <w:t>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827A7D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Харитонівський </w:t>
            </w:r>
            <w:r w:rsidR="005B2B83" w:rsidRPr="005B2B83">
              <w:rPr>
                <w:b/>
                <w:sz w:val="28"/>
                <w:szCs w:val="28"/>
                <w:lang w:val="uk-UA"/>
              </w:rPr>
              <w:t>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827A7D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Савинський </w:t>
            </w:r>
            <w:r w:rsidR="005B2B83" w:rsidRPr="005B2B83">
              <w:rPr>
                <w:b/>
                <w:sz w:val="28"/>
                <w:szCs w:val="28"/>
                <w:lang w:val="uk-UA"/>
              </w:rPr>
              <w:t>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827A7D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Олексинський </w:t>
            </w:r>
            <w:r w:rsidR="005B2B83" w:rsidRPr="005B2B83">
              <w:rPr>
                <w:b/>
                <w:sz w:val="28"/>
                <w:szCs w:val="28"/>
                <w:lang w:val="uk-UA"/>
              </w:rPr>
              <w:t>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827A7D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Подільський </w:t>
            </w:r>
            <w:r w:rsidR="005B2B83" w:rsidRPr="005B2B83">
              <w:rPr>
                <w:b/>
                <w:sz w:val="28"/>
                <w:szCs w:val="28"/>
                <w:lang w:val="uk-UA"/>
              </w:rPr>
              <w:t>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827A7D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Карпилівський</w:t>
            </w:r>
            <w:r w:rsidR="005B2B83" w:rsidRPr="005B2B83">
              <w:rPr>
                <w:b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827A7D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Гриціївський</w:t>
            </w:r>
            <w:r w:rsidR="005B2B83" w:rsidRPr="005B2B83">
              <w:rPr>
                <w:b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  <w:lang w:val="uk-UA"/>
              </w:rPr>
              <w:t>Никонівський</w:t>
            </w:r>
            <w:proofErr w:type="spellEnd"/>
            <w:r w:rsidRPr="005B2B83">
              <w:rPr>
                <w:b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827A7D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Васьківський </w:t>
            </w:r>
            <w:r w:rsidR="005B2B83" w:rsidRPr="005B2B83">
              <w:rPr>
                <w:b/>
                <w:sz w:val="28"/>
                <w:szCs w:val="28"/>
                <w:lang w:val="uk-UA"/>
              </w:rPr>
              <w:t>сільський Будинок культури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  <w:lang w:val="uk-UA"/>
              </w:rPr>
              <w:t>Артеменківський</w:t>
            </w:r>
            <w:proofErr w:type="spellEnd"/>
            <w:r w:rsidRPr="005B2B83">
              <w:rPr>
                <w:b/>
                <w:sz w:val="28"/>
                <w:szCs w:val="28"/>
                <w:lang w:val="uk-UA"/>
              </w:rPr>
              <w:t xml:space="preserve"> сільський клуб-бібліотека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6095,70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827A7D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Гнатівський</w:t>
            </w:r>
            <w:proofErr w:type="spellEnd"/>
            <w:r w:rsidR="005B2B83" w:rsidRPr="005B2B83">
              <w:rPr>
                <w:b/>
                <w:sz w:val="28"/>
                <w:szCs w:val="28"/>
                <w:lang w:val="uk-UA"/>
              </w:rPr>
              <w:t xml:space="preserve"> сільський клуб-бібліотека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BA" w:rsidRDefault="001F6ABA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2B83" w:rsidRPr="005B2B83" w:rsidRDefault="00827A7D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lastRenderedPageBreak/>
              <w:t>Дейманівський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5B2B83" w:rsidRPr="005B2B83">
              <w:rPr>
                <w:b/>
                <w:sz w:val="28"/>
                <w:szCs w:val="28"/>
                <w:lang w:val="uk-UA"/>
              </w:rPr>
              <w:t>сільський клуб-бібліотека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  <w:lang w:val="uk-UA"/>
              </w:rPr>
              <w:t>Хукалівський</w:t>
            </w:r>
            <w:proofErr w:type="spellEnd"/>
            <w:r w:rsidRPr="005B2B83">
              <w:rPr>
                <w:b/>
                <w:sz w:val="28"/>
                <w:szCs w:val="28"/>
                <w:lang w:val="uk-UA"/>
              </w:rPr>
              <w:t xml:space="preserve">  сільський клуб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Лебединський  сільський клуб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Побочіївський сільський клуб-бібліотека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</w:t>
            </w:r>
            <w:r w:rsidRPr="005B2B83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80EC4" w:rsidRDefault="005B2B83" w:rsidP="005B2B8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B2B83">
              <w:rPr>
                <w:b/>
                <w:sz w:val="28"/>
                <w:szCs w:val="28"/>
              </w:rPr>
              <w:t>Централізована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b/>
                <w:sz w:val="28"/>
                <w:szCs w:val="28"/>
              </w:rPr>
              <w:t>бібліотечна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система Срібнянської селищної ради</w:t>
            </w:r>
            <w:r w:rsidRPr="005B2B8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Чернігівської області: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</w:rPr>
              <w:t>Центральна бібліотека Срібнянської селищної ради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</w:rPr>
            </w:pPr>
            <w:r w:rsidRPr="005B2B83">
              <w:rPr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37B92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95FE3">
              <w:rPr>
                <w:sz w:val="28"/>
                <w:szCs w:val="28"/>
                <w:lang w:val="uk-UA" w:eastAsia="en-US"/>
              </w:rPr>
              <w:t>6527,70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</w:rPr>
              <w:t xml:space="preserve">Зав </w:t>
            </w:r>
            <w:proofErr w:type="spellStart"/>
            <w:r w:rsidRPr="005B2B83">
              <w:rPr>
                <w:sz w:val="28"/>
                <w:szCs w:val="28"/>
              </w:rPr>
              <w:t>відділом</w:t>
            </w:r>
            <w:proofErr w:type="spellEnd"/>
            <w:r w:rsidRPr="005B2B83">
              <w:rPr>
                <w:sz w:val="28"/>
                <w:szCs w:val="28"/>
              </w:rPr>
              <w:t xml:space="preserve">  </w:t>
            </w:r>
            <w:proofErr w:type="spellStart"/>
            <w:r w:rsidRPr="005B2B83">
              <w:rPr>
                <w:sz w:val="28"/>
                <w:szCs w:val="28"/>
              </w:rPr>
              <w:t>обслуговуванн</w:t>
            </w:r>
            <w:proofErr w:type="spellEnd"/>
            <w:r w:rsidRPr="005B2B83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</w:rPr>
            </w:pPr>
            <w:r w:rsidRPr="005B2B83">
              <w:rPr>
                <w:sz w:val="28"/>
                <w:szCs w:val="28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  <w:r w:rsidRPr="005B2B83">
              <w:rPr>
                <w:sz w:val="28"/>
                <w:szCs w:val="28"/>
              </w:rPr>
              <w:t xml:space="preserve"> 1 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Бібліограф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2F4CF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Дитяча бібліотека Срібнянської селищної ради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</w:rPr>
            </w:pPr>
            <w:r w:rsidRPr="005B2B83">
              <w:rPr>
                <w:sz w:val="28"/>
                <w:szCs w:val="28"/>
              </w:rPr>
              <w:t xml:space="preserve">Заступник директора по </w:t>
            </w:r>
            <w:proofErr w:type="spellStart"/>
            <w:r w:rsidRPr="005B2B83">
              <w:rPr>
                <w:sz w:val="28"/>
                <w:szCs w:val="28"/>
              </w:rPr>
              <w:t>роботі</w:t>
            </w:r>
            <w:proofErr w:type="spellEnd"/>
            <w:r w:rsidRPr="005B2B83">
              <w:rPr>
                <w:sz w:val="28"/>
                <w:szCs w:val="28"/>
              </w:rPr>
              <w:t xml:space="preserve"> з дітьми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  <w:r w:rsidRPr="005B2B83">
              <w:rPr>
                <w:sz w:val="28"/>
                <w:szCs w:val="28"/>
              </w:rPr>
              <w:t xml:space="preserve"> І </w:t>
            </w:r>
            <w:proofErr w:type="spellStart"/>
            <w:r w:rsidRPr="005B2B83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</w:rPr>
              <w:t xml:space="preserve">Дігтярівська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Завідуюча</w:t>
            </w:r>
            <w:proofErr w:type="spellEnd"/>
            <w:r w:rsidRPr="005B2B83">
              <w:rPr>
                <w:sz w:val="28"/>
                <w:szCs w:val="28"/>
              </w:rPr>
              <w:t xml:space="preserve">  </w:t>
            </w:r>
            <w:proofErr w:type="spellStart"/>
            <w:r w:rsidRPr="005B2B83">
              <w:rPr>
                <w:sz w:val="28"/>
                <w:szCs w:val="28"/>
              </w:rPr>
              <w:t>бібліотекою</w:t>
            </w:r>
            <w:proofErr w:type="spellEnd"/>
            <w:r w:rsidRPr="005B2B83">
              <w:rPr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</w:rPr>
              <w:t>Гурбинська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Завідуюча</w:t>
            </w:r>
            <w:proofErr w:type="spellEnd"/>
            <w:r w:rsidRPr="005B2B83">
              <w:rPr>
                <w:sz w:val="28"/>
                <w:szCs w:val="28"/>
              </w:rPr>
              <w:t xml:space="preserve">  </w:t>
            </w:r>
            <w:proofErr w:type="spellStart"/>
            <w:r w:rsidRPr="005B2B83">
              <w:rPr>
                <w:sz w:val="28"/>
                <w:szCs w:val="28"/>
              </w:rPr>
              <w:t>бібліотекою</w:t>
            </w:r>
            <w:proofErr w:type="spellEnd"/>
            <w:r w:rsidRPr="005B2B83">
              <w:rPr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</w:rPr>
              <w:t xml:space="preserve">Горобіївська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</w:rPr>
              <w:t xml:space="preserve">Гриціївська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</w:rPr>
              <w:t>Калюжинська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</w:rPr>
              <w:t>Карипилівська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</w:rPr>
              <w:t>Никонівська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</w:rPr>
              <w:t>Олексинська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827A7D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</w:rPr>
              <w:t>Подільська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E72707" w:rsidRDefault="005B2B83" w:rsidP="005B2B83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43F5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BA" w:rsidRDefault="001F6ABA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</w:rPr>
              <w:t xml:space="preserve">Іванківська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</w:rPr>
              <w:t xml:space="preserve">Савинська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Завідуюча</w:t>
            </w:r>
            <w:proofErr w:type="spellEnd"/>
            <w:r w:rsidRPr="005B2B83">
              <w:rPr>
                <w:sz w:val="28"/>
                <w:szCs w:val="28"/>
              </w:rPr>
              <w:t xml:space="preserve">  </w:t>
            </w:r>
            <w:proofErr w:type="spellStart"/>
            <w:r w:rsidRPr="005B2B83">
              <w:rPr>
                <w:sz w:val="28"/>
                <w:szCs w:val="28"/>
              </w:rPr>
              <w:t>бібліотекою</w:t>
            </w:r>
            <w:proofErr w:type="spellEnd"/>
            <w:r w:rsidRPr="005B2B83">
              <w:rPr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</w:rPr>
              <w:t xml:space="preserve">Сокиринська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b/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Завідуюча</w:t>
            </w:r>
            <w:proofErr w:type="spellEnd"/>
            <w:r w:rsidRPr="005B2B83">
              <w:rPr>
                <w:sz w:val="28"/>
                <w:szCs w:val="28"/>
              </w:rPr>
              <w:t xml:space="preserve">  </w:t>
            </w:r>
            <w:proofErr w:type="spellStart"/>
            <w:r w:rsidRPr="005B2B83">
              <w:rPr>
                <w:sz w:val="28"/>
                <w:szCs w:val="28"/>
              </w:rPr>
              <w:t>бібліотекою</w:t>
            </w:r>
            <w:proofErr w:type="spellEnd"/>
            <w:r w:rsidRPr="005B2B83">
              <w:rPr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</w:rPr>
              <w:t>Лебединська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2B83">
              <w:rPr>
                <w:b/>
                <w:sz w:val="28"/>
                <w:szCs w:val="28"/>
              </w:rPr>
              <w:t>Харитонівська</w:t>
            </w:r>
            <w:proofErr w:type="spellEnd"/>
            <w:r w:rsidRPr="005B2B83">
              <w:rPr>
                <w:b/>
                <w:sz w:val="28"/>
                <w:szCs w:val="28"/>
              </w:rPr>
              <w:t xml:space="preserve">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/>
              </w:rPr>
              <w:t>Васьківська</w:t>
            </w:r>
            <w:r w:rsidRPr="005B2B83">
              <w:rPr>
                <w:b/>
                <w:sz w:val="28"/>
                <w:szCs w:val="28"/>
              </w:rPr>
              <w:t xml:space="preserve"> бібліотека </w:t>
            </w:r>
            <w:proofErr w:type="spellStart"/>
            <w:r w:rsidRPr="005B2B83">
              <w:rPr>
                <w:b/>
                <w:sz w:val="28"/>
                <w:szCs w:val="28"/>
              </w:rPr>
              <w:t>філіал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rPr>
                <w:sz w:val="28"/>
                <w:szCs w:val="28"/>
              </w:rPr>
            </w:pPr>
            <w:proofErr w:type="spellStart"/>
            <w:r w:rsidRPr="005B2B83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B2B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5B2B83" w:rsidRPr="00405D0E" w:rsidTr="005B2B83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B2B83">
              <w:rPr>
                <w:b/>
                <w:sz w:val="28"/>
                <w:szCs w:val="28"/>
                <w:lang w:val="uk-UA" w:eastAsia="en-US"/>
              </w:rPr>
              <w:t>Музей краєзнавчий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AF65C6" w:rsidRDefault="005B2B83" w:rsidP="005B2B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7732,00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827A7D">
            <w:pPr>
              <w:rPr>
                <w:b/>
                <w:sz w:val="28"/>
                <w:szCs w:val="28"/>
                <w:lang w:val="uk-UA"/>
              </w:rPr>
            </w:pPr>
          </w:p>
          <w:p w:rsidR="005B2B83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«Центр надання</w:t>
            </w:r>
            <w:r w:rsidRPr="00637B92">
              <w:rPr>
                <w:b/>
                <w:sz w:val="28"/>
                <w:szCs w:val="28"/>
              </w:rPr>
              <w:t xml:space="preserve"> соціальних послуг</w:t>
            </w:r>
            <w:r>
              <w:rPr>
                <w:b/>
                <w:sz w:val="28"/>
                <w:szCs w:val="28"/>
                <w:lang w:val="uk-UA"/>
              </w:rPr>
              <w:t xml:space="preserve">» </w:t>
            </w:r>
          </w:p>
          <w:p w:rsidR="005B2B83" w:rsidRPr="00A547EF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E44CC0" w:rsidRDefault="005B2B83" w:rsidP="005B2B83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Апарат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Ц</w:t>
            </w:r>
            <w:r w:rsidRPr="00E44CC0">
              <w:rPr>
                <w:rFonts w:ascii="Times New Roman" w:hAnsi="Times New Roman"/>
                <w:b/>
                <w:i/>
                <w:sz w:val="28"/>
                <w:szCs w:val="28"/>
              </w:rPr>
              <w:t>ентру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85C85" w:rsidRDefault="005B2B83" w:rsidP="005B2B83">
            <w:pPr>
              <w:pStyle w:val="ab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85C85" w:rsidRDefault="005B2B83" w:rsidP="005B2B83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123AC7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685C85" w:rsidRDefault="005B2B83" w:rsidP="005B2B83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10256,00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123AC7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9230,00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2B83">
              <w:rPr>
                <w:rFonts w:ascii="Times New Roman" w:hAnsi="Times New Roman"/>
                <w:sz w:val="28"/>
                <w:szCs w:val="28"/>
                <w:lang w:val="uk-UA"/>
              </w:rPr>
              <w:t>Провідний фахівець із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123AC7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117CCF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117CCF" w:rsidRDefault="005B2B83" w:rsidP="005B2B83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CE7F94">
              <w:rPr>
                <w:sz w:val="28"/>
                <w:szCs w:val="28"/>
                <w:lang w:val="uk-UA" w:eastAsia="en-US"/>
              </w:rPr>
              <w:t>6079,70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9025,00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рисконсульт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нспектор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кадрів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4920,00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Інженер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праці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5240,00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господарств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4920,00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автотранспортних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Прибиральник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службових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>Завідувач</w:t>
            </w:r>
            <w:proofErr w:type="spellEnd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>відділення</w:t>
            </w:r>
            <w:proofErr w:type="spellEnd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>соціальної</w:t>
            </w:r>
            <w:proofErr w:type="spellEnd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>допомоги</w:t>
            </w:r>
            <w:proofErr w:type="spellEnd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>вдома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5B2B83" w:rsidRPr="00405D0E" w:rsidTr="005B2B83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2B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Фахівець із соціальної роботи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B2B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Соціальний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автотранспортних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2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Завідувач відділення </w:t>
            </w: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організа-ції</w:t>
            </w:r>
            <w:proofErr w:type="spellEnd"/>
            <w:r w:rsidRPr="005B2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надання адресної </w:t>
            </w:r>
            <w:r w:rsidR="00827A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натуральної </w:t>
            </w:r>
            <w:r w:rsidRPr="005B2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грошової  допомоги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7732,00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270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pStyle w:val="ab"/>
              <w:rPr>
                <w:lang w:val="uk-UA"/>
              </w:rPr>
            </w:pPr>
            <w:r w:rsidRPr="005B2B83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працівник</w:t>
            </w:r>
            <w:r w:rsidRPr="005B2B83">
              <w:rPr>
                <w:lang w:val="uk-UA"/>
              </w:rPr>
              <w:t xml:space="preserve"> </w:t>
            </w:r>
          </w:p>
          <w:p w:rsidR="005B2B83" w:rsidRPr="005B2B83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5B2B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5815,00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Соціальний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з комплексного обслуговування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ремонту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будинків</w:t>
            </w:r>
            <w:proofErr w:type="spellEnd"/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8CE">
              <w:rPr>
                <w:rFonts w:ascii="Times New Roman" w:hAnsi="Times New Roman"/>
                <w:sz w:val="28"/>
                <w:szCs w:val="28"/>
              </w:rPr>
              <w:t>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Взуттьовик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з ремонту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взуття</w:t>
            </w:r>
            <w:proofErr w:type="spellEnd"/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proofErr w:type="spellStart"/>
            <w:r w:rsidRPr="004F78CE">
              <w:rPr>
                <w:rFonts w:ascii="Times New Roman" w:hAnsi="Times New Roman"/>
                <w:sz w:val="28"/>
                <w:szCs w:val="28"/>
              </w:rPr>
              <w:t>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Швачка</w:t>
            </w:r>
            <w:proofErr w:type="spellEnd"/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proofErr w:type="spellStart"/>
            <w:r w:rsidRPr="004F78CE">
              <w:rPr>
                <w:rFonts w:ascii="Times New Roman" w:hAnsi="Times New Roman"/>
                <w:sz w:val="28"/>
                <w:szCs w:val="28"/>
              </w:rPr>
              <w:t>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Перукар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78501D" w:rsidRDefault="005B2B83" w:rsidP="005B2B83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денного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перебування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7253,00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2B83">
              <w:rPr>
                <w:rFonts w:ascii="Times New Roman" w:hAnsi="Times New Roman"/>
                <w:sz w:val="28"/>
                <w:szCs w:val="28"/>
                <w:lang w:val="uk-UA"/>
              </w:rPr>
              <w:t>Фахівець 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Організатор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культурно-дозвіллєвої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30690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4920,00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021FB7" w:rsidRDefault="005B2B83" w:rsidP="005B2B83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021FB7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021FB7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021FB7"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B1B23" w:rsidRDefault="005B2B83" w:rsidP="005B2B83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</w:t>
            </w:r>
            <w:proofErr w:type="spellEnd"/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>соціальної</w:t>
            </w:r>
            <w:proofErr w:type="spellEnd"/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F5436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F5436">
              <w:rPr>
                <w:sz w:val="28"/>
                <w:szCs w:val="28"/>
                <w:lang w:val="uk-UA" w:eastAsia="en-US"/>
              </w:rPr>
              <w:t>280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F5436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5436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F5436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F5436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4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F5436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117CCF">
              <w:rPr>
                <w:sz w:val="28"/>
                <w:szCs w:val="28"/>
                <w:lang w:val="uk-UA" w:eastAsia="en-US"/>
              </w:rPr>
              <w:t>7732,00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2B83">
              <w:rPr>
                <w:rFonts w:ascii="Times New Roman" w:hAnsi="Times New Roman"/>
                <w:sz w:val="28"/>
                <w:szCs w:val="28"/>
                <w:lang w:val="uk-UA"/>
              </w:rPr>
              <w:t>Фахівець 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915549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Фахівець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5527,00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B2B83" w:rsidRDefault="005B2B83" w:rsidP="005B2B83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>Завідувач</w:t>
            </w:r>
            <w:proofErr w:type="spellEnd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>відділення</w:t>
            </w:r>
            <w:proofErr w:type="spellEnd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>стаціонарного</w:t>
            </w:r>
            <w:proofErr w:type="spellEnd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 xml:space="preserve"> догляду для </w:t>
            </w: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>постійного</w:t>
            </w:r>
            <w:proofErr w:type="spellEnd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>або</w:t>
            </w:r>
            <w:proofErr w:type="spellEnd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>тимчасового</w:t>
            </w:r>
            <w:proofErr w:type="spellEnd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2B83">
              <w:rPr>
                <w:rFonts w:ascii="Times New Roman" w:hAnsi="Times New Roman"/>
                <w:b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6294,00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Сестра-господиня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4058,00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Лікар-отоларинголог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6773,00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603D0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сестра з догляду за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хворими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4058,00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Соціальний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4633,00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санітарка-прибиральниця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Кухар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3770,00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Машиніст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прання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та ремонту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спецодягу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3483,00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405D0E" w:rsidRDefault="005B2B83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3195,00</w:t>
            </w:r>
          </w:p>
        </w:tc>
      </w:tr>
      <w:tr w:rsidR="005B2B83" w:rsidRPr="00405D0E" w:rsidTr="005B2B83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BA" w:rsidRDefault="001F6ABA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F6ABA" w:rsidRDefault="001F6ABA" w:rsidP="005B2B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14C26">
              <w:rPr>
                <w:b/>
                <w:sz w:val="28"/>
                <w:szCs w:val="28"/>
              </w:rPr>
              <w:lastRenderedPageBreak/>
              <w:t>Фінансове</w:t>
            </w:r>
            <w:proofErr w:type="spellEnd"/>
            <w:r w:rsidRPr="00814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4C26">
              <w:rPr>
                <w:b/>
                <w:sz w:val="28"/>
                <w:szCs w:val="28"/>
              </w:rPr>
              <w:t>управління</w:t>
            </w:r>
            <w:proofErr w:type="spellEnd"/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902C0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51626E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5162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902C0" w:rsidRDefault="005B2B83" w:rsidP="005B2B83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управління-начальник</w:t>
            </w:r>
            <w:proofErr w:type="spellEnd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 бюджетного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902C0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7030,00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902C0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902C0" w:rsidRDefault="00827A7D" w:rsidP="005B2B83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Завідува</w:t>
            </w:r>
            <w:proofErr w:type="spellEnd"/>
            <w:r w:rsidR="005B2B83"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сектору </w:t>
            </w:r>
            <w:proofErr w:type="spellStart"/>
            <w:r w:rsidR="005B2B83" w:rsidRPr="003902C0">
              <w:rPr>
                <w:rFonts w:ascii="Times New Roman" w:hAnsi="Times New Roman"/>
                <w:b/>
                <w:sz w:val="28"/>
                <w:szCs w:val="28"/>
              </w:rPr>
              <w:t>планування</w:t>
            </w:r>
            <w:proofErr w:type="spellEnd"/>
            <w:r w:rsidR="005B2B83"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B2B83" w:rsidRPr="003902C0">
              <w:rPr>
                <w:rFonts w:ascii="Times New Roman" w:hAnsi="Times New Roman"/>
                <w:b/>
                <w:sz w:val="28"/>
                <w:szCs w:val="28"/>
              </w:rPr>
              <w:t>доходів</w:t>
            </w:r>
            <w:proofErr w:type="spellEnd"/>
            <w:r w:rsidR="005B2B83"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бюджету та </w:t>
            </w:r>
            <w:proofErr w:type="spellStart"/>
            <w:r w:rsidR="005B2B83" w:rsidRPr="003902C0">
              <w:rPr>
                <w:rFonts w:ascii="Times New Roman" w:hAnsi="Times New Roman"/>
                <w:b/>
                <w:sz w:val="28"/>
                <w:szCs w:val="28"/>
              </w:rPr>
              <w:t>економічного</w:t>
            </w:r>
            <w:proofErr w:type="spellEnd"/>
            <w:r w:rsidR="005B2B83"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B2B83" w:rsidRPr="003902C0">
              <w:rPr>
                <w:rFonts w:ascii="Times New Roman" w:hAnsi="Times New Roman"/>
                <w:b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902C0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902C0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5B2B83" w:rsidRPr="00405D0E" w:rsidTr="005B2B83">
        <w:trPr>
          <w:trHeight w:val="60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15CD8">
              <w:rPr>
                <w:b/>
                <w:sz w:val="28"/>
                <w:szCs w:val="28"/>
                <w:lang w:val="uk-UA" w:eastAsia="en-US"/>
              </w:rPr>
              <w:t xml:space="preserve">Сектор </w:t>
            </w:r>
            <w:r>
              <w:rPr>
                <w:b/>
                <w:sz w:val="28"/>
                <w:szCs w:val="28"/>
                <w:lang w:val="uk-UA" w:eastAsia="en-US"/>
              </w:rPr>
              <w:t>містобудування,</w:t>
            </w:r>
          </w:p>
          <w:p w:rsidR="005B2B83" w:rsidRDefault="005B2B83" w:rsidP="005B2B8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архітектури, житлово-комунального</w:t>
            </w:r>
          </w:p>
          <w:p w:rsidR="005B2B83" w:rsidRPr="00715CD8" w:rsidRDefault="005B2B83" w:rsidP="005B2B83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господарства та будівництва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сектору-головний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архітектор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902C0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902C0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5B2B83" w:rsidRPr="00405D0E" w:rsidTr="005B2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Спеціаліст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3902C0" w:rsidRDefault="005B2B83" w:rsidP="005B2B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Pr="00CC6BBF" w:rsidRDefault="005B2B83" w:rsidP="005B2B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83" w:rsidRDefault="005B2B83" w:rsidP="005B2B8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4800,00</w:t>
            </w:r>
          </w:p>
        </w:tc>
      </w:tr>
    </w:tbl>
    <w:p w:rsidR="005B2B83" w:rsidRDefault="005B2B83" w:rsidP="005B2B83">
      <w:pPr>
        <w:rPr>
          <w:sz w:val="28"/>
          <w:szCs w:val="28"/>
          <w:lang w:val="uk-UA"/>
        </w:rPr>
      </w:pPr>
    </w:p>
    <w:p w:rsidR="005B2B83" w:rsidRDefault="005B2B83" w:rsidP="005B2B83">
      <w:pPr>
        <w:rPr>
          <w:sz w:val="28"/>
          <w:szCs w:val="28"/>
          <w:lang w:val="uk-UA"/>
        </w:rPr>
      </w:pPr>
    </w:p>
    <w:p w:rsidR="005B2B83" w:rsidRPr="002B4C59" w:rsidRDefault="005B2B83" w:rsidP="005B2B83">
      <w:pPr>
        <w:ind w:hanging="142"/>
        <w:rPr>
          <w:b/>
          <w:sz w:val="28"/>
          <w:szCs w:val="28"/>
          <w:lang w:val="uk-UA"/>
        </w:rPr>
      </w:pPr>
      <w:r w:rsidRPr="002B4C59">
        <w:rPr>
          <w:b/>
          <w:sz w:val="28"/>
          <w:szCs w:val="28"/>
          <w:lang w:val="uk-UA"/>
        </w:rPr>
        <w:t>Керуючий справами (секретар)</w:t>
      </w:r>
    </w:p>
    <w:p w:rsidR="005B2B83" w:rsidRPr="002B4C59" w:rsidRDefault="005B2B83" w:rsidP="005B2B83">
      <w:pPr>
        <w:ind w:right="-141" w:hanging="142"/>
        <w:rPr>
          <w:b/>
          <w:sz w:val="28"/>
          <w:szCs w:val="28"/>
        </w:rPr>
      </w:pPr>
      <w:r w:rsidRPr="002B4C59">
        <w:rPr>
          <w:b/>
          <w:sz w:val="28"/>
          <w:szCs w:val="28"/>
          <w:lang w:val="uk-UA"/>
        </w:rPr>
        <w:t xml:space="preserve">виконавчого комітету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2B4C5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2B4C59">
        <w:rPr>
          <w:b/>
          <w:sz w:val="28"/>
          <w:szCs w:val="28"/>
          <w:lang w:val="uk-UA"/>
        </w:rPr>
        <w:t>Ірина ГЛЮЗО</w:t>
      </w:r>
    </w:p>
    <w:p w:rsidR="005B2B83" w:rsidRPr="002B4C59" w:rsidRDefault="005B2B83" w:rsidP="005B2B83">
      <w:pPr>
        <w:rPr>
          <w:b/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213B45" w:rsidRDefault="005B2B83" w:rsidP="005B2B83">
      <w:pPr>
        <w:rPr>
          <w:sz w:val="28"/>
          <w:szCs w:val="28"/>
        </w:rPr>
      </w:pPr>
    </w:p>
    <w:p w:rsidR="005B2B83" w:rsidRPr="00884ABC" w:rsidRDefault="005B2B83" w:rsidP="00884ABC">
      <w:pPr>
        <w:rPr>
          <w:bCs/>
          <w:color w:val="000000"/>
          <w:lang w:val="uk-UA"/>
        </w:rPr>
      </w:pPr>
    </w:p>
    <w:sectPr w:rsidR="005B2B83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55" w:rsidRDefault="009A5B55" w:rsidP="00C9463F">
      <w:r>
        <w:separator/>
      </w:r>
    </w:p>
  </w:endnote>
  <w:endnote w:type="continuationSeparator" w:id="0">
    <w:p w:rsidR="009A5B55" w:rsidRDefault="009A5B5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55" w:rsidRDefault="009A5B55" w:rsidP="00C9463F">
      <w:r>
        <w:separator/>
      </w:r>
    </w:p>
  </w:footnote>
  <w:footnote w:type="continuationSeparator" w:id="0">
    <w:p w:rsidR="009A5B55" w:rsidRDefault="009A5B5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83" w:rsidRDefault="005B2B83">
    <w:pPr>
      <w:pStyle w:val="af3"/>
      <w:jc w:val="center"/>
      <w:rPr>
        <w:lang w:val="uk-UA"/>
      </w:rPr>
    </w:pPr>
  </w:p>
  <w:p w:rsidR="005B2B83" w:rsidRDefault="005B2B83">
    <w:pPr>
      <w:pStyle w:val="af3"/>
      <w:jc w:val="center"/>
      <w:rPr>
        <w:lang w:val="uk-UA"/>
      </w:rPr>
    </w:pPr>
  </w:p>
  <w:p w:rsidR="005B2B83" w:rsidRDefault="005B2B83">
    <w:pPr>
      <w:pStyle w:val="af3"/>
      <w:jc w:val="center"/>
    </w:pPr>
    <w:fldSimple w:instr="PAGE   \* MERGEFORMAT">
      <w:r w:rsidR="001F6ABA">
        <w:rPr>
          <w:noProof/>
        </w:rPr>
        <w:t>13</w:t>
      </w:r>
    </w:fldSimple>
  </w:p>
  <w:p w:rsidR="005B2B83" w:rsidRDefault="005B2B8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56D30C4"/>
    <w:multiLevelType w:val="hybridMultilevel"/>
    <w:tmpl w:val="CAC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3910096"/>
    <w:multiLevelType w:val="hybridMultilevel"/>
    <w:tmpl w:val="B1A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41A3E"/>
    <w:multiLevelType w:val="hybridMultilevel"/>
    <w:tmpl w:val="80EC63E0"/>
    <w:lvl w:ilvl="0" w:tplc="4A647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57319"/>
    <w:multiLevelType w:val="multilevel"/>
    <w:tmpl w:val="3DC57319"/>
    <w:lvl w:ilvl="0">
      <w:start w:val="3"/>
      <w:numFmt w:val="decimal"/>
      <w:isLgl/>
      <w:lvlText w:val="%1."/>
      <w:lvlJc w:val="left"/>
      <w:pPr>
        <w:tabs>
          <w:tab w:val="num" w:pos="643"/>
        </w:tabs>
        <w:ind w:left="-426" w:firstLine="709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594C7363"/>
    <w:multiLevelType w:val="hybridMultilevel"/>
    <w:tmpl w:val="5FD02630"/>
    <w:lvl w:ilvl="0" w:tplc="F08A9E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1"/>
  </w:num>
  <w:num w:numId="5">
    <w:abstractNumId w:val="38"/>
  </w:num>
  <w:num w:numId="6">
    <w:abstractNumId w:val="40"/>
  </w:num>
  <w:num w:numId="7">
    <w:abstractNumId w:val="30"/>
  </w:num>
  <w:num w:numId="8">
    <w:abstractNumId w:val="39"/>
  </w:num>
  <w:num w:numId="9">
    <w:abstractNumId w:val="28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35"/>
  </w:num>
  <w:num w:numId="15">
    <w:abstractNumId w:val="3"/>
  </w:num>
  <w:num w:numId="16">
    <w:abstractNumId w:val="15"/>
  </w:num>
  <w:num w:numId="17">
    <w:abstractNumId w:val="5"/>
  </w:num>
  <w:num w:numId="18">
    <w:abstractNumId w:val="43"/>
  </w:num>
  <w:num w:numId="19">
    <w:abstractNumId w:val="29"/>
  </w:num>
  <w:num w:numId="20">
    <w:abstractNumId w:val="42"/>
  </w:num>
  <w:num w:numId="21">
    <w:abstractNumId w:val="4"/>
  </w:num>
  <w:num w:numId="22">
    <w:abstractNumId w:val="33"/>
  </w:num>
  <w:num w:numId="23">
    <w:abstractNumId w:val="1"/>
  </w:num>
  <w:num w:numId="24">
    <w:abstractNumId w:val="19"/>
  </w:num>
  <w:num w:numId="25">
    <w:abstractNumId w:val="16"/>
  </w:num>
  <w:num w:numId="26">
    <w:abstractNumId w:val="13"/>
  </w:num>
  <w:num w:numId="27">
    <w:abstractNumId w:val="8"/>
  </w:num>
  <w:num w:numId="28">
    <w:abstractNumId w:val="0"/>
  </w:num>
  <w:num w:numId="29">
    <w:abstractNumId w:val="25"/>
  </w:num>
  <w:num w:numId="30">
    <w:abstractNumId w:val="34"/>
  </w:num>
  <w:num w:numId="31">
    <w:abstractNumId w:val="26"/>
  </w:num>
  <w:num w:numId="32">
    <w:abstractNumId w:val="17"/>
  </w:num>
  <w:num w:numId="33">
    <w:abstractNumId w:val="24"/>
  </w:num>
  <w:num w:numId="34">
    <w:abstractNumId w:val="32"/>
  </w:num>
  <w:num w:numId="35">
    <w:abstractNumId w:val="37"/>
  </w:num>
  <w:num w:numId="36">
    <w:abstractNumId w:val="27"/>
  </w:num>
  <w:num w:numId="37">
    <w:abstractNumId w:val="41"/>
  </w:num>
  <w:num w:numId="38">
    <w:abstractNumId w:val="14"/>
  </w:num>
  <w:num w:numId="39">
    <w:abstractNumId w:val="7"/>
  </w:num>
  <w:num w:numId="40">
    <w:abstractNumId w:val="9"/>
  </w:num>
  <w:num w:numId="41">
    <w:abstractNumId w:val="18"/>
  </w:num>
  <w:num w:numId="42">
    <w:abstractNumId w:val="20"/>
  </w:num>
  <w:num w:numId="43">
    <w:abstractNumId w:val="23"/>
  </w:num>
  <w:num w:numId="44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521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1F6ABA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0D7F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53C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4CEF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1C4B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488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2B83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07866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2265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15CE9"/>
    <w:rsid w:val="008201FF"/>
    <w:rsid w:val="00824782"/>
    <w:rsid w:val="00824960"/>
    <w:rsid w:val="00824D8E"/>
    <w:rsid w:val="0082553A"/>
    <w:rsid w:val="00825D0A"/>
    <w:rsid w:val="008265B5"/>
    <w:rsid w:val="00827A7D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5B55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301B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178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258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51CC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260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1C08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E76E6"/>
    <w:rsid w:val="00FF1A8E"/>
    <w:rsid w:val="00FF2714"/>
    <w:rsid w:val="00FF2C84"/>
    <w:rsid w:val="00FF3851"/>
    <w:rsid w:val="00FF47C1"/>
    <w:rsid w:val="00FF57F2"/>
    <w:rsid w:val="00FF6D78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77D"/>
    <w:rPr>
      <w:sz w:val="24"/>
    </w:rPr>
  </w:style>
  <w:style w:type="paragraph" w:styleId="1">
    <w:name w:val="heading 1"/>
    <w:basedOn w:val="a0"/>
    <w:next w:val="a0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0"/>
    <w:next w:val="a0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B2277D"/>
    <w:pPr>
      <w:jc w:val="both"/>
    </w:pPr>
    <w:rPr>
      <w:sz w:val="28"/>
      <w:lang w:val="uk-UA"/>
    </w:rPr>
  </w:style>
  <w:style w:type="paragraph" w:styleId="a6">
    <w:name w:val="Title"/>
    <w:basedOn w:val="a0"/>
    <w:link w:val="a7"/>
    <w:uiPriority w:val="99"/>
    <w:qFormat/>
    <w:rsid w:val="00B2277D"/>
    <w:pPr>
      <w:jc w:val="center"/>
    </w:pPr>
    <w:rPr>
      <w:sz w:val="28"/>
    </w:rPr>
  </w:style>
  <w:style w:type="paragraph" w:styleId="a8">
    <w:name w:val="Balloon Text"/>
    <w:basedOn w:val="a0"/>
    <w:link w:val="a9"/>
    <w:uiPriority w:val="99"/>
    <w:semiHidden/>
    <w:rsid w:val="00C31B1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b">
    <w:name w:val="No Spacing"/>
    <w:link w:val="ac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2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link w:val="ae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f0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0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0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0"/>
    <w:rsid w:val="008C1784"/>
    <w:pPr>
      <w:spacing w:before="100" w:beforeAutospacing="1" w:after="100" w:afterAutospacing="1"/>
    </w:pPr>
    <w:rPr>
      <w:szCs w:val="24"/>
    </w:rPr>
  </w:style>
  <w:style w:type="paragraph" w:styleId="af1">
    <w:name w:val="Normal (Web)"/>
    <w:aliases w:val="Обычный (Web)"/>
    <w:basedOn w:val="a0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0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1">
    <w:name w:val="Основной текст (2)_"/>
    <w:link w:val="22"/>
    <w:rsid w:val="007614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2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3">
    <w:name w:val="Body Text 2"/>
    <w:basedOn w:val="a0"/>
    <w:link w:val="24"/>
    <w:uiPriority w:val="99"/>
    <w:unhideWhenUsed/>
    <w:rsid w:val="001425B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1425B9"/>
    <w:rPr>
      <w:sz w:val="24"/>
      <w:lang w:val="ru-RU" w:eastAsia="ru-RU"/>
    </w:rPr>
  </w:style>
  <w:style w:type="paragraph" w:styleId="af3">
    <w:name w:val="header"/>
    <w:basedOn w:val="a0"/>
    <w:link w:val="af4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9463F"/>
    <w:rPr>
      <w:sz w:val="24"/>
      <w:lang w:val="ru-RU" w:eastAsia="ru-RU"/>
    </w:rPr>
  </w:style>
  <w:style w:type="paragraph" w:styleId="af5">
    <w:name w:val="footer"/>
    <w:basedOn w:val="a0"/>
    <w:link w:val="af6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9463F"/>
    <w:rPr>
      <w:sz w:val="24"/>
      <w:lang w:val="ru-RU" w:eastAsia="ru-RU"/>
    </w:rPr>
  </w:style>
  <w:style w:type="character" w:customStyle="1" w:styleId="a7">
    <w:name w:val="Название Знак"/>
    <w:link w:val="a6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1"/>
    <w:rsid w:val="00E42A80"/>
  </w:style>
  <w:style w:type="paragraph" w:customStyle="1" w:styleId="25">
    <w:name w:val="Абзац списка2"/>
    <w:basedOn w:val="a0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1"/>
    <w:rsid w:val="00462EA1"/>
  </w:style>
  <w:style w:type="character" w:customStyle="1" w:styleId="af7">
    <w:name w:val="Основной текст_"/>
    <w:basedOn w:val="a1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0"/>
    <w:next w:val="a0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0"/>
    <w:next w:val="a0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1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Без интервала Знак"/>
    <w:link w:val="ab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6">
    <w:name w:val="Сетка таблицы2"/>
    <w:basedOn w:val="a2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аказ"/>
    <w:basedOn w:val="a0"/>
    <w:rsid w:val="00A0301B"/>
    <w:pPr>
      <w:numPr>
        <w:numId w:val="1"/>
      </w:numPr>
      <w:tabs>
        <w:tab w:val="left" w:pos="643"/>
        <w:tab w:val="left" w:pos="709"/>
      </w:tabs>
      <w:spacing w:before="80" w:after="40"/>
      <w:jc w:val="both"/>
    </w:pPr>
    <w:rPr>
      <w:sz w:val="27"/>
      <w:szCs w:val="24"/>
      <w:lang w:val="uk-UA"/>
    </w:rPr>
  </w:style>
  <w:style w:type="character" w:customStyle="1" w:styleId="20">
    <w:name w:val="Заголовок 2 Знак"/>
    <w:link w:val="2"/>
    <w:rsid w:val="005B2B83"/>
    <w:rPr>
      <w:b/>
      <w:bCs/>
      <w:i/>
      <w:iCs/>
      <w:sz w:val="28"/>
      <w:lang w:val="uk-UA"/>
    </w:rPr>
  </w:style>
  <w:style w:type="character" w:customStyle="1" w:styleId="a9">
    <w:name w:val="Текст выноски Знак"/>
    <w:link w:val="a8"/>
    <w:uiPriority w:val="99"/>
    <w:semiHidden/>
    <w:rsid w:val="005B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8BE13-1DC6-4F26-BBC7-59FB0AC7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13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2024-04-03T09:50:00Z</cp:lastPrinted>
  <dcterms:created xsi:type="dcterms:W3CDTF">2024-04-03T09:49:00Z</dcterms:created>
  <dcterms:modified xsi:type="dcterms:W3CDTF">2024-04-03T09:55:00Z</dcterms:modified>
</cp:coreProperties>
</file>