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bookmarkStart w:id="0" w:name="_GoBack"/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bookmarkEnd w:id="0"/>
          <w:p w:rsidR="00494515" w:rsidRPr="00494515" w:rsidRDefault="00FB196F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4F67C4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FB196F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FB196F" w:rsidRPr="009960C7" w:rsidRDefault="00FB196F" w:rsidP="00FB196F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FB196F" w:rsidRPr="00C455CC" w:rsidRDefault="00FB196F" w:rsidP="00FB196F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FB196F" w:rsidRPr="00671010" w:rsidRDefault="00FB196F" w:rsidP="00FB196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 xml:space="preserve">», ст.30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FB196F" w:rsidRPr="00671010" w:rsidRDefault="00FB196F" w:rsidP="00FB196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196F" w:rsidRPr="00671010" w:rsidRDefault="00FB196F" w:rsidP="00FB196F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Pr="006710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25 черв</w:t>
      </w:r>
      <w:proofErr w:type="spellStart"/>
      <w:r w:rsidRPr="00671010">
        <w:rPr>
          <w:sz w:val="28"/>
          <w:szCs w:val="28"/>
        </w:rPr>
        <w:t>ня</w:t>
      </w:r>
      <w:proofErr w:type="spellEnd"/>
      <w:r w:rsidRPr="00671010">
        <w:rPr>
          <w:sz w:val="28"/>
          <w:szCs w:val="28"/>
        </w:rPr>
        <w:t xml:space="preserve"> 20</w:t>
      </w:r>
      <w:r w:rsidRPr="00671010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о 1</w:t>
      </w:r>
      <w:r>
        <w:rPr>
          <w:sz w:val="28"/>
          <w:szCs w:val="28"/>
          <w:lang w:val="uk-UA"/>
        </w:rPr>
        <w:t>4</w:t>
      </w:r>
      <w:r w:rsidRPr="00671010">
        <w:rPr>
          <w:sz w:val="28"/>
          <w:szCs w:val="28"/>
        </w:rPr>
        <w:t xml:space="preserve">:00 на </w:t>
      </w:r>
      <w:proofErr w:type="spellStart"/>
      <w:r w:rsidRPr="00671010">
        <w:rPr>
          <w:sz w:val="28"/>
          <w:szCs w:val="28"/>
        </w:rPr>
        <w:t>території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с</w:t>
      </w:r>
      <w:proofErr w:type="spellStart"/>
      <w:r w:rsidRPr="00671010">
        <w:rPr>
          <w:sz w:val="28"/>
          <w:szCs w:val="28"/>
          <w:lang w:val="uk-UA"/>
        </w:rPr>
        <w:t>елища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FB196F" w:rsidRPr="00671010" w:rsidRDefault="00FB196F" w:rsidP="00FB196F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96F" w:rsidRPr="00671010" w:rsidRDefault="00FB196F" w:rsidP="00FB196F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  <w:lang w:val="uk-UA"/>
        </w:rPr>
        <w:t xml:space="preserve">Структурним підрозділам селищної ради прийняти </w:t>
      </w:r>
      <w:r>
        <w:rPr>
          <w:sz w:val="28"/>
          <w:szCs w:val="28"/>
        </w:rPr>
        <w:t>участь у дан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заход</w:t>
      </w:r>
      <w:r>
        <w:rPr>
          <w:sz w:val="28"/>
          <w:szCs w:val="28"/>
          <w:lang w:val="uk-UA"/>
        </w:rPr>
        <w:t>ах</w:t>
      </w:r>
      <w:r w:rsidRPr="00671010">
        <w:rPr>
          <w:sz w:val="28"/>
          <w:szCs w:val="28"/>
        </w:rPr>
        <w:t>.</w:t>
      </w:r>
    </w:p>
    <w:p w:rsidR="00FB196F" w:rsidRPr="00671010" w:rsidRDefault="00FB196F" w:rsidP="00FB196F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96F" w:rsidRPr="00671010" w:rsidRDefault="00FB196F" w:rsidP="00FB196F">
      <w:pPr>
        <w:pStyle w:val="ad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даного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першого заступника селищного голови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італія ЖЕЛІБУ</w:t>
      </w:r>
      <w:r w:rsidRPr="00671010">
        <w:rPr>
          <w:sz w:val="28"/>
          <w:szCs w:val="28"/>
        </w:rPr>
        <w:t>.</w:t>
      </w:r>
    </w:p>
    <w:p w:rsidR="00FB196F" w:rsidRDefault="00FB196F" w:rsidP="00FB196F">
      <w:pPr>
        <w:pStyle w:val="a7"/>
        <w:rPr>
          <w:color w:val="202020"/>
          <w:sz w:val="28"/>
          <w:szCs w:val="28"/>
        </w:rPr>
      </w:pPr>
    </w:p>
    <w:p w:rsidR="00FB196F" w:rsidRDefault="00FB196F" w:rsidP="00FB196F">
      <w:pPr>
        <w:pStyle w:val="ad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FB196F" w:rsidRPr="00C455CC" w:rsidRDefault="00FB196F" w:rsidP="00FB196F">
      <w:pPr>
        <w:pStyle w:val="ad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FB196F" w:rsidRPr="001425B9" w:rsidRDefault="00FB196F" w:rsidP="00FB196F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7D333E" w:rsidRPr="00C14A87" w:rsidRDefault="007D333E" w:rsidP="00F018B5">
      <w:pPr>
        <w:rPr>
          <w:b/>
          <w:color w:val="000000"/>
          <w:sz w:val="28"/>
          <w:szCs w:val="28"/>
          <w:lang w:val="uk-UA"/>
        </w:rPr>
      </w:pP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FE" w:rsidRDefault="00BF75FE" w:rsidP="00C9463F">
      <w:r>
        <w:separator/>
      </w:r>
    </w:p>
  </w:endnote>
  <w:endnote w:type="continuationSeparator" w:id="0">
    <w:p w:rsidR="00BF75FE" w:rsidRDefault="00BF75FE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FE" w:rsidRDefault="00BF75FE" w:rsidP="00C9463F">
      <w:r>
        <w:separator/>
      </w:r>
    </w:p>
  </w:footnote>
  <w:footnote w:type="continuationSeparator" w:id="0">
    <w:p w:rsidR="00BF75FE" w:rsidRDefault="00BF75FE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B5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26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2021-06-24T08:07:00Z</cp:lastPrinted>
  <dcterms:created xsi:type="dcterms:W3CDTF">2021-06-24T08:05:00Z</dcterms:created>
  <dcterms:modified xsi:type="dcterms:W3CDTF">2021-06-24T08:31:00Z</dcterms:modified>
</cp:coreProperties>
</file>