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5344C5" w:rsidP="000E4F7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03</w:t>
            </w:r>
            <w:r w:rsidR="00C52E77">
              <w:rPr>
                <w:color w:val="000000"/>
                <w:sz w:val="28"/>
                <w:szCs w:val="28"/>
                <w:lang w:val="uk-UA"/>
              </w:rPr>
              <w:t xml:space="preserve"> серпня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5344C5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133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8925BF" w:rsidRPr="00C05258" w:rsidRDefault="008925BF" w:rsidP="008925BF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 xml:space="preserve">Про внесення змін до розпорядження </w:t>
      </w:r>
    </w:p>
    <w:p w:rsidR="008925BF" w:rsidRPr="00C05258" w:rsidRDefault="008925BF" w:rsidP="008925BF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селищного голови від 22.01.2021 року</w:t>
      </w:r>
    </w:p>
    <w:p w:rsidR="008925BF" w:rsidRPr="00C05258" w:rsidRDefault="008925BF" w:rsidP="008925BF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№ 15 «Про підвищення посадових окладів</w:t>
      </w:r>
    </w:p>
    <w:p w:rsidR="008925BF" w:rsidRPr="00C05258" w:rsidRDefault="008925BF" w:rsidP="008925BF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(тарифних ставок) працівникам окремих</w:t>
      </w:r>
    </w:p>
    <w:p w:rsidR="008925BF" w:rsidRPr="00C05258" w:rsidRDefault="008925BF" w:rsidP="008925BF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галузей бюджетної сфери на 2021 рік»</w:t>
      </w:r>
    </w:p>
    <w:p w:rsidR="008925BF" w:rsidRPr="00C05258" w:rsidRDefault="008925BF" w:rsidP="008925BF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8925BF" w:rsidRPr="00C05258" w:rsidRDefault="008925BF" w:rsidP="008925BF">
      <w:pPr>
        <w:tabs>
          <w:tab w:val="left" w:pos="567"/>
          <w:tab w:val="left" w:pos="851"/>
        </w:tabs>
        <w:spacing w:line="276" w:lineRule="auto"/>
        <w:rPr>
          <w:sz w:val="28"/>
          <w:szCs w:val="28"/>
          <w:lang w:val="uk-UA"/>
        </w:rPr>
      </w:pPr>
    </w:p>
    <w:p w:rsidR="008925BF" w:rsidRPr="00C05258" w:rsidRDefault="008925BF" w:rsidP="008925BF">
      <w:pPr>
        <w:tabs>
          <w:tab w:val="left" w:pos="-5954"/>
          <w:tab w:val="left" w:pos="-5812"/>
          <w:tab w:val="left" w:pos="567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Керуючись п.20 частини 4 статті 42, ч.8 ст. 59 Закону України «Про мі</w:t>
      </w:r>
      <w:r>
        <w:rPr>
          <w:sz w:val="28"/>
          <w:szCs w:val="28"/>
          <w:lang w:val="uk-UA"/>
        </w:rPr>
        <w:t>сцеве самоврядування в Україні» та</w:t>
      </w:r>
      <w:r w:rsidRPr="00C05258">
        <w:rPr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 xml:space="preserve">постанови Кабінету Міністрів України від 28 липня 2021 року № 783 « Про внесення змін до постанови Кабінету Міністрів України від 9 березня 2006 р. № 268 «Про упорядкування структури та умов оплати праці працівників апарату органів виконавчої влади, органів прокуратури, судів та інших органів»», </w:t>
      </w:r>
      <w:r w:rsidRPr="00C05258">
        <w:rPr>
          <w:b/>
          <w:sz w:val="28"/>
          <w:szCs w:val="28"/>
          <w:lang w:val="uk-UA"/>
        </w:rPr>
        <w:t>зобов</w:t>
      </w:r>
      <w:r w:rsidRPr="00C05258">
        <w:rPr>
          <w:sz w:val="28"/>
          <w:szCs w:val="28"/>
          <w:lang w:val="uk-UA"/>
        </w:rPr>
        <w:t>’</w:t>
      </w:r>
      <w:r w:rsidRPr="00C05258">
        <w:rPr>
          <w:b/>
          <w:sz w:val="28"/>
          <w:szCs w:val="28"/>
          <w:lang w:val="uk-UA"/>
        </w:rPr>
        <w:t>язую</w:t>
      </w:r>
      <w:r w:rsidRPr="00C05258">
        <w:rPr>
          <w:sz w:val="28"/>
          <w:szCs w:val="28"/>
          <w:lang w:val="uk-UA"/>
        </w:rPr>
        <w:t>:</w:t>
      </w:r>
    </w:p>
    <w:p w:rsidR="008925BF" w:rsidRPr="00C05258" w:rsidRDefault="008925BF" w:rsidP="008925BF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bookmarkStart w:id="0" w:name="_GoBack"/>
      <w:r w:rsidRPr="00C05258">
        <w:rPr>
          <w:sz w:val="28"/>
          <w:szCs w:val="28"/>
          <w:lang w:val="uk-UA"/>
        </w:rPr>
        <w:t xml:space="preserve">        </w:t>
      </w:r>
    </w:p>
    <w:bookmarkEnd w:id="0"/>
    <w:p w:rsidR="008925BF" w:rsidRPr="00C05258" w:rsidRDefault="008925BF" w:rsidP="008925BF">
      <w:pPr>
        <w:numPr>
          <w:ilvl w:val="0"/>
          <w:numId w:val="41"/>
        </w:numPr>
        <w:tabs>
          <w:tab w:val="left" w:pos="567"/>
          <w:tab w:val="left" w:pos="851"/>
        </w:tabs>
        <w:ind w:left="928"/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Внести зміни в розпорядження селищного голови від 22.01.2021 року </w:t>
      </w:r>
    </w:p>
    <w:p w:rsidR="008925BF" w:rsidRDefault="008925BF" w:rsidP="008925BF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>№ 15 «Про підвищення посадових окладів (тарифних ставок) працівникам окремих галузей бюджетної сфери на 2021 рік», а саме</w:t>
      </w:r>
      <w:r>
        <w:rPr>
          <w:sz w:val="28"/>
          <w:szCs w:val="28"/>
          <w:lang w:val="uk-UA"/>
        </w:rPr>
        <w:t>:</w:t>
      </w:r>
      <w:r w:rsidRPr="00C05258">
        <w:rPr>
          <w:sz w:val="28"/>
          <w:szCs w:val="28"/>
          <w:lang w:val="uk-UA"/>
        </w:rPr>
        <w:t xml:space="preserve"> додаток викласти  в новій редакції (додається).</w:t>
      </w:r>
    </w:p>
    <w:p w:rsidR="008925BF" w:rsidRDefault="008925BF" w:rsidP="008925BF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</w:p>
    <w:p w:rsidR="008925BF" w:rsidRDefault="008925BF" w:rsidP="008925BF">
      <w:pPr>
        <w:pStyle w:val="a7"/>
        <w:numPr>
          <w:ilvl w:val="0"/>
          <w:numId w:val="4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розпорядження вступає в дію з 03 серпня 2021 року</w:t>
      </w:r>
      <w:r w:rsidRPr="005C0C60">
        <w:rPr>
          <w:sz w:val="28"/>
          <w:szCs w:val="28"/>
          <w:lang w:val="uk-UA"/>
        </w:rPr>
        <w:t>.</w:t>
      </w:r>
    </w:p>
    <w:p w:rsidR="008925BF" w:rsidRDefault="008925BF" w:rsidP="008925BF">
      <w:pPr>
        <w:pStyle w:val="a7"/>
        <w:tabs>
          <w:tab w:val="left" w:pos="567"/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8925BF" w:rsidRDefault="008925BF" w:rsidP="008925BF">
      <w:pPr>
        <w:pStyle w:val="a7"/>
        <w:numPr>
          <w:ilvl w:val="0"/>
          <w:numId w:val="4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Головним розпорядникам бюджетних коштів </w:t>
      </w:r>
      <w:r w:rsidRPr="005C0C60">
        <w:rPr>
          <w:sz w:val="28"/>
          <w:szCs w:val="28"/>
          <w:lang w:val="uk-UA"/>
        </w:rPr>
        <w:t>внести відповідні зміни до штатного розпису.</w:t>
      </w:r>
    </w:p>
    <w:p w:rsidR="008925BF" w:rsidRPr="00F328C2" w:rsidRDefault="008925BF" w:rsidP="008925BF">
      <w:pPr>
        <w:pStyle w:val="a7"/>
        <w:tabs>
          <w:tab w:val="left" w:pos="567"/>
          <w:tab w:val="left" w:pos="851"/>
        </w:tabs>
        <w:ind w:left="927"/>
        <w:jc w:val="both"/>
        <w:rPr>
          <w:sz w:val="28"/>
          <w:szCs w:val="28"/>
          <w:lang w:val="uk-UA"/>
        </w:rPr>
      </w:pPr>
      <w:r w:rsidRPr="005C0C60">
        <w:rPr>
          <w:sz w:val="28"/>
          <w:szCs w:val="28"/>
          <w:lang w:val="uk-UA"/>
        </w:rPr>
        <w:t xml:space="preserve"> </w:t>
      </w:r>
    </w:p>
    <w:p w:rsidR="008925BF" w:rsidRPr="00C05258" w:rsidRDefault="008925BF" w:rsidP="008925BF">
      <w:pPr>
        <w:tabs>
          <w:tab w:val="left" w:pos="-5954"/>
          <w:tab w:val="left" w:pos="-5812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Pr="00C05258">
        <w:rPr>
          <w:sz w:val="28"/>
          <w:szCs w:val="28"/>
          <w:lang w:val="uk-UA"/>
        </w:rPr>
        <w:t>Вважати таким, що втратило чинність розп</w:t>
      </w:r>
      <w:r>
        <w:rPr>
          <w:sz w:val="28"/>
          <w:szCs w:val="28"/>
          <w:lang w:val="uk-UA"/>
        </w:rPr>
        <w:t>орядження селищного голови від 11 червня 2021 року № 101</w:t>
      </w:r>
      <w:r w:rsidRPr="00C052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C05258">
        <w:rPr>
          <w:sz w:val="28"/>
          <w:szCs w:val="28"/>
          <w:lang w:val="uk-UA"/>
        </w:rPr>
        <w:t>Про внесення змін до розпорядження селищного голови від 22.01.2021 року № 15 «Про підвищення посадових окладів (тарифних ставок) працівникам окремих галузей бюджетної сфери на 2021 рік»</w:t>
      </w:r>
      <w:r>
        <w:rPr>
          <w:sz w:val="28"/>
          <w:szCs w:val="28"/>
          <w:lang w:val="uk-UA"/>
        </w:rPr>
        <w:t>»</w:t>
      </w:r>
      <w:r w:rsidRPr="00C05258">
        <w:rPr>
          <w:sz w:val="28"/>
          <w:szCs w:val="28"/>
          <w:lang w:val="uk-UA"/>
        </w:rPr>
        <w:t xml:space="preserve">. </w:t>
      </w:r>
    </w:p>
    <w:p w:rsidR="008925BF" w:rsidRPr="00C05258" w:rsidRDefault="008925BF" w:rsidP="008925BF">
      <w:pPr>
        <w:tabs>
          <w:tab w:val="left" w:pos="567"/>
          <w:tab w:val="left" w:pos="851"/>
        </w:tabs>
        <w:ind w:left="568"/>
        <w:jc w:val="both"/>
        <w:rPr>
          <w:sz w:val="28"/>
          <w:szCs w:val="28"/>
          <w:lang w:val="uk-UA"/>
        </w:rPr>
      </w:pPr>
    </w:p>
    <w:p w:rsidR="008925BF" w:rsidRPr="009D3BED" w:rsidRDefault="008925BF" w:rsidP="008925BF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</w:t>
      </w:r>
      <w:r w:rsidRPr="009D3BE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D3BED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831EDD" w:rsidRPr="00831EDD" w:rsidRDefault="00831EDD" w:rsidP="00831EDD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00031A" w:rsidRPr="0000031A" w:rsidRDefault="0000031A" w:rsidP="0000031A">
      <w:pPr>
        <w:widowControl w:val="0"/>
        <w:tabs>
          <w:tab w:val="left" w:pos="1755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00031A">
        <w:rPr>
          <w:b/>
          <w:sz w:val="28"/>
          <w:szCs w:val="28"/>
          <w:lang w:val="uk-UA"/>
        </w:rPr>
        <w:t xml:space="preserve">Селищний голова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00031A">
        <w:rPr>
          <w:b/>
          <w:sz w:val="28"/>
          <w:szCs w:val="28"/>
          <w:lang w:val="uk-UA"/>
        </w:rPr>
        <w:t>Олена ПАНЧЕНКО</w:t>
      </w:r>
    </w:p>
    <w:p w:rsidR="0000031A" w:rsidRPr="0000031A" w:rsidRDefault="0000031A" w:rsidP="000003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lang w:val="uk-UA"/>
        </w:rPr>
      </w:pPr>
    </w:p>
    <w:sectPr w:rsidR="0000031A" w:rsidRPr="0000031A" w:rsidSect="00831EDD">
      <w:headerReference w:type="default" r:id="rId10"/>
      <w:pgSz w:w="11906" w:h="16838"/>
      <w:pgMar w:top="851" w:right="567" w:bottom="142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E3" w:rsidRDefault="009423E3" w:rsidP="00C9463F">
      <w:r>
        <w:separator/>
      </w:r>
    </w:p>
  </w:endnote>
  <w:endnote w:type="continuationSeparator" w:id="0">
    <w:p w:rsidR="009423E3" w:rsidRDefault="009423E3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E3" w:rsidRDefault="009423E3" w:rsidP="00C9463F">
      <w:r>
        <w:separator/>
      </w:r>
    </w:p>
  </w:footnote>
  <w:footnote w:type="continuationSeparator" w:id="0">
    <w:p w:rsidR="009423E3" w:rsidRDefault="009423E3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5BF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17AD7"/>
    <w:multiLevelType w:val="hybridMultilevel"/>
    <w:tmpl w:val="D17AEDEC"/>
    <w:lvl w:ilvl="0" w:tplc="EBC0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4FF21FE"/>
    <w:multiLevelType w:val="multilevel"/>
    <w:tmpl w:val="4FAA93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1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2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7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140F3"/>
    <w:multiLevelType w:val="hybridMultilevel"/>
    <w:tmpl w:val="F9B2B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5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12"/>
  </w:num>
  <w:num w:numId="4">
    <w:abstractNumId w:val="38"/>
  </w:num>
  <w:num w:numId="5">
    <w:abstractNumId w:val="45"/>
  </w:num>
  <w:num w:numId="6">
    <w:abstractNumId w:val="0"/>
  </w:num>
  <w:num w:numId="7">
    <w:abstractNumId w:val="18"/>
  </w:num>
  <w:num w:numId="8">
    <w:abstractNumId w:val="36"/>
  </w:num>
  <w:num w:numId="9">
    <w:abstractNumId w:val="11"/>
  </w:num>
  <w:num w:numId="10">
    <w:abstractNumId w:val="34"/>
  </w:num>
  <w:num w:numId="11">
    <w:abstractNumId w:val="3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2"/>
  </w:num>
  <w:num w:numId="16">
    <w:abstractNumId w:val="15"/>
  </w:num>
  <w:num w:numId="17">
    <w:abstractNumId w:val="22"/>
  </w:num>
  <w:num w:numId="18">
    <w:abstractNumId w:val="24"/>
  </w:num>
  <w:num w:numId="19">
    <w:abstractNumId w:val="46"/>
  </w:num>
  <w:num w:numId="20">
    <w:abstractNumId w:val="39"/>
  </w:num>
  <w:num w:numId="21">
    <w:abstractNumId w:val="16"/>
  </w:num>
  <w:num w:numId="22">
    <w:abstractNumId w:val="42"/>
  </w:num>
  <w:num w:numId="23">
    <w:abstractNumId w:val="19"/>
  </w:num>
  <w:num w:numId="24">
    <w:abstractNumId w:val="27"/>
  </w:num>
  <w:num w:numId="25">
    <w:abstractNumId w:val="32"/>
  </w:num>
  <w:num w:numId="26">
    <w:abstractNumId w:val="41"/>
  </w:num>
  <w:num w:numId="27">
    <w:abstractNumId w:val="29"/>
  </w:num>
  <w:num w:numId="28">
    <w:abstractNumId w:val="43"/>
  </w:num>
  <w:num w:numId="29">
    <w:abstractNumId w:val="44"/>
  </w:num>
  <w:num w:numId="30">
    <w:abstractNumId w:val="23"/>
  </w:num>
  <w:num w:numId="31">
    <w:abstractNumId w:val="3"/>
  </w:num>
  <w:num w:numId="32">
    <w:abstractNumId w:val="28"/>
  </w:num>
  <w:num w:numId="33">
    <w:abstractNumId w:val="10"/>
  </w:num>
  <w:num w:numId="34">
    <w:abstractNumId w:val="47"/>
  </w:num>
  <w:num w:numId="35">
    <w:abstractNumId w:val="6"/>
  </w:num>
  <w:num w:numId="36">
    <w:abstractNumId w:val="30"/>
  </w:num>
  <w:num w:numId="37">
    <w:abstractNumId w:val="33"/>
  </w:num>
  <w:num w:numId="38">
    <w:abstractNumId w:val="17"/>
  </w:num>
  <w:num w:numId="39">
    <w:abstractNumId w:val="1"/>
  </w:num>
  <w:num w:numId="40">
    <w:abstractNumId w:val="35"/>
  </w:num>
  <w:num w:numId="41">
    <w:abstractNumId w:val="21"/>
  </w:num>
  <w:num w:numId="42">
    <w:abstractNumId w:val="4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40"/>
  </w:num>
  <w:num w:numId="48">
    <w:abstractNumId w:val="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3151"/>
    <w:rsid w:val="001A42EB"/>
    <w:rsid w:val="001A73AE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6CDD"/>
    <w:rsid w:val="003B7E6A"/>
    <w:rsid w:val="003D1B95"/>
    <w:rsid w:val="003D2D39"/>
    <w:rsid w:val="003D452B"/>
    <w:rsid w:val="003D4900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344C5"/>
    <w:rsid w:val="00542C38"/>
    <w:rsid w:val="00545028"/>
    <w:rsid w:val="00545AC2"/>
    <w:rsid w:val="00554ADE"/>
    <w:rsid w:val="00555579"/>
    <w:rsid w:val="00562B14"/>
    <w:rsid w:val="00564AA2"/>
    <w:rsid w:val="0057566C"/>
    <w:rsid w:val="00577293"/>
    <w:rsid w:val="00577C9E"/>
    <w:rsid w:val="00581BA0"/>
    <w:rsid w:val="00583F3B"/>
    <w:rsid w:val="00584C6E"/>
    <w:rsid w:val="00585874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13CE"/>
    <w:rsid w:val="006B147B"/>
    <w:rsid w:val="006B211B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2966"/>
    <w:rsid w:val="00723A3E"/>
    <w:rsid w:val="00727D5D"/>
    <w:rsid w:val="007307CE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83881"/>
    <w:rsid w:val="00783ED6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01FF"/>
    <w:rsid w:val="00824782"/>
    <w:rsid w:val="00824D8E"/>
    <w:rsid w:val="008265B5"/>
    <w:rsid w:val="00831EDD"/>
    <w:rsid w:val="0083273D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7240F"/>
    <w:rsid w:val="00872552"/>
    <w:rsid w:val="00875BA3"/>
    <w:rsid w:val="008762FC"/>
    <w:rsid w:val="008778B5"/>
    <w:rsid w:val="008919C8"/>
    <w:rsid w:val="008925BF"/>
    <w:rsid w:val="00892861"/>
    <w:rsid w:val="008954CB"/>
    <w:rsid w:val="008A209F"/>
    <w:rsid w:val="008C1784"/>
    <w:rsid w:val="008C5898"/>
    <w:rsid w:val="008C6A1B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23E3"/>
    <w:rsid w:val="00946956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64D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4715"/>
    <w:rsid w:val="00D77051"/>
    <w:rsid w:val="00D77505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408FC"/>
    <w:rsid w:val="00E44211"/>
    <w:rsid w:val="00E446FE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FE5D-8119-44EA-AAD2-DF6DEE39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9</TotalTime>
  <Pages>1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6</cp:revision>
  <cp:lastPrinted>2021-08-03T12:37:00Z</cp:lastPrinted>
  <dcterms:created xsi:type="dcterms:W3CDTF">2021-08-03T12:00:00Z</dcterms:created>
  <dcterms:modified xsi:type="dcterms:W3CDTF">2021-08-03T12:37:00Z</dcterms:modified>
</cp:coreProperties>
</file>