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97819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F97819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F97819" w:rsidRPr="00F97819" w:rsidRDefault="00F97819" w:rsidP="00F97819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 xml:space="preserve">Про  початок опалювального </w:t>
      </w:r>
    </w:p>
    <w:p w:rsidR="00F97819" w:rsidRPr="00F97819" w:rsidRDefault="00F97819" w:rsidP="00F97819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>періоду 2021/2022 років</w:t>
      </w:r>
    </w:p>
    <w:p w:rsidR="00F97819" w:rsidRPr="00F97819" w:rsidRDefault="00F97819" w:rsidP="00F97819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 xml:space="preserve"> </w:t>
      </w:r>
    </w:p>
    <w:p w:rsidR="00F97819" w:rsidRPr="00F97819" w:rsidRDefault="00F97819" w:rsidP="00F97819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F97819">
        <w:rPr>
          <w:szCs w:val="24"/>
          <w:lang w:val="uk-UA"/>
        </w:rPr>
        <w:tab/>
      </w:r>
      <w:r w:rsidRPr="00F97819">
        <w:rPr>
          <w:sz w:val="28"/>
          <w:szCs w:val="28"/>
          <w:lang w:val="uk-UA"/>
        </w:rPr>
        <w:t xml:space="preserve">Відповідно до законів України «Про житлово-комунальні послуги», «Про теплопостачання», «Про забезпечення санітарного та епідемічного благополуччя населення», «Про місцеве самоврядування в Україні», </w:t>
      </w:r>
      <w:r w:rsidRPr="00F97819">
        <w:rPr>
          <w:bCs/>
          <w:sz w:val="28"/>
          <w:szCs w:val="28"/>
          <w:lang w:val="uk-UA"/>
        </w:rPr>
        <w:t>Санітарного регламенту для дошкільних навчальних закладів, затвердженого наказом Міністерства охорони здоров’я України від 24.03.2016 №</w:t>
      </w:r>
      <w:r w:rsidRPr="00F97819">
        <w:rPr>
          <w:bCs/>
          <w:sz w:val="28"/>
          <w:szCs w:val="28"/>
        </w:rPr>
        <w:t> </w:t>
      </w:r>
      <w:r w:rsidRPr="00F97819">
        <w:rPr>
          <w:bCs/>
          <w:sz w:val="28"/>
          <w:szCs w:val="28"/>
          <w:lang w:val="uk-UA"/>
        </w:rPr>
        <w:t>234, зареєстрованим в Міністерстві</w:t>
      </w:r>
      <w:r w:rsidRPr="00F97819">
        <w:rPr>
          <w:sz w:val="28"/>
          <w:szCs w:val="28"/>
          <w:lang w:val="uk-UA"/>
        </w:rPr>
        <w:t xml:space="preserve"> </w:t>
      </w:r>
      <w:r w:rsidRPr="00F97819">
        <w:rPr>
          <w:bCs/>
          <w:sz w:val="28"/>
          <w:szCs w:val="28"/>
          <w:lang w:val="uk-UA"/>
        </w:rPr>
        <w:t>юстиції України 14.04.2016 за №</w:t>
      </w:r>
      <w:r w:rsidRPr="00F97819">
        <w:rPr>
          <w:bCs/>
          <w:sz w:val="28"/>
          <w:szCs w:val="28"/>
        </w:rPr>
        <w:t> </w:t>
      </w:r>
      <w:r w:rsidRPr="00F97819">
        <w:rPr>
          <w:bCs/>
          <w:sz w:val="28"/>
          <w:szCs w:val="28"/>
          <w:lang w:val="uk-UA"/>
        </w:rPr>
        <w:t xml:space="preserve">563/28693, </w:t>
      </w:r>
      <w:r w:rsidRPr="00F97819">
        <w:rPr>
          <w:sz w:val="28"/>
          <w:szCs w:val="28"/>
          <w:lang w:val="uk-UA"/>
        </w:rPr>
        <w:t>спільного наказу Міністерства палива та енергетики України і Міністерства з питань житлово-комунального господарства України від 10.12.2008 №</w:t>
      </w:r>
      <w:r w:rsidRPr="00F97819">
        <w:rPr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>620/378 «Про затвердження Правил підготовки теплових господарств до опалювального періоду», зареєстрованого в Міністерстві юстиції України 31.12.2008 за №</w:t>
      </w:r>
      <w:r w:rsidRPr="00F97819">
        <w:rPr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>1310/16001, враховуючи розпорядження голови Чернігівської</w:t>
      </w:r>
      <w:bookmarkStart w:id="0" w:name="_GoBack"/>
      <w:bookmarkEnd w:id="0"/>
      <w:r w:rsidRPr="00F97819">
        <w:rPr>
          <w:sz w:val="28"/>
          <w:szCs w:val="28"/>
          <w:lang w:val="uk-UA"/>
        </w:rPr>
        <w:t xml:space="preserve"> обласної державної адміністрації від 05.10.2021 №</w:t>
      </w:r>
      <w:r w:rsidRPr="00F97819">
        <w:rPr>
          <w:bCs/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 xml:space="preserve">960 «Про початок опалювального періоду 2021/22 року», розпорядження голови Прилуцької районної державної адміністрації від 06.10.2021 №262 «Про початок опалювального періоду 2021/2022 років», з метою своєчасного початку опалювального періоду 2021/2022 років, </w:t>
      </w:r>
      <w:r w:rsidRPr="00F97819">
        <w:rPr>
          <w:b/>
          <w:sz w:val="28"/>
          <w:szCs w:val="28"/>
          <w:lang w:val="uk-UA"/>
        </w:rPr>
        <w:t>зобов’язую:</w:t>
      </w:r>
    </w:p>
    <w:p w:rsidR="00F97819" w:rsidRPr="00F97819" w:rsidRDefault="00F97819" w:rsidP="00F97819">
      <w:pPr>
        <w:shd w:val="clear" w:color="auto" w:fill="FFFFFF"/>
        <w:spacing w:before="120" w:after="120"/>
        <w:ind w:firstLine="567"/>
        <w:jc w:val="both"/>
        <w:rPr>
          <w:b/>
          <w:sz w:val="4"/>
          <w:szCs w:val="4"/>
          <w:lang w:val="uk-UA"/>
        </w:rPr>
      </w:pPr>
    </w:p>
    <w:p w:rsidR="00F97819" w:rsidRPr="00F97819" w:rsidRDefault="00F97819" w:rsidP="00F97819">
      <w:pPr>
        <w:numPr>
          <w:ilvl w:val="0"/>
          <w:numId w:val="9"/>
        </w:numPr>
        <w:ind w:left="0" w:firstLine="709"/>
        <w:jc w:val="both"/>
        <w:rPr>
          <w:sz w:val="28"/>
          <w:szCs w:val="24"/>
          <w:lang w:val="uk-UA"/>
        </w:rPr>
      </w:pPr>
      <w:proofErr w:type="spellStart"/>
      <w:r w:rsidRPr="00F97819">
        <w:rPr>
          <w:sz w:val="28"/>
          <w:szCs w:val="24"/>
          <w:lang w:val="uk-UA"/>
        </w:rPr>
        <w:t>Старостинським</w:t>
      </w:r>
      <w:proofErr w:type="spellEnd"/>
      <w:r w:rsidRPr="00F97819">
        <w:rPr>
          <w:sz w:val="28"/>
          <w:szCs w:val="24"/>
          <w:lang w:val="uk-UA"/>
        </w:rPr>
        <w:t xml:space="preserve"> округам </w:t>
      </w:r>
      <w:proofErr w:type="spellStart"/>
      <w:r w:rsidRPr="00F97819">
        <w:rPr>
          <w:sz w:val="28"/>
          <w:szCs w:val="24"/>
          <w:lang w:val="uk-UA"/>
        </w:rPr>
        <w:t>Срібнянської</w:t>
      </w:r>
      <w:proofErr w:type="spellEnd"/>
      <w:r w:rsidRPr="00F97819">
        <w:rPr>
          <w:sz w:val="28"/>
          <w:szCs w:val="24"/>
          <w:lang w:val="uk-UA"/>
        </w:rPr>
        <w:t xml:space="preserve"> селищної ради та  керівникам підвідомчих організацій та установ розпочати опалювальний період 2021/2022 років:</w:t>
      </w:r>
    </w:p>
    <w:p w:rsidR="00F97819" w:rsidRPr="00F97819" w:rsidRDefault="00F97819" w:rsidP="00F97819">
      <w:pPr>
        <w:ind w:left="1068"/>
        <w:jc w:val="both"/>
        <w:rPr>
          <w:sz w:val="28"/>
          <w:szCs w:val="24"/>
          <w:lang w:val="uk-UA"/>
        </w:rPr>
      </w:pPr>
    </w:p>
    <w:p w:rsidR="00F97819" w:rsidRPr="00F97819" w:rsidRDefault="00F97819" w:rsidP="00F97819">
      <w:pPr>
        <w:numPr>
          <w:ilvl w:val="1"/>
          <w:numId w:val="9"/>
        </w:numPr>
        <w:ind w:left="0" w:firstLine="708"/>
        <w:jc w:val="both"/>
        <w:rPr>
          <w:sz w:val="28"/>
          <w:szCs w:val="24"/>
          <w:lang w:val="uk-UA"/>
        </w:rPr>
      </w:pPr>
      <w:r w:rsidRPr="00F97819">
        <w:rPr>
          <w:sz w:val="28"/>
          <w:szCs w:val="24"/>
          <w:lang w:val="uk-UA"/>
        </w:rPr>
        <w:t>З 11.10.2021 року у закладах соціальної сфери (охорони здоров’я, соціального захисту, дошкільних навчальних закладах, навчально-виховних комплексах, загальноосвітніх навчальних закладах) відповідно до вимог чинного законодавства.</w:t>
      </w:r>
    </w:p>
    <w:p w:rsidR="00F97819" w:rsidRPr="00F97819" w:rsidRDefault="00F97819" w:rsidP="00F97819">
      <w:pPr>
        <w:ind w:left="1428"/>
        <w:jc w:val="both"/>
        <w:rPr>
          <w:sz w:val="28"/>
          <w:szCs w:val="24"/>
          <w:lang w:val="uk-UA"/>
        </w:rPr>
      </w:pPr>
    </w:p>
    <w:p w:rsidR="00F97819" w:rsidRPr="00F97819" w:rsidRDefault="00F97819" w:rsidP="00F97819">
      <w:pPr>
        <w:numPr>
          <w:ilvl w:val="1"/>
          <w:numId w:val="9"/>
        </w:numPr>
        <w:ind w:left="0" w:firstLine="708"/>
        <w:jc w:val="both"/>
        <w:rPr>
          <w:sz w:val="28"/>
          <w:szCs w:val="24"/>
          <w:lang w:val="uk-UA"/>
        </w:rPr>
      </w:pPr>
      <w:r w:rsidRPr="00F97819">
        <w:rPr>
          <w:sz w:val="28"/>
          <w:szCs w:val="24"/>
          <w:lang w:val="uk-UA"/>
        </w:rPr>
        <w:t>З 18.10.2021 року об’єктам бюджетної сфери та житлового фонду усіх форм власності, незалежно від типу споживання паливно-енергетичних ресурсів, після встановлення впродовж 3 діб середньодобової температури зовнішнього повітря +8°С та нижче.</w:t>
      </w:r>
    </w:p>
    <w:p w:rsidR="00F97819" w:rsidRPr="00F97819" w:rsidRDefault="00F97819" w:rsidP="00F97819">
      <w:pPr>
        <w:ind w:left="708"/>
        <w:rPr>
          <w:szCs w:val="24"/>
          <w:lang w:val="uk-UA"/>
        </w:rPr>
      </w:pPr>
    </w:p>
    <w:p w:rsidR="00F97819" w:rsidRPr="00F97819" w:rsidRDefault="00F97819" w:rsidP="00F97819">
      <w:pPr>
        <w:numPr>
          <w:ilvl w:val="1"/>
          <w:numId w:val="9"/>
        </w:numPr>
        <w:ind w:left="0" w:firstLine="698"/>
        <w:jc w:val="both"/>
        <w:rPr>
          <w:sz w:val="28"/>
          <w:szCs w:val="24"/>
          <w:lang w:val="uk-UA"/>
        </w:rPr>
      </w:pPr>
      <w:r w:rsidRPr="00F97819">
        <w:rPr>
          <w:sz w:val="28"/>
          <w:szCs w:val="24"/>
          <w:lang w:val="uk-UA"/>
        </w:rPr>
        <w:t>Взяти під особистий контроль питання економного споживання енергоресурсів та своєчасного розрахунку за них.</w:t>
      </w:r>
    </w:p>
    <w:p w:rsidR="00F97819" w:rsidRPr="00F97819" w:rsidRDefault="00F97819" w:rsidP="00F97819">
      <w:pPr>
        <w:ind w:left="1428"/>
        <w:jc w:val="both"/>
        <w:rPr>
          <w:sz w:val="28"/>
          <w:szCs w:val="24"/>
          <w:lang w:val="uk-UA"/>
        </w:rPr>
      </w:pPr>
    </w:p>
    <w:p w:rsidR="00F97819" w:rsidRPr="00F97819" w:rsidRDefault="00F97819" w:rsidP="00F97819">
      <w:pPr>
        <w:numPr>
          <w:ilvl w:val="0"/>
          <w:numId w:val="9"/>
        </w:numPr>
        <w:ind w:left="0" w:firstLine="708"/>
        <w:jc w:val="both"/>
        <w:rPr>
          <w:sz w:val="28"/>
          <w:szCs w:val="24"/>
          <w:lang w:val="uk-UA"/>
        </w:rPr>
      </w:pPr>
      <w:r w:rsidRPr="00F97819">
        <w:rPr>
          <w:sz w:val="28"/>
          <w:szCs w:val="24"/>
          <w:lang w:val="uk-UA"/>
        </w:rPr>
        <w:t>Вважати таким, що втратило чинність розпорядження селищного голови від 15.10.2020 року №162 «Про початок опалювального періоду 2020-2021 років».</w:t>
      </w:r>
    </w:p>
    <w:p w:rsidR="00F97819" w:rsidRPr="00F97819" w:rsidRDefault="00F97819" w:rsidP="00F97819">
      <w:pPr>
        <w:ind w:left="1068"/>
        <w:jc w:val="both"/>
        <w:rPr>
          <w:sz w:val="28"/>
          <w:szCs w:val="24"/>
          <w:lang w:val="uk-UA"/>
        </w:rPr>
      </w:pPr>
    </w:p>
    <w:p w:rsidR="00F97819" w:rsidRPr="00F97819" w:rsidRDefault="00F97819" w:rsidP="00F97819">
      <w:pPr>
        <w:numPr>
          <w:ilvl w:val="0"/>
          <w:numId w:val="9"/>
        </w:numPr>
        <w:ind w:left="0" w:firstLine="708"/>
        <w:jc w:val="both"/>
        <w:rPr>
          <w:sz w:val="28"/>
          <w:szCs w:val="24"/>
          <w:lang w:val="uk-UA"/>
        </w:rPr>
      </w:pPr>
      <w:r w:rsidRPr="00F97819">
        <w:rPr>
          <w:sz w:val="28"/>
          <w:szCs w:val="28"/>
          <w:lang w:val="uk-UA"/>
        </w:rPr>
        <w:t>Контроль за виконанням розпорядження покласти на першого заступника селищного голови Віталія ЖЕЛІБУ</w:t>
      </w:r>
      <w:r w:rsidRPr="00F97819">
        <w:rPr>
          <w:sz w:val="28"/>
          <w:szCs w:val="24"/>
          <w:lang w:val="uk-UA"/>
        </w:rPr>
        <w:t>.</w:t>
      </w:r>
    </w:p>
    <w:p w:rsidR="00177112" w:rsidRPr="00177112" w:rsidRDefault="00177112" w:rsidP="00177112">
      <w:pPr>
        <w:tabs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177112">
        <w:rPr>
          <w:sz w:val="28"/>
          <w:szCs w:val="28"/>
          <w:lang w:val="uk-UA"/>
        </w:rPr>
        <w:t xml:space="preserve">     </w:t>
      </w: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CC" w:rsidRDefault="007D20CC" w:rsidP="00C9463F">
      <w:r>
        <w:separator/>
      </w:r>
    </w:p>
  </w:endnote>
  <w:endnote w:type="continuationSeparator" w:id="0">
    <w:p w:rsidR="007D20CC" w:rsidRDefault="007D20CC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CC" w:rsidRDefault="007D20CC" w:rsidP="00C9463F">
      <w:r>
        <w:separator/>
      </w:r>
    </w:p>
  </w:footnote>
  <w:footnote w:type="continuationSeparator" w:id="0">
    <w:p w:rsidR="007D20CC" w:rsidRDefault="007D20CC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19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0CC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923B-A3F1-4EBA-9DB2-56652609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2021-10-08T08:17:00Z</cp:lastPrinted>
  <dcterms:created xsi:type="dcterms:W3CDTF">2021-10-08T08:12:00Z</dcterms:created>
  <dcterms:modified xsi:type="dcterms:W3CDTF">2021-10-08T08:24:00Z</dcterms:modified>
</cp:coreProperties>
</file>