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11B53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11B53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182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B11B53" w:rsidRPr="009960C7" w:rsidRDefault="00B11B53" w:rsidP="00B11B53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B11B53" w:rsidRPr="00C455CC" w:rsidRDefault="00B11B53" w:rsidP="00B11B53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B11B53" w:rsidRPr="00671010" w:rsidRDefault="00B11B53" w:rsidP="00B11B53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  <w:lang w:val="uk-UA"/>
        </w:rPr>
        <w:t>59</w:t>
      </w:r>
      <w:r w:rsidRPr="00671010">
        <w:rPr>
          <w:sz w:val="28"/>
          <w:szCs w:val="28"/>
        </w:rPr>
        <w:t xml:space="preserve">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B11B53" w:rsidRPr="00671010" w:rsidRDefault="00B11B53" w:rsidP="00B11B53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1B53" w:rsidRPr="00671010" w:rsidRDefault="00B11B53" w:rsidP="00B11B53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 жовтня</w:t>
      </w:r>
      <w:r w:rsidRPr="00671010">
        <w:rPr>
          <w:sz w:val="28"/>
          <w:szCs w:val="28"/>
        </w:rPr>
        <w:t xml:space="preserve"> 20</w:t>
      </w:r>
      <w:r w:rsidRPr="00671010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о 1</w:t>
      </w:r>
      <w:r>
        <w:rPr>
          <w:sz w:val="28"/>
          <w:szCs w:val="28"/>
          <w:lang w:val="uk-UA"/>
        </w:rPr>
        <w:t>4</w:t>
      </w:r>
      <w:r w:rsidRPr="00671010">
        <w:rPr>
          <w:sz w:val="28"/>
          <w:szCs w:val="28"/>
        </w:rPr>
        <w:t xml:space="preserve">:00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B11B53" w:rsidRPr="00671010" w:rsidRDefault="00B11B53" w:rsidP="00B11B53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B53" w:rsidRPr="00671010" w:rsidRDefault="00B11B53" w:rsidP="00B11B53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 w:rsidRPr="00671010">
        <w:rPr>
          <w:sz w:val="28"/>
          <w:szCs w:val="28"/>
        </w:rPr>
        <w:t xml:space="preserve">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B11B53" w:rsidRPr="00671010" w:rsidRDefault="00B11B53" w:rsidP="00B11B53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1B53" w:rsidRPr="00671010" w:rsidRDefault="00B11B53" w:rsidP="00B11B53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B11B53" w:rsidRDefault="00B11B53" w:rsidP="00B11B53">
      <w:pPr>
        <w:pStyle w:val="a7"/>
        <w:rPr>
          <w:color w:val="202020"/>
          <w:sz w:val="28"/>
          <w:szCs w:val="28"/>
        </w:rPr>
      </w:pPr>
    </w:p>
    <w:p w:rsidR="00185CFB" w:rsidRPr="00B11B53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</w:rPr>
      </w:pPr>
      <w:bookmarkStart w:id="0" w:name="_GoBack"/>
      <w:bookmarkEnd w:id="0"/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F2" w:rsidRDefault="00F45DF2" w:rsidP="00C9463F">
      <w:r>
        <w:separator/>
      </w:r>
    </w:p>
  </w:endnote>
  <w:endnote w:type="continuationSeparator" w:id="0">
    <w:p w:rsidR="00F45DF2" w:rsidRDefault="00F45DF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F2" w:rsidRDefault="00F45DF2" w:rsidP="00C9463F">
      <w:r>
        <w:separator/>
      </w:r>
    </w:p>
  </w:footnote>
  <w:footnote w:type="continuationSeparator" w:id="0">
    <w:p w:rsidR="00F45DF2" w:rsidRDefault="00F45DF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53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3E87-AC4D-4323-A583-54408E8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2021-10-11T06:44:00Z</cp:lastPrinted>
  <dcterms:created xsi:type="dcterms:W3CDTF">2021-10-11T06:42:00Z</dcterms:created>
  <dcterms:modified xsi:type="dcterms:W3CDTF">2021-10-11T06:44:00Z</dcterms:modified>
</cp:coreProperties>
</file>