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5" w:rsidRPr="00494515" w:rsidRDefault="00BC203B" w:rsidP="00494515">
      <w:pPr>
        <w:jc w:val="center"/>
        <w:rPr>
          <w:b/>
          <w:bCs/>
          <w:color w:val="000000"/>
          <w:spacing w:val="30"/>
          <w:sz w:val="28"/>
          <w:szCs w:val="28"/>
          <w:lang w:val="uk-UA"/>
        </w:rPr>
      </w:pPr>
      <w:r>
        <w:rPr>
          <w:color w:val="000000"/>
          <w:sz w:val="28"/>
          <w:szCs w:val="28"/>
          <w:lang w:val="uk-UA"/>
        </w:rPr>
        <w:t xml:space="preserve">                                                                                                                                                                                                                                                                                                                                                                                                                                                                                                                                                                                                                                                                                                                                                                                                                                                                                                                                                                                                                                                                                                                                                                                                                                                                                                                                                                                                                                                                                                                                                                                                                                                                                                    </w:t>
      </w:r>
      <w:r w:rsidR="00104013">
        <w:rPr>
          <w:noProof/>
          <w:color w:val="000000"/>
          <w:sz w:val="28"/>
          <w:szCs w:val="28"/>
          <w:lang w:val="uk-UA" w:eastAsia="uk-UA"/>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494515">
      <w:pPr>
        <w:keepNext/>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315EA1" w:rsidP="00494515">
      <w:pPr>
        <w:spacing w:before="180" w:after="360"/>
        <w:jc w:val="center"/>
        <w:rPr>
          <w:b/>
          <w:color w:val="000000"/>
          <w:spacing w:val="20"/>
          <w:sz w:val="28"/>
          <w:szCs w:val="28"/>
          <w:lang w:val="uk-UA"/>
        </w:rPr>
      </w:pPr>
      <w:r>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494515" w:rsidRDefault="00494515" w:rsidP="00494515">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C12B27" w:rsidP="00D40CD3">
            <w:pPr>
              <w:framePr w:w="9746" w:hSpace="170" w:wrap="around" w:vAnchor="text" w:hAnchor="page" w:x="1510" w:y="91"/>
              <w:jc w:val="center"/>
              <w:rPr>
                <w:color w:val="000000"/>
                <w:sz w:val="28"/>
                <w:szCs w:val="28"/>
                <w:lang w:val="uk-UA"/>
              </w:rPr>
            </w:pPr>
            <w:r>
              <w:rPr>
                <w:color w:val="000000"/>
                <w:sz w:val="28"/>
                <w:szCs w:val="28"/>
                <w:lang w:val="uk-UA"/>
              </w:rPr>
              <w:t>17</w:t>
            </w:r>
            <w:r w:rsidR="00BC3C67">
              <w:rPr>
                <w:color w:val="000000"/>
                <w:sz w:val="28"/>
                <w:szCs w:val="28"/>
                <w:lang w:val="uk-UA"/>
              </w:rPr>
              <w:t xml:space="preserve">  </w:t>
            </w:r>
            <w:r w:rsidR="00D40CD3">
              <w:rPr>
                <w:color w:val="000000"/>
                <w:sz w:val="28"/>
                <w:szCs w:val="28"/>
                <w:lang w:val="uk-UA"/>
              </w:rPr>
              <w:t>трав</w:t>
            </w:r>
            <w:r w:rsidR="007B2D46">
              <w:rPr>
                <w:color w:val="000000"/>
                <w:sz w:val="28"/>
                <w:szCs w:val="28"/>
                <w:lang w:val="uk-UA"/>
              </w:rPr>
              <w:t>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2021</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Pr="00C61A5F" w:rsidRDefault="006B147B" w:rsidP="00387883">
            <w:pPr>
              <w:framePr w:w="9746" w:hSpace="170" w:wrap="around" w:vAnchor="text" w:hAnchor="page" w:x="1510" w:y="91"/>
              <w:jc w:val="both"/>
              <w:rPr>
                <w:color w:val="000000"/>
                <w:sz w:val="28"/>
                <w:szCs w:val="28"/>
                <w:lang w:val="uk-UA"/>
              </w:rPr>
            </w:pPr>
            <w:r>
              <w:rPr>
                <w:color w:val="000000"/>
                <w:sz w:val="28"/>
                <w:szCs w:val="28"/>
                <w:lang w:val="uk-UA"/>
              </w:rPr>
              <w:t xml:space="preserve">      </w:t>
            </w:r>
            <w:r w:rsidR="00C12B27">
              <w:rPr>
                <w:color w:val="000000"/>
                <w:sz w:val="28"/>
                <w:szCs w:val="28"/>
                <w:lang w:val="uk-UA"/>
              </w:rPr>
              <w:t>86</w:t>
            </w:r>
          </w:p>
        </w:tc>
      </w:tr>
    </w:tbl>
    <w:p w:rsidR="00494515" w:rsidRPr="00494515" w:rsidRDefault="00494515" w:rsidP="00494515">
      <w:pPr>
        <w:framePr w:w="9746" w:hSpace="170" w:wrap="around" w:vAnchor="text" w:hAnchor="page" w:x="1510" w:y="91"/>
        <w:spacing w:before="120"/>
        <w:rPr>
          <w:color w:val="000000"/>
          <w:sz w:val="28"/>
          <w:szCs w:val="28"/>
          <w:lang w:val="uk-UA"/>
        </w:rPr>
      </w:pPr>
      <w:r w:rsidRPr="00494515">
        <w:rPr>
          <w:color w:val="000000"/>
          <w:sz w:val="28"/>
          <w:szCs w:val="28"/>
          <w:lang w:val="uk-UA"/>
        </w:rPr>
        <w:tab/>
      </w:r>
    </w:p>
    <w:p w:rsidR="00C455CC" w:rsidRDefault="00C455CC" w:rsidP="00B21B4E">
      <w:pPr>
        <w:pStyle w:val="ac"/>
        <w:spacing w:before="0" w:beforeAutospacing="0" w:after="0" w:afterAutospacing="0"/>
        <w:rPr>
          <w:b/>
          <w:i/>
          <w:color w:val="202020"/>
          <w:sz w:val="28"/>
          <w:szCs w:val="28"/>
          <w:lang w:val="uk-UA"/>
        </w:rPr>
      </w:pPr>
    </w:p>
    <w:p w:rsidR="00C12B27" w:rsidRPr="00C12B27" w:rsidRDefault="00C12B27" w:rsidP="00C12B27">
      <w:pPr>
        <w:rPr>
          <w:rFonts w:eastAsia="Calibri"/>
          <w:b/>
          <w:i/>
          <w:sz w:val="28"/>
          <w:szCs w:val="28"/>
          <w:lang w:val="uk-UA" w:eastAsia="en-US"/>
        </w:rPr>
      </w:pPr>
      <w:r w:rsidRPr="00C12B27">
        <w:rPr>
          <w:rFonts w:eastAsia="Calibri"/>
          <w:b/>
          <w:i/>
          <w:sz w:val="28"/>
          <w:szCs w:val="28"/>
          <w:lang w:val="uk-UA" w:eastAsia="en-US"/>
        </w:rPr>
        <w:t xml:space="preserve">Про  внесення змін до паспорта </w:t>
      </w:r>
    </w:p>
    <w:p w:rsidR="00C12B27" w:rsidRPr="00C12B27" w:rsidRDefault="00C12B27" w:rsidP="00C12B27">
      <w:pPr>
        <w:rPr>
          <w:rFonts w:eastAsia="Calibri"/>
          <w:b/>
          <w:i/>
          <w:sz w:val="28"/>
          <w:szCs w:val="28"/>
          <w:lang w:val="uk-UA" w:eastAsia="en-US"/>
        </w:rPr>
      </w:pPr>
      <w:r w:rsidRPr="00C12B27">
        <w:rPr>
          <w:rFonts w:eastAsia="Calibri"/>
          <w:b/>
          <w:i/>
          <w:sz w:val="28"/>
          <w:szCs w:val="28"/>
          <w:lang w:val="uk-UA" w:eastAsia="en-US"/>
        </w:rPr>
        <w:t>бюджетної програми на 2021 рік</w:t>
      </w:r>
    </w:p>
    <w:p w:rsidR="00C12B27" w:rsidRPr="00C12B27" w:rsidRDefault="00C12B27" w:rsidP="00C12B27">
      <w:pPr>
        <w:rPr>
          <w:rFonts w:eastAsia="Calibri"/>
          <w:b/>
          <w:i/>
          <w:sz w:val="28"/>
          <w:szCs w:val="28"/>
          <w:lang w:val="uk-UA" w:eastAsia="en-US"/>
        </w:rPr>
      </w:pPr>
    </w:p>
    <w:p w:rsidR="00C12B27" w:rsidRPr="00C12B27" w:rsidRDefault="00C12B27" w:rsidP="00C12B27">
      <w:pPr>
        <w:jc w:val="both"/>
        <w:rPr>
          <w:sz w:val="28"/>
          <w:szCs w:val="28"/>
          <w:lang w:val="uk-UA"/>
        </w:rPr>
      </w:pPr>
      <w:r w:rsidRPr="00C12B27">
        <w:rPr>
          <w:sz w:val="28"/>
          <w:szCs w:val="28"/>
          <w:lang w:val="uk-UA"/>
        </w:rPr>
        <w:t xml:space="preserve">           Керуючись п.20 ч.4 ст.42, ч.8 ст.59 Закону України «Про місцеве самоврядування в Україні», відповідно до частини восьмої статті 20 та пункту 18 розділу VI Прикінцевих та перехідних положень Бюджетного Кодексу України, Закону України  «Про Державний бюджет України на 2021 рік», наказу Міністерства фінансів України від 26.08.2014 року № 836   «Про деякі питання запровадження  програмно - цільового методу складання та виконання місцевих бюджетів» (зі змінами), наказу Міністерства фінансів України від 28.12.2018 року № 1209  «Про внесення змін до деяких наказів Міністерства фінансів України»,</w:t>
      </w:r>
      <w:r>
        <w:rPr>
          <w:sz w:val="28"/>
          <w:szCs w:val="28"/>
          <w:lang w:val="uk-UA"/>
        </w:rPr>
        <w:t xml:space="preserve"> </w:t>
      </w:r>
      <w:r w:rsidRPr="00C12B27">
        <w:rPr>
          <w:b/>
          <w:sz w:val="28"/>
          <w:szCs w:val="28"/>
          <w:lang w:val="uk-UA"/>
        </w:rPr>
        <w:t>зобов’язую</w:t>
      </w:r>
      <w:r w:rsidRPr="00C12B27">
        <w:rPr>
          <w:sz w:val="28"/>
          <w:szCs w:val="28"/>
          <w:lang w:val="uk-UA"/>
        </w:rPr>
        <w:t>:</w:t>
      </w:r>
    </w:p>
    <w:p w:rsidR="00C12B27" w:rsidRPr="00C12B27" w:rsidRDefault="00C12B27" w:rsidP="00C12B27">
      <w:pPr>
        <w:jc w:val="both"/>
        <w:rPr>
          <w:rFonts w:eastAsia="Calibri"/>
          <w:sz w:val="28"/>
          <w:szCs w:val="28"/>
          <w:lang w:val="uk-UA" w:eastAsia="en-US"/>
        </w:rPr>
      </w:pPr>
    </w:p>
    <w:p w:rsidR="00C12B27" w:rsidRDefault="00C12B27" w:rsidP="00C12B27">
      <w:pPr>
        <w:ind w:firstLine="708"/>
        <w:jc w:val="both"/>
        <w:rPr>
          <w:bCs/>
          <w:sz w:val="28"/>
          <w:szCs w:val="28"/>
          <w:lang w:val="uk-UA"/>
        </w:rPr>
      </w:pPr>
      <w:r w:rsidRPr="00C12B27">
        <w:rPr>
          <w:rFonts w:eastAsia="Calibri"/>
          <w:iCs/>
          <w:sz w:val="28"/>
          <w:szCs w:val="28"/>
          <w:lang w:val="uk-UA" w:eastAsia="en-US"/>
        </w:rPr>
        <w:t>1. В</w:t>
      </w:r>
      <w:r w:rsidRPr="00C12B27">
        <w:rPr>
          <w:rFonts w:eastAsia="Calibri"/>
          <w:sz w:val="28"/>
          <w:szCs w:val="28"/>
          <w:lang w:val="uk-UA" w:eastAsia="en-US"/>
        </w:rPr>
        <w:t>нести зміни до паспорта бюджетної програми на 2021 рік затвердженого розпорядженням селищного голови від 11 березня 2021 року</w:t>
      </w:r>
      <w:r w:rsidRPr="00C12B27">
        <w:rPr>
          <w:rFonts w:eastAsia="Calibri"/>
          <w:sz w:val="28"/>
          <w:szCs w:val="28"/>
          <w:lang w:val="uk-UA" w:eastAsia="en-US"/>
        </w:rPr>
        <w:br/>
        <w:t xml:space="preserve">№ 46, по головному розпоряднику бюджетних коштів </w:t>
      </w:r>
      <w:proofErr w:type="spellStart"/>
      <w:r w:rsidRPr="00C12B27">
        <w:rPr>
          <w:rFonts w:eastAsia="Calibri"/>
          <w:sz w:val="28"/>
          <w:szCs w:val="28"/>
          <w:lang w:val="uk-UA" w:eastAsia="en-US"/>
        </w:rPr>
        <w:t>Срібнянська</w:t>
      </w:r>
      <w:proofErr w:type="spellEnd"/>
      <w:r w:rsidRPr="00C12B27">
        <w:rPr>
          <w:rFonts w:eastAsia="Calibri"/>
          <w:sz w:val="28"/>
          <w:szCs w:val="28"/>
          <w:lang w:val="uk-UA" w:eastAsia="en-US"/>
        </w:rPr>
        <w:t xml:space="preserve"> селищна рада за  КПКВКМБ 0118311 «Охорона та раціональне використання природних ресурсів», виклавши його в новій редакції.</w:t>
      </w:r>
      <w:r w:rsidRPr="00C12B27">
        <w:rPr>
          <w:bCs/>
          <w:sz w:val="28"/>
          <w:szCs w:val="28"/>
          <w:lang w:val="uk-UA"/>
        </w:rPr>
        <w:t xml:space="preserve"> </w:t>
      </w:r>
    </w:p>
    <w:p w:rsidR="00C12B27" w:rsidRPr="00C12B27" w:rsidRDefault="00C12B27" w:rsidP="00C12B27">
      <w:pPr>
        <w:ind w:firstLine="708"/>
        <w:jc w:val="both"/>
        <w:rPr>
          <w:rFonts w:eastAsia="Calibri"/>
          <w:sz w:val="28"/>
          <w:szCs w:val="28"/>
          <w:lang w:val="uk-UA"/>
        </w:rPr>
      </w:pPr>
      <w:r w:rsidRPr="00C12B27">
        <w:rPr>
          <w:rFonts w:eastAsia="Calibri"/>
          <w:sz w:val="28"/>
          <w:szCs w:val="28"/>
          <w:lang w:val="uk-UA"/>
        </w:rPr>
        <w:t xml:space="preserve">  </w:t>
      </w:r>
    </w:p>
    <w:p w:rsidR="00C12B27" w:rsidRDefault="00C12B27" w:rsidP="00C12B27">
      <w:pPr>
        <w:ind w:firstLine="708"/>
        <w:jc w:val="both"/>
        <w:rPr>
          <w:rFonts w:eastAsia="Calibri"/>
          <w:sz w:val="28"/>
          <w:szCs w:val="28"/>
          <w:lang w:val="uk-UA"/>
        </w:rPr>
      </w:pPr>
      <w:r w:rsidRPr="00C12B27">
        <w:rPr>
          <w:rFonts w:eastAsia="Calibri"/>
          <w:sz w:val="28"/>
          <w:szCs w:val="28"/>
          <w:lang w:val="uk-UA"/>
        </w:rPr>
        <w:t>2. Контроль за виконанням цього розпорядження залишаю за собою.</w:t>
      </w:r>
    </w:p>
    <w:p w:rsidR="00C12B27" w:rsidRDefault="00C12B27" w:rsidP="00C12B27">
      <w:pPr>
        <w:ind w:firstLine="708"/>
        <w:jc w:val="both"/>
        <w:rPr>
          <w:rFonts w:eastAsia="Calibri"/>
          <w:sz w:val="28"/>
          <w:szCs w:val="28"/>
          <w:lang w:val="uk-UA"/>
        </w:rPr>
      </w:pPr>
    </w:p>
    <w:p w:rsidR="00C12B27" w:rsidRDefault="00C12B27" w:rsidP="00C12B27">
      <w:pPr>
        <w:ind w:firstLine="708"/>
        <w:jc w:val="both"/>
        <w:rPr>
          <w:rFonts w:eastAsia="Calibri"/>
          <w:sz w:val="28"/>
          <w:szCs w:val="28"/>
          <w:lang w:val="uk-UA"/>
        </w:rPr>
      </w:pPr>
    </w:p>
    <w:p w:rsidR="00C12B27" w:rsidRPr="00C12B27" w:rsidRDefault="00C12B27" w:rsidP="00C12B27">
      <w:pPr>
        <w:ind w:firstLine="708"/>
        <w:jc w:val="both"/>
        <w:rPr>
          <w:rFonts w:eastAsia="Calibri"/>
          <w:sz w:val="28"/>
          <w:szCs w:val="28"/>
          <w:lang w:val="uk-UA"/>
        </w:rPr>
      </w:pPr>
      <w:bookmarkStart w:id="0" w:name="_GoBack"/>
      <w:bookmarkEnd w:id="0"/>
    </w:p>
    <w:p w:rsidR="00C12B27" w:rsidRPr="00C12B27" w:rsidRDefault="00C12B27" w:rsidP="00C12B27">
      <w:pPr>
        <w:rPr>
          <w:rFonts w:ascii="Calibri" w:eastAsia="Calibri" w:hAnsi="Calibri"/>
          <w:sz w:val="22"/>
          <w:szCs w:val="22"/>
          <w:lang w:val="uk-UA" w:eastAsia="en-US"/>
        </w:rPr>
      </w:pPr>
      <w:r w:rsidRPr="00C12B27">
        <w:rPr>
          <w:rFonts w:eastAsia="Calibri"/>
          <w:b/>
          <w:sz w:val="28"/>
          <w:szCs w:val="28"/>
          <w:lang w:val="uk-UA" w:eastAsia="en-US"/>
        </w:rPr>
        <w:t>Селищний голова</w:t>
      </w:r>
      <w:r w:rsidRPr="00C12B27">
        <w:rPr>
          <w:rFonts w:ascii="Calibri" w:eastAsia="Calibri" w:hAnsi="Calibri"/>
          <w:sz w:val="22"/>
          <w:szCs w:val="22"/>
          <w:lang w:val="uk-UA" w:eastAsia="en-US"/>
        </w:rPr>
        <w:tab/>
      </w:r>
      <w:r w:rsidRPr="00C12B27">
        <w:rPr>
          <w:rFonts w:ascii="Calibri" w:eastAsia="Calibri" w:hAnsi="Calibri"/>
          <w:sz w:val="22"/>
          <w:szCs w:val="22"/>
          <w:lang w:val="uk-UA" w:eastAsia="en-US"/>
        </w:rPr>
        <w:tab/>
        <w:t xml:space="preserve">        </w:t>
      </w:r>
      <w:r w:rsidRPr="00C12B27">
        <w:rPr>
          <w:rFonts w:ascii="Calibri" w:eastAsia="Calibri" w:hAnsi="Calibri"/>
          <w:sz w:val="22"/>
          <w:szCs w:val="22"/>
          <w:lang w:val="uk-UA" w:eastAsia="en-US"/>
        </w:rPr>
        <w:tab/>
      </w:r>
      <w:r w:rsidRPr="00C12B27">
        <w:rPr>
          <w:rFonts w:ascii="Calibri" w:eastAsia="Calibri" w:hAnsi="Calibri"/>
          <w:sz w:val="22"/>
          <w:szCs w:val="22"/>
          <w:lang w:val="uk-UA" w:eastAsia="en-US"/>
        </w:rPr>
        <w:tab/>
        <w:t xml:space="preserve">                       </w:t>
      </w:r>
      <w:r w:rsidRPr="00C12B27">
        <w:rPr>
          <w:rFonts w:ascii="Calibri" w:eastAsia="Calibri" w:hAnsi="Calibri"/>
          <w:sz w:val="22"/>
          <w:szCs w:val="22"/>
          <w:lang w:val="uk-UA" w:eastAsia="en-US"/>
        </w:rPr>
        <w:tab/>
      </w:r>
      <w:r>
        <w:rPr>
          <w:rFonts w:ascii="Calibri" w:eastAsia="Calibri" w:hAnsi="Calibri"/>
          <w:sz w:val="22"/>
          <w:szCs w:val="22"/>
          <w:lang w:val="uk-UA" w:eastAsia="en-US"/>
        </w:rPr>
        <w:t xml:space="preserve">              </w:t>
      </w:r>
      <w:r w:rsidRPr="00C12B27">
        <w:rPr>
          <w:rFonts w:eastAsia="Calibri"/>
          <w:b/>
          <w:sz w:val="28"/>
          <w:szCs w:val="28"/>
          <w:lang w:val="uk-UA" w:eastAsia="en-US"/>
        </w:rPr>
        <w:t>Олена ПАНЧЕНКО</w:t>
      </w:r>
    </w:p>
    <w:p w:rsidR="007D333E" w:rsidRPr="00C05258" w:rsidRDefault="007D333E" w:rsidP="00C12B27">
      <w:pPr>
        <w:tabs>
          <w:tab w:val="left" w:pos="567"/>
          <w:tab w:val="left" w:pos="851"/>
        </w:tabs>
        <w:spacing w:line="276" w:lineRule="auto"/>
        <w:jc w:val="both"/>
        <w:rPr>
          <w:b/>
          <w:sz w:val="28"/>
          <w:szCs w:val="28"/>
          <w:lang w:val="uk-UA"/>
        </w:rPr>
      </w:pPr>
    </w:p>
    <w:sectPr w:rsidR="007D333E" w:rsidRPr="00C05258" w:rsidSect="00494515">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2D"/>
    <w:multiLevelType w:val="hybridMultilevel"/>
    <w:tmpl w:val="B1A2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66B1F"/>
    <w:multiLevelType w:val="multilevel"/>
    <w:tmpl w:val="B5E6C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4F32B9"/>
    <w:multiLevelType w:val="hybridMultilevel"/>
    <w:tmpl w:val="919CA584"/>
    <w:lvl w:ilvl="0" w:tplc="24F08BF4">
      <w:start w:val="1"/>
      <w:numFmt w:val="decimal"/>
      <w:lvlText w:val="%1."/>
      <w:lvlJc w:val="left"/>
      <w:pPr>
        <w:ind w:left="786" w:hanging="360"/>
      </w:pPr>
      <w:rPr>
        <w:rFonts w:cs="Times New Roman" w:hint="default"/>
        <w:b w:val="0"/>
      </w:rPr>
    </w:lvl>
    <w:lvl w:ilvl="1" w:tplc="885E0306">
      <w:numFmt w:val="none"/>
      <w:lvlText w:val=""/>
      <w:lvlJc w:val="left"/>
      <w:pPr>
        <w:tabs>
          <w:tab w:val="num" w:pos="360"/>
        </w:tabs>
      </w:pPr>
      <w:rPr>
        <w:rFonts w:cs="Times New Roman"/>
      </w:rPr>
    </w:lvl>
    <w:lvl w:ilvl="2" w:tplc="541885C0">
      <w:numFmt w:val="none"/>
      <w:lvlText w:val=""/>
      <w:lvlJc w:val="left"/>
      <w:pPr>
        <w:tabs>
          <w:tab w:val="num" w:pos="360"/>
        </w:tabs>
      </w:pPr>
      <w:rPr>
        <w:rFonts w:cs="Times New Roman"/>
      </w:rPr>
    </w:lvl>
    <w:lvl w:ilvl="3" w:tplc="92CC245C">
      <w:numFmt w:val="none"/>
      <w:lvlText w:val=""/>
      <w:lvlJc w:val="left"/>
      <w:pPr>
        <w:tabs>
          <w:tab w:val="num" w:pos="360"/>
        </w:tabs>
      </w:pPr>
      <w:rPr>
        <w:rFonts w:cs="Times New Roman"/>
      </w:rPr>
    </w:lvl>
    <w:lvl w:ilvl="4" w:tplc="42CAB572">
      <w:numFmt w:val="none"/>
      <w:lvlText w:val=""/>
      <w:lvlJc w:val="left"/>
      <w:pPr>
        <w:tabs>
          <w:tab w:val="num" w:pos="360"/>
        </w:tabs>
      </w:pPr>
      <w:rPr>
        <w:rFonts w:cs="Times New Roman"/>
      </w:rPr>
    </w:lvl>
    <w:lvl w:ilvl="5" w:tplc="64EAD69A">
      <w:numFmt w:val="none"/>
      <w:lvlText w:val=""/>
      <w:lvlJc w:val="left"/>
      <w:pPr>
        <w:tabs>
          <w:tab w:val="num" w:pos="360"/>
        </w:tabs>
      </w:pPr>
      <w:rPr>
        <w:rFonts w:cs="Times New Roman"/>
      </w:rPr>
    </w:lvl>
    <w:lvl w:ilvl="6" w:tplc="85AA4A54">
      <w:numFmt w:val="none"/>
      <w:lvlText w:val=""/>
      <w:lvlJc w:val="left"/>
      <w:pPr>
        <w:tabs>
          <w:tab w:val="num" w:pos="360"/>
        </w:tabs>
      </w:pPr>
      <w:rPr>
        <w:rFonts w:cs="Times New Roman"/>
      </w:rPr>
    </w:lvl>
    <w:lvl w:ilvl="7" w:tplc="CFBCD734">
      <w:numFmt w:val="none"/>
      <w:lvlText w:val=""/>
      <w:lvlJc w:val="left"/>
      <w:pPr>
        <w:tabs>
          <w:tab w:val="num" w:pos="360"/>
        </w:tabs>
      </w:pPr>
      <w:rPr>
        <w:rFonts w:cs="Times New Roman"/>
      </w:rPr>
    </w:lvl>
    <w:lvl w:ilvl="8" w:tplc="90161A6A">
      <w:numFmt w:val="none"/>
      <w:lvlText w:val=""/>
      <w:lvlJc w:val="left"/>
      <w:pPr>
        <w:tabs>
          <w:tab w:val="num" w:pos="360"/>
        </w:tabs>
      </w:pPr>
      <w:rPr>
        <w:rFonts w:cs="Times New Roman"/>
      </w:rPr>
    </w:lvl>
  </w:abstractNum>
  <w:abstractNum w:abstractNumId="3">
    <w:nsid w:val="085A26BA"/>
    <w:multiLevelType w:val="hybridMultilevel"/>
    <w:tmpl w:val="05B2EA48"/>
    <w:lvl w:ilvl="0" w:tplc="B6160EE6">
      <w:start w:val="3"/>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4">
    <w:nsid w:val="17554AB6"/>
    <w:multiLevelType w:val="hybridMultilevel"/>
    <w:tmpl w:val="A604880C"/>
    <w:lvl w:ilvl="0" w:tplc="3D48592E">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0C14349"/>
    <w:multiLevelType w:val="hybridMultilevel"/>
    <w:tmpl w:val="73422896"/>
    <w:lvl w:ilvl="0" w:tplc="657EF3F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30946CF"/>
    <w:multiLevelType w:val="hybridMultilevel"/>
    <w:tmpl w:val="14A663CA"/>
    <w:lvl w:ilvl="0" w:tplc="65C227C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2E3BBF"/>
    <w:multiLevelType w:val="hybridMultilevel"/>
    <w:tmpl w:val="D6FABC12"/>
    <w:lvl w:ilvl="0" w:tplc="33E2B3A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9A96648"/>
    <w:multiLevelType w:val="multilevel"/>
    <w:tmpl w:val="91BA19F6"/>
    <w:lvl w:ilvl="0">
      <w:start w:val="1"/>
      <w:numFmt w:val="decimal"/>
      <w:lvlText w:val="%1."/>
      <w:lvlJc w:val="left"/>
      <w:pPr>
        <w:ind w:left="1467" w:hanging="90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A0375C6"/>
    <w:multiLevelType w:val="hybridMultilevel"/>
    <w:tmpl w:val="919CA584"/>
    <w:lvl w:ilvl="0" w:tplc="24F08BF4">
      <w:start w:val="1"/>
      <w:numFmt w:val="decimal"/>
      <w:lvlText w:val="%1."/>
      <w:lvlJc w:val="left"/>
      <w:pPr>
        <w:ind w:left="786" w:hanging="360"/>
      </w:pPr>
      <w:rPr>
        <w:rFonts w:cs="Times New Roman" w:hint="default"/>
        <w:b w:val="0"/>
      </w:rPr>
    </w:lvl>
    <w:lvl w:ilvl="1" w:tplc="885E0306">
      <w:numFmt w:val="none"/>
      <w:lvlText w:val=""/>
      <w:lvlJc w:val="left"/>
      <w:pPr>
        <w:tabs>
          <w:tab w:val="num" w:pos="360"/>
        </w:tabs>
      </w:pPr>
      <w:rPr>
        <w:rFonts w:cs="Times New Roman"/>
      </w:rPr>
    </w:lvl>
    <w:lvl w:ilvl="2" w:tplc="541885C0">
      <w:numFmt w:val="none"/>
      <w:lvlText w:val=""/>
      <w:lvlJc w:val="left"/>
      <w:pPr>
        <w:tabs>
          <w:tab w:val="num" w:pos="360"/>
        </w:tabs>
      </w:pPr>
      <w:rPr>
        <w:rFonts w:cs="Times New Roman"/>
      </w:rPr>
    </w:lvl>
    <w:lvl w:ilvl="3" w:tplc="92CC245C">
      <w:numFmt w:val="none"/>
      <w:lvlText w:val=""/>
      <w:lvlJc w:val="left"/>
      <w:pPr>
        <w:tabs>
          <w:tab w:val="num" w:pos="360"/>
        </w:tabs>
      </w:pPr>
      <w:rPr>
        <w:rFonts w:cs="Times New Roman"/>
      </w:rPr>
    </w:lvl>
    <w:lvl w:ilvl="4" w:tplc="42CAB572">
      <w:numFmt w:val="none"/>
      <w:lvlText w:val=""/>
      <w:lvlJc w:val="left"/>
      <w:pPr>
        <w:tabs>
          <w:tab w:val="num" w:pos="360"/>
        </w:tabs>
      </w:pPr>
      <w:rPr>
        <w:rFonts w:cs="Times New Roman"/>
      </w:rPr>
    </w:lvl>
    <w:lvl w:ilvl="5" w:tplc="64EAD69A">
      <w:numFmt w:val="none"/>
      <w:lvlText w:val=""/>
      <w:lvlJc w:val="left"/>
      <w:pPr>
        <w:tabs>
          <w:tab w:val="num" w:pos="360"/>
        </w:tabs>
      </w:pPr>
      <w:rPr>
        <w:rFonts w:cs="Times New Roman"/>
      </w:rPr>
    </w:lvl>
    <w:lvl w:ilvl="6" w:tplc="85AA4A54">
      <w:numFmt w:val="none"/>
      <w:lvlText w:val=""/>
      <w:lvlJc w:val="left"/>
      <w:pPr>
        <w:tabs>
          <w:tab w:val="num" w:pos="360"/>
        </w:tabs>
      </w:pPr>
      <w:rPr>
        <w:rFonts w:cs="Times New Roman"/>
      </w:rPr>
    </w:lvl>
    <w:lvl w:ilvl="7" w:tplc="CFBCD734">
      <w:numFmt w:val="none"/>
      <w:lvlText w:val=""/>
      <w:lvlJc w:val="left"/>
      <w:pPr>
        <w:tabs>
          <w:tab w:val="num" w:pos="360"/>
        </w:tabs>
      </w:pPr>
      <w:rPr>
        <w:rFonts w:cs="Times New Roman"/>
      </w:rPr>
    </w:lvl>
    <w:lvl w:ilvl="8" w:tplc="90161A6A">
      <w:numFmt w:val="none"/>
      <w:lvlText w:val=""/>
      <w:lvlJc w:val="left"/>
      <w:pPr>
        <w:tabs>
          <w:tab w:val="num" w:pos="360"/>
        </w:tabs>
      </w:pPr>
      <w:rPr>
        <w:rFonts w:cs="Times New Roman"/>
      </w:rPr>
    </w:lvl>
  </w:abstractNum>
  <w:abstractNum w:abstractNumId="10">
    <w:nsid w:val="2EDD163F"/>
    <w:multiLevelType w:val="multilevel"/>
    <w:tmpl w:val="3CFC21B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F481CE3"/>
    <w:multiLevelType w:val="multilevel"/>
    <w:tmpl w:val="DD46745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316B058D"/>
    <w:multiLevelType w:val="hybridMultilevel"/>
    <w:tmpl w:val="2AB242F0"/>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
    <w:nsid w:val="374B0283"/>
    <w:multiLevelType w:val="hybridMultilevel"/>
    <w:tmpl w:val="FD3232E4"/>
    <w:lvl w:ilvl="0" w:tplc="CBA8A04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2492AE3"/>
    <w:multiLevelType w:val="hybridMultilevel"/>
    <w:tmpl w:val="74C4EC28"/>
    <w:lvl w:ilvl="0" w:tplc="555034AE">
      <w:start w:val="1"/>
      <w:numFmt w:val="decimal"/>
      <w:lvlText w:val="%1."/>
      <w:lvlJc w:val="left"/>
      <w:pPr>
        <w:ind w:left="705" w:hanging="40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5">
    <w:nsid w:val="453C43AC"/>
    <w:multiLevelType w:val="multilevel"/>
    <w:tmpl w:val="B6C649F6"/>
    <w:lvl w:ilvl="0">
      <w:start w:val="1"/>
      <w:numFmt w:val="decimal"/>
      <w:lvlText w:val="%1."/>
      <w:lvlJc w:val="left"/>
      <w:pPr>
        <w:ind w:left="927"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45EE0B5F"/>
    <w:multiLevelType w:val="hybridMultilevel"/>
    <w:tmpl w:val="C66A4852"/>
    <w:lvl w:ilvl="0" w:tplc="15EEAF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7">
    <w:nsid w:val="468F2EF5"/>
    <w:multiLevelType w:val="hybridMultilevel"/>
    <w:tmpl w:val="BF1AF408"/>
    <w:lvl w:ilvl="0" w:tplc="1790515C">
      <w:start w:val="5"/>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49726646"/>
    <w:multiLevelType w:val="multilevel"/>
    <w:tmpl w:val="B35C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0D15ED"/>
    <w:multiLevelType w:val="hybridMultilevel"/>
    <w:tmpl w:val="D2709C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D2B2AA4"/>
    <w:multiLevelType w:val="hybridMultilevel"/>
    <w:tmpl w:val="606699F8"/>
    <w:lvl w:ilvl="0" w:tplc="81CCD8C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1">
    <w:nsid w:val="4EA25205"/>
    <w:multiLevelType w:val="multilevel"/>
    <w:tmpl w:val="8E46BE16"/>
    <w:lvl w:ilvl="0">
      <w:start w:val="3"/>
      <w:numFmt w:val="decimal"/>
      <w:lvlText w:val="%1."/>
      <w:lvlJc w:val="left"/>
      <w:pPr>
        <w:ind w:left="1080" w:hanging="360"/>
      </w:pPr>
      <w:rPr>
        <w:rFonts w:hint="default"/>
        <w:lang w:val="uk-UA"/>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30063BC"/>
    <w:multiLevelType w:val="hybridMultilevel"/>
    <w:tmpl w:val="E5D479E8"/>
    <w:lvl w:ilvl="0" w:tplc="904053B6">
      <w:start w:val="2"/>
      <w:numFmt w:val="decimal"/>
      <w:lvlText w:val="%1."/>
      <w:lvlJc w:val="left"/>
      <w:pPr>
        <w:ind w:left="3839" w:hanging="360"/>
      </w:pPr>
      <w:rPr>
        <w:rFonts w:hint="default"/>
      </w:r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3">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5B312769"/>
    <w:multiLevelType w:val="hybridMultilevel"/>
    <w:tmpl w:val="97148536"/>
    <w:lvl w:ilvl="0" w:tplc="0419000F">
      <w:start w:val="1"/>
      <w:numFmt w:val="decimal"/>
      <w:lvlText w:val="%1."/>
      <w:lvlJc w:val="left"/>
      <w:pPr>
        <w:ind w:left="720" w:hanging="360"/>
      </w:pPr>
      <w:rPr>
        <w:rFonts w:hint="default"/>
      </w:rPr>
    </w:lvl>
    <w:lvl w:ilvl="1" w:tplc="0422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3206F4"/>
    <w:multiLevelType w:val="hybridMultilevel"/>
    <w:tmpl w:val="7486A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5164CC3"/>
    <w:multiLevelType w:val="hybridMultilevel"/>
    <w:tmpl w:val="85CAF818"/>
    <w:lvl w:ilvl="0" w:tplc="67C68CC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8D0566"/>
    <w:multiLevelType w:val="hybridMultilevel"/>
    <w:tmpl w:val="AA5408A0"/>
    <w:lvl w:ilvl="0" w:tplc="28E8B9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679625CD"/>
    <w:multiLevelType w:val="hybridMultilevel"/>
    <w:tmpl w:val="507ACD32"/>
    <w:lvl w:ilvl="0" w:tplc="86CC9FD6">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30">
    <w:nsid w:val="68637E90"/>
    <w:multiLevelType w:val="hybridMultilevel"/>
    <w:tmpl w:val="61963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2A64B7"/>
    <w:multiLevelType w:val="multilevel"/>
    <w:tmpl w:val="1110DF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D273E6E"/>
    <w:multiLevelType w:val="hybridMultilevel"/>
    <w:tmpl w:val="52E8F86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00A0970"/>
    <w:multiLevelType w:val="multilevel"/>
    <w:tmpl w:val="8E46BE16"/>
    <w:lvl w:ilvl="0">
      <w:start w:val="3"/>
      <w:numFmt w:val="decimal"/>
      <w:lvlText w:val="%1."/>
      <w:lvlJc w:val="left"/>
      <w:pPr>
        <w:ind w:left="1080" w:hanging="360"/>
      </w:pPr>
      <w:rPr>
        <w:rFonts w:hint="default"/>
        <w:lang w:val="uk-UA"/>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15518BD"/>
    <w:multiLevelType w:val="multilevel"/>
    <w:tmpl w:val="9672280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4942961"/>
    <w:multiLevelType w:val="hybridMultilevel"/>
    <w:tmpl w:val="0E981CCE"/>
    <w:lvl w:ilvl="0" w:tplc="479C9274">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7AD16646"/>
    <w:multiLevelType w:val="multilevel"/>
    <w:tmpl w:val="4DC8886C"/>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7C813B0B"/>
    <w:multiLevelType w:val="multilevel"/>
    <w:tmpl w:val="AE7EA7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DD66DC"/>
    <w:multiLevelType w:val="multilevel"/>
    <w:tmpl w:val="89BEB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BD6330"/>
    <w:multiLevelType w:val="hybridMultilevel"/>
    <w:tmpl w:val="746A8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0"/>
  </w:num>
  <w:num w:numId="3">
    <w:abstractNumId w:val="8"/>
  </w:num>
  <w:num w:numId="4">
    <w:abstractNumId w:val="31"/>
  </w:num>
  <w:num w:numId="5">
    <w:abstractNumId w:val="37"/>
  </w:num>
  <w:num w:numId="6">
    <w:abstractNumId w:val="0"/>
  </w:num>
  <w:num w:numId="7">
    <w:abstractNumId w:val="13"/>
  </w:num>
  <w:num w:numId="8">
    <w:abstractNumId w:val="29"/>
  </w:num>
  <w:num w:numId="9">
    <w:abstractNumId w:val="7"/>
  </w:num>
  <w:num w:numId="10">
    <w:abstractNumId w:val="27"/>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2"/>
  </w:num>
  <w:num w:numId="16">
    <w:abstractNumId w:val="10"/>
  </w:num>
  <w:num w:numId="17">
    <w:abstractNumId w:val="16"/>
  </w:num>
  <w:num w:numId="18">
    <w:abstractNumId w:val="18"/>
  </w:num>
  <w:num w:numId="19">
    <w:abstractNumId w:val="38"/>
  </w:num>
  <w:num w:numId="20">
    <w:abstractNumId w:val="32"/>
  </w:num>
  <w:num w:numId="21">
    <w:abstractNumId w:val="11"/>
  </w:num>
  <w:num w:numId="22">
    <w:abstractNumId w:val="34"/>
  </w:num>
  <w:num w:numId="23">
    <w:abstractNumId w:val="14"/>
  </w:num>
  <w:num w:numId="24">
    <w:abstractNumId w:val="20"/>
  </w:num>
  <w:num w:numId="25">
    <w:abstractNumId w:val="25"/>
  </w:num>
  <w:num w:numId="26">
    <w:abstractNumId w:val="33"/>
  </w:num>
  <w:num w:numId="27">
    <w:abstractNumId w:val="22"/>
  </w:num>
  <w:num w:numId="28">
    <w:abstractNumId w:val="35"/>
  </w:num>
  <w:num w:numId="29">
    <w:abstractNumId w:val="36"/>
  </w:num>
  <w:num w:numId="30">
    <w:abstractNumId w:val="17"/>
  </w:num>
  <w:num w:numId="31">
    <w:abstractNumId w:val="3"/>
  </w:num>
  <w:num w:numId="32">
    <w:abstractNumId w:val="21"/>
  </w:num>
  <w:num w:numId="33">
    <w:abstractNumId w:val="6"/>
  </w:num>
  <w:num w:numId="34">
    <w:abstractNumId w:val="39"/>
  </w:num>
  <w:num w:numId="35">
    <w:abstractNumId w:val="4"/>
  </w:num>
  <w:num w:numId="36">
    <w:abstractNumId w:val="23"/>
  </w:num>
  <w:num w:numId="37">
    <w:abstractNumId w:val="26"/>
  </w:num>
  <w:num w:numId="38">
    <w:abstractNumId w:val="12"/>
  </w:num>
  <w:num w:numId="39">
    <w:abstractNumId w:val="1"/>
  </w:num>
  <w:num w:numId="40">
    <w:abstractNumId w:val="2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C8"/>
    <w:rsid w:val="00012F52"/>
    <w:rsid w:val="00013A56"/>
    <w:rsid w:val="00015A2E"/>
    <w:rsid w:val="00016E03"/>
    <w:rsid w:val="00017C57"/>
    <w:rsid w:val="00030C78"/>
    <w:rsid w:val="00032BAE"/>
    <w:rsid w:val="00037BF8"/>
    <w:rsid w:val="0004247E"/>
    <w:rsid w:val="00057BA3"/>
    <w:rsid w:val="00057F69"/>
    <w:rsid w:val="00064EA7"/>
    <w:rsid w:val="000739CA"/>
    <w:rsid w:val="00074783"/>
    <w:rsid w:val="000809AC"/>
    <w:rsid w:val="0008389C"/>
    <w:rsid w:val="0008740E"/>
    <w:rsid w:val="00092D59"/>
    <w:rsid w:val="000940DF"/>
    <w:rsid w:val="000B4352"/>
    <w:rsid w:val="000B4607"/>
    <w:rsid w:val="000B79A5"/>
    <w:rsid w:val="000C3C68"/>
    <w:rsid w:val="000C6FCB"/>
    <w:rsid w:val="000C7635"/>
    <w:rsid w:val="000E5C1A"/>
    <w:rsid w:val="000E697E"/>
    <w:rsid w:val="000F35CA"/>
    <w:rsid w:val="000F7A17"/>
    <w:rsid w:val="001002D7"/>
    <w:rsid w:val="00102134"/>
    <w:rsid w:val="00103A4D"/>
    <w:rsid w:val="00104013"/>
    <w:rsid w:val="001154A2"/>
    <w:rsid w:val="0013446C"/>
    <w:rsid w:val="00135F8E"/>
    <w:rsid w:val="00136130"/>
    <w:rsid w:val="0014020E"/>
    <w:rsid w:val="001425B9"/>
    <w:rsid w:val="001636AB"/>
    <w:rsid w:val="00170F8E"/>
    <w:rsid w:val="00172A32"/>
    <w:rsid w:val="00173F1F"/>
    <w:rsid w:val="00176728"/>
    <w:rsid w:val="0018085D"/>
    <w:rsid w:val="001859AD"/>
    <w:rsid w:val="001A1215"/>
    <w:rsid w:val="001A42EB"/>
    <w:rsid w:val="001A782B"/>
    <w:rsid w:val="001B1F75"/>
    <w:rsid w:val="001B2987"/>
    <w:rsid w:val="001B3414"/>
    <w:rsid w:val="001B3F77"/>
    <w:rsid w:val="001C2276"/>
    <w:rsid w:val="001C345E"/>
    <w:rsid w:val="001C467E"/>
    <w:rsid w:val="001C77BC"/>
    <w:rsid w:val="001D20DB"/>
    <w:rsid w:val="001D5132"/>
    <w:rsid w:val="001E35CF"/>
    <w:rsid w:val="001F1BDB"/>
    <w:rsid w:val="002104DC"/>
    <w:rsid w:val="00215F80"/>
    <w:rsid w:val="00225C45"/>
    <w:rsid w:val="00234B3A"/>
    <w:rsid w:val="00237A95"/>
    <w:rsid w:val="00245A8E"/>
    <w:rsid w:val="00251F5D"/>
    <w:rsid w:val="00253710"/>
    <w:rsid w:val="00275B12"/>
    <w:rsid w:val="002838EB"/>
    <w:rsid w:val="00283A49"/>
    <w:rsid w:val="0028755A"/>
    <w:rsid w:val="00291A85"/>
    <w:rsid w:val="002957E8"/>
    <w:rsid w:val="002A396B"/>
    <w:rsid w:val="002A556F"/>
    <w:rsid w:val="002B164D"/>
    <w:rsid w:val="002B26D4"/>
    <w:rsid w:val="002B2E17"/>
    <w:rsid w:val="002D3286"/>
    <w:rsid w:val="002D6E13"/>
    <w:rsid w:val="002E3637"/>
    <w:rsid w:val="002F03D4"/>
    <w:rsid w:val="003004CF"/>
    <w:rsid w:val="003035FE"/>
    <w:rsid w:val="00305DE1"/>
    <w:rsid w:val="003122A8"/>
    <w:rsid w:val="0031559B"/>
    <w:rsid w:val="00315EA1"/>
    <w:rsid w:val="0032174F"/>
    <w:rsid w:val="00322764"/>
    <w:rsid w:val="0032573B"/>
    <w:rsid w:val="003405F7"/>
    <w:rsid w:val="00345074"/>
    <w:rsid w:val="00346B78"/>
    <w:rsid w:val="00357F88"/>
    <w:rsid w:val="00362C3B"/>
    <w:rsid w:val="00362EAF"/>
    <w:rsid w:val="0036477A"/>
    <w:rsid w:val="00375C4D"/>
    <w:rsid w:val="00377410"/>
    <w:rsid w:val="0038087F"/>
    <w:rsid w:val="00382F77"/>
    <w:rsid w:val="00387883"/>
    <w:rsid w:val="00391AA2"/>
    <w:rsid w:val="003A39D1"/>
    <w:rsid w:val="003A42FF"/>
    <w:rsid w:val="003B104C"/>
    <w:rsid w:val="003B28BA"/>
    <w:rsid w:val="003B7E6A"/>
    <w:rsid w:val="003D2D39"/>
    <w:rsid w:val="003D452B"/>
    <w:rsid w:val="003E2998"/>
    <w:rsid w:val="003F0487"/>
    <w:rsid w:val="00405F6C"/>
    <w:rsid w:val="004067EA"/>
    <w:rsid w:val="004142F3"/>
    <w:rsid w:val="00416D39"/>
    <w:rsid w:val="00421B78"/>
    <w:rsid w:val="00422FEB"/>
    <w:rsid w:val="00437CD7"/>
    <w:rsid w:val="0044048A"/>
    <w:rsid w:val="0044311B"/>
    <w:rsid w:val="0044736B"/>
    <w:rsid w:val="00452E17"/>
    <w:rsid w:val="0045755B"/>
    <w:rsid w:val="0046074B"/>
    <w:rsid w:val="0046457C"/>
    <w:rsid w:val="00467A7D"/>
    <w:rsid w:val="004700D4"/>
    <w:rsid w:val="00483D6B"/>
    <w:rsid w:val="00483F21"/>
    <w:rsid w:val="00494515"/>
    <w:rsid w:val="00495E09"/>
    <w:rsid w:val="00496EA8"/>
    <w:rsid w:val="004A096A"/>
    <w:rsid w:val="004A3A4F"/>
    <w:rsid w:val="004B0A31"/>
    <w:rsid w:val="004B3FD8"/>
    <w:rsid w:val="004B54A3"/>
    <w:rsid w:val="004C78EC"/>
    <w:rsid w:val="004D1C16"/>
    <w:rsid w:val="004E0674"/>
    <w:rsid w:val="004E14D4"/>
    <w:rsid w:val="004E2908"/>
    <w:rsid w:val="004F18A3"/>
    <w:rsid w:val="004F2D6F"/>
    <w:rsid w:val="004F35A0"/>
    <w:rsid w:val="004F3F91"/>
    <w:rsid w:val="004F47AA"/>
    <w:rsid w:val="004F714A"/>
    <w:rsid w:val="004F7452"/>
    <w:rsid w:val="00500346"/>
    <w:rsid w:val="005051CD"/>
    <w:rsid w:val="0051291D"/>
    <w:rsid w:val="00515DC9"/>
    <w:rsid w:val="00520D47"/>
    <w:rsid w:val="00521AC6"/>
    <w:rsid w:val="00527001"/>
    <w:rsid w:val="00530B84"/>
    <w:rsid w:val="0053368C"/>
    <w:rsid w:val="00542C38"/>
    <w:rsid w:val="00554ADE"/>
    <w:rsid w:val="00555579"/>
    <w:rsid w:val="00562B14"/>
    <w:rsid w:val="00564AA2"/>
    <w:rsid w:val="0057566C"/>
    <w:rsid w:val="00577C9E"/>
    <w:rsid w:val="00581BA0"/>
    <w:rsid w:val="00583F3B"/>
    <w:rsid w:val="005A4432"/>
    <w:rsid w:val="005A5E4A"/>
    <w:rsid w:val="005B2A17"/>
    <w:rsid w:val="005B407A"/>
    <w:rsid w:val="005B4DEC"/>
    <w:rsid w:val="005B6A1E"/>
    <w:rsid w:val="005C3501"/>
    <w:rsid w:val="005C3D01"/>
    <w:rsid w:val="005C7224"/>
    <w:rsid w:val="005D366B"/>
    <w:rsid w:val="005D4133"/>
    <w:rsid w:val="005E2C25"/>
    <w:rsid w:val="005E3655"/>
    <w:rsid w:val="005E4AAD"/>
    <w:rsid w:val="005E5F95"/>
    <w:rsid w:val="005F160F"/>
    <w:rsid w:val="005F4344"/>
    <w:rsid w:val="005F45E6"/>
    <w:rsid w:val="005F6BFA"/>
    <w:rsid w:val="00603634"/>
    <w:rsid w:val="00611F1C"/>
    <w:rsid w:val="00614351"/>
    <w:rsid w:val="00622B81"/>
    <w:rsid w:val="00625BBC"/>
    <w:rsid w:val="00626112"/>
    <w:rsid w:val="0062656E"/>
    <w:rsid w:val="0063013F"/>
    <w:rsid w:val="00635E49"/>
    <w:rsid w:val="00636B12"/>
    <w:rsid w:val="00643EBF"/>
    <w:rsid w:val="0065419A"/>
    <w:rsid w:val="006624DA"/>
    <w:rsid w:val="006662FA"/>
    <w:rsid w:val="006674C4"/>
    <w:rsid w:val="00671010"/>
    <w:rsid w:val="006737BD"/>
    <w:rsid w:val="0068407E"/>
    <w:rsid w:val="00690905"/>
    <w:rsid w:val="00694E63"/>
    <w:rsid w:val="00696BA8"/>
    <w:rsid w:val="006A0D7D"/>
    <w:rsid w:val="006A1A36"/>
    <w:rsid w:val="006A2B58"/>
    <w:rsid w:val="006A5637"/>
    <w:rsid w:val="006B0DA2"/>
    <w:rsid w:val="006B13CE"/>
    <w:rsid w:val="006B147B"/>
    <w:rsid w:val="006B211B"/>
    <w:rsid w:val="006E3D62"/>
    <w:rsid w:val="006E593B"/>
    <w:rsid w:val="006E5E2C"/>
    <w:rsid w:val="006F007A"/>
    <w:rsid w:val="006F1ED3"/>
    <w:rsid w:val="006F2AC6"/>
    <w:rsid w:val="006F2ACA"/>
    <w:rsid w:val="006F6C77"/>
    <w:rsid w:val="00703145"/>
    <w:rsid w:val="00703C20"/>
    <w:rsid w:val="00707612"/>
    <w:rsid w:val="007106CB"/>
    <w:rsid w:val="007113EF"/>
    <w:rsid w:val="00712438"/>
    <w:rsid w:val="0071256C"/>
    <w:rsid w:val="007162CD"/>
    <w:rsid w:val="0071739B"/>
    <w:rsid w:val="0072222F"/>
    <w:rsid w:val="00723A3E"/>
    <w:rsid w:val="00727D5D"/>
    <w:rsid w:val="0073107A"/>
    <w:rsid w:val="007408AC"/>
    <w:rsid w:val="007409DA"/>
    <w:rsid w:val="007431E1"/>
    <w:rsid w:val="00743305"/>
    <w:rsid w:val="00745CDF"/>
    <w:rsid w:val="0075295E"/>
    <w:rsid w:val="0075505F"/>
    <w:rsid w:val="00761473"/>
    <w:rsid w:val="00770C23"/>
    <w:rsid w:val="0077724F"/>
    <w:rsid w:val="00777763"/>
    <w:rsid w:val="00781C1B"/>
    <w:rsid w:val="007A1FA8"/>
    <w:rsid w:val="007B2D46"/>
    <w:rsid w:val="007B2F32"/>
    <w:rsid w:val="007B3B42"/>
    <w:rsid w:val="007D2932"/>
    <w:rsid w:val="007D333E"/>
    <w:rsid w:val="007E1034"/>
    <w:rsid w:val="007F21C2"/>
    <w:rsid w:val="007F4A3B"/>
    <w:rsid w:val="00802720"/>
    <w:rsid w:val="00803950"/>
    <w:rsid w:val="00803B1C"/>
    <w:rsid w:val="00806F28"/>
    <w:rsid w:val="00814481"/>
    <w:rsid w:val="00824782"/>
    <w:rsid w:val="008265B5"/>
    <w:rsid w:val="0083273D"/>
    <w:rsid w:val="00846899"/>
    <w:rsid w:val="0084721E"/>
    <w:rsid w:val="00850D44"/>
    <w:rsid w:val="00851F3C"/>
    <w:rsid w:val="008564C5"/>
    <w:rsid w:val="00860765"/>
    <w:rsid w:val="0086731D"/>
    <w:rsid w:val="0087240F"/>
    <w:rsid w:val="00872552"/>
    <w:rsid w:val="00875BA3"/>
    <w:rsid w:val="008762FC"/>
    <w:rsid w:val="008778B5"/>
    <w:rsid w:val="008919C8"/>
    <w:rsid w:val="00892861"/>
    <w:rsid w:val="008A209F"/>
    <w:rsid w:val="008C1784"/>
    <w:rsid w:val="008C5898"/>
    <w:rsid w:val="008D4D01"/>
    <w:rsid w:val="008D548E"/>
    <w:rsid w:val="008D61D0"/>
    <w:rsid w:val="008D64AF"/>
    <w:rsid w:val="008F3259"/>
    <w:rsid w:val="008F534B"/>
    <w:rsid w:val="008F7662"/>
    <w:rsid w:val="009028AE"/>
    <w:rsid w:val="0090378E"/>
    <w:rsid w:val="0091064B"/>
    <w:rsid w:val="009139A7"/>
    <w:rsid w:val="00915E81"/>
    <w:rsid w:val="009222F3"/>
    <w:rsid w:val="009306AE"/>
    <w:rsid w:val="00942139"/>
    <w:rsid w:val="00947393"/>
    <w:rsid w:val="009550EC"/>
    <w:rsid w:val="00957DCD"/>
    <w:rsid w:val="009630E4"/>
    <w:rsid w:val="00964AC3"/>
    <w:rsid w:val="0097693C"/>
    <w:rsid w:val="00982084"/>
    <w:rsid w:val="00993292"/>
    <w:rsid w:val="009943E8"/>
    <w:rsid w:val="0099592C"/>
    <w:rsid w:val="009960C7"/>
    <w:rsid w:val="009967FC"/>
    <w:rsid w:val="009975F3"/>
    <w:rsid w:val="009A4367"/>
    <w:rsid w:val="009B6FE9"/>
    <w:rsid w:val="009B7D11"/>
    <w:rsid w:val="009D02A2"/>
    <w:rsid w:val="009D5BF0"/>
    <w:rsid w:val="009E7813"/>
    <w:rsid w:val="009F7DBB"/>
    <w:rsid w:val="00A001C5"/>
    <w:rsid w:val="00A0233C"/>
    <w:rsid w:val="00A07B80"/>
    <w:rsid w:val="00A1375E"/>
    <w:rsid w:val="00A145F0"/>
    <w:rsid w:val="00A209E1"/>
    <w:rsid w:val="00A3519B"/>
    <w:rsid w:val="00A35833"/>
    <w:rsid w:val="00A40A21"/>
    <w:rsid w:val="00A43367"/>
    <w:rsid w:val="00A61A5D"/>
    <w:rsid w:val="00A65056"/>
    <w:rsid w:val="00A65B5A"/>
    <w:rsid w:val="00A67457"/>
    <w:rsid w:val="00A75321"/>
    <w:rsid w:val="00A83752"/>
    <w:rsid w:val="00A861D3"/>
    <w:rsid w:val="00A91220"/>
    <w:rsid w:val="00AA4862"/>
    <w:rsid w:val="00AC1105"/>
    <w:rsid w:val="00AC1EE7"/>
    <w:rsid w:val="00AC3045"/>
    <w:rsid w:val="00AC4814"/>
    <w:rsid w:val="00AD1E5D"/>
    <w:rsid w:val="00AE102C"/>
    <w:rsid w:val="00AE1815"/>
    <w:rsid w:val="00AE779B"/>
    <w:rsid w:val="00AF2D14"/>
    <w:rsid w:val="00AF4BA4"/>
    <w:rsid w:val="00AF4CD8"/>
    <w:rsid w:val="00B06F9D"/>
    <w:rsid w:val="00B1259A"/>
    <w:rsid w:val="00B14CAD"/>
    <w:rsid w:val="00B15FA3"/>
    <w:rsid w:val="00B21B4E"/>
    <w:rsid w:val="00B24E16"/>
    <w:rsid w:val="00B31322"/>
    <w:rsid w:val="00B42138"/>
    <w:rsid w:val="00B61132"/>
    <w:rsid w:val="00B66D10"/>
    <w:rsid w:val="00B74D63"/>
    <w:rsid w:val="00B80384"/>
    <w:rsid w:val="00B86238"/>
    <w:rsid w:val="00B87EFE"/>
    <w:rsid w:val="00B935D1"/>
    <w:rsid w:val="00BA007F"/>
    <w:rsid w:val="00BA0561"/>
    <w:rsid w:val="00BA3772"/>
    <w:rsid w:val="00BA5A1B"/>
    <w:rsid w:val="00BA74DE"/>
    <w:rsid w:val="00BB2656"/>
    <w:rsid w:val="00BC203B"/>
    <w:rsid w:val="00BC3C67"/>
    <w:rsid w:val="00BC4C2B"/>
    <w:rsid w:val="00BD02AC"/>
    <w:rsid w:val="00BE03CB"/>
    <w:rsid w:val="00BF17D6"/>
    <w:rsid w:val="00BF4482"/>
    <w:rsid w:val="00BF4C05"/>
    <w:rsid w:val="00BF5E23"/>
    <w:rsid w:val="00BF7B7C"/>
    <w:rsid w:val="00C0069C"/>
    <w:rsid w:val="00C05258"/>
    <w:rsid w:val="00C07E59"/>
    <w:rsid w:val="00C11D30"/>
    <w:rsid w:val="00C12B27"/>
    <w:rsid w:val="00C16DE7"/>
    <w:rsid w:val="00C1716E"/>
    <w:rsid w:val="00C252D2"/>
    <w:rsid w:val="00C2606D"/>
    <w:rsid w:val="00C31B16"/>
    <w:rsid w:val="00C32306"/>
    <w:rsid w:val="00C33A5D"/>
    <w:rsid w:val="00C34458"/>
    <w:rsid w:val="00C35499"/>
    <w:rsid w:val="00C44874"/>
    <w:rsid w:val="00C455CC"/>
    <w:rsid w:val="00C47E6F"/>
    <w:rsid w:val="00C50FBA"/>
    <w:rsid w:val="00C5142C"/>
    <w:rsid w:val="00C52937"/>
    <w:rsid w:val="00C52966"/>
    <w:rsid w:val="00C577DE"/>
    <w:rsid w:val="00C578A7"/>
    <w:rsid w:val="00C57A16"/>
    <w:rsid w:val="00C61A5F"/>
    <w:rsid w:val="00C62D14"/>
    <w:rsid w:val="00C6390D"/>
    <w:rsid w:val="00C65FD5"/>
    <w:rsid w:val="00C8033B"/>
    <w:rsid w:val="00C80E4F"/>
    <w:rsid w:val="00C81BFD"/>
    <w:rsid w:val="00C827BC"/>
    <w:rsid w:val="00C92AFB"/>
    <w:rsid w:val="00C9357B"/>
    <w:rsid w:val="00CA23F6"/>
    <w:rsid w:val="00CB4985"/>
    <w:rsid w:val="00CB5B7D"/>
    <w:rsid w:val="00CB6AB1"/>
    <w:rsid w:val="00CC2305"/>
    <w:rsid w:val="00CC24D3"/>
    <w:rsid w:val="00CC2DAF"/>
    <w:rsid w:val="00CD1E74"/>
    <w:rsid w:val="00CE7F76"/>
    <w:rsid w:val="00CF10A4"/>
    <w:rsid w:val="00CF2509"/>
    <w:rsid w:val="00CF531D"/>
    <w:rsid w:val="00CF6B51"/>
    <w:rsid w:val="00D06513"/>
    <w:rsid w:val="00D2248E"/>
    <w:rsid w:val="00D25192"/>
    <w:rsid w:val="00D25610"/>
    <w:rsid w:val="00D314B2"/>
    <w:rsid w:val="00D362E5"/>
    <w:rsid w:val="00D40CD3"/>
    <w:rsid w:val="00D4200F"/>
    <w:rsid w:val="00D45118"/>
    <w:rsid w:val="00D4575B"/>
    <w:rsid w:val="00D64FDC"/>
    <w:rsid w:val="00D65643"/>
    <w:rsid w:val="00D734AA"/>
    <w:rsid w:val="00D77051"/>
    <w:rsid w:val="00D77505"/>
    <w:rsid w:val="00D8225F"/>
    <w:rsid w:val="00D828E7"/>
    <w:rsid w:val="00D90321"/>
    <w:rsid w:val="00D90F7D"/>
    <w:rsid w:val="00D9398E"/>
    <w:rsid w:val="00DA453B"/>
    <w:rsid w:val="00DA7A7B"/>
    <w:rsid w:val="00DB0B57"/>
    <w:rsid w:val="00DB1327"/>
    <w:rsid w:val="00DB1E0B"/>
    <w:rsid w:val="00DB41F0"/>
    <w:rsid w:val="00DB6BAC"/>
    <w:rsid w:val="00DD0CA0"/>
    <w:rsid w:val="00DD343E"/>
    <w:rsid w:val="00DD5E6B"/>
    <w:rsid w:val="00DD777E"/>
    <w:rsid w:val="00DE3EE7"/>
    <w:rsid w:val="00DE5E8C"/>
    <w:rsid w:val="00DF1D35"/>
    <w:rsid w:val="00E00640"/>
    <w:rsid w:val="00E011C3"/>
    <w:rsid w:val="00E01276"/>
    <w:rsid w:val="00E0152B"/>
    <w:rsid w:val="00E02CC6"/>
    <w:rsid w:val="00E03EBC"/>
    <w:rsid w:val="00E04EFE"/>
    <w:rsid w:val="00E0608C"/>
    <w:rsid w:val="00E0774D"/>
    <w:rsid w:val="00E079DE"/>
    <w:rsid w:val="00E1050E"/>
    <w:rsid w:val="00E12674"/>
    <w:rsid w:val="00E13151"/>
    <w:rsid w:val="00E17B46"/>
    <w:rsid w:val="00E214EF"/>
    <w:rsid w:val="00E408FC"/>
    <w:rsid w:val="00E449E0"/>
    <w:rsid w:val="00E46C2D"/>
    <w:rsid w:val="00E635AC"/>
    <w:rsid w:val="00E655F2"/>
    <w:rsid w:val="00E65EF5"/>
    <w:rsid w:val="00E67691"/>
    <w:rsid w:val="00E71A4C"/>
    <w:rsid w:val="00E7436A"/>
    <w:rsid w:val="00E74737"/>
    <w:rsid w:val="00E81771"/>
    <w:rsid w:val="00E81915"/>
    <w:rsid w:val="00E9069B"/>
    <w:rsid w:val="00E95C61"/>
    <w:rsid w:val="00E96549"/>
    <w:rsid w:val="00EA14D5"/>
    <w:rsid w:val="00EA2EAE"/>
    <w:rsid w:val="00EA5B5C"/>
    <w:rsid w:val="00EB21EF"/>
    <w:rsid w:val="00EB35CC"/>
    <w:rsid w:val="00EB4E52"/>
    <w:rsid w:val="00EB7447"/>
    <w:rsid w:val="00EC48DD"/>
    <w:rsid w:val="00EC6A0F"/>
    <w:rsid w:val="00ED0371"/>
    <w:rsid w:val="00ED0493"/>
    <w:rsid w:val="00ED1E55"/>
    <w:rsid w:val="00ED74D5"/>
    <w:rsid w:val="00EE0EF0"/>
    <w:rsid w:val="00EE2539"/>
    <w:rsid w:val="00EE5053"/>
    <w:rsid w:val="00F00011"/>
    <w:rsid w:val="00F053A1"/>
    <w:rsid w:val="00F073F8"/>
    <w:rsid w:val="00F074A6"/>
    <w:rsid w:val="00F1765A"/>
    <w:rsid w:val="00F20C4E"/>
    <w:rsid w:val="00F25E56"/>
    <w:rsid w:val="00F3166C"/>
    <w:rsid w:val="00F34708"/>
    <w:rsid w:val="00F40DB0"/>
    <w:rsid w:val="00F45A1F"/>
    <w:rsid w:val="00F462CE"/>
    <w:rsid w:val="00F46E7B"/>
    <w:rsid w:val="00F522B6"/>
    <w:rsid w:val="00F55A5D"/>
    <w:rsid w:val="00F5642B"/>
    <w:rsid w:val="00F57E20"/>
    <w:rsid w:val="00F66077"/>
    <w:rsid w:val="00F92B06"/>
    <w:rsid w:val="00F957F4"/>
    <w:rsid w:val="00F95900"/>
    <w:rsid w:val="00F9591B"/>
    <w:rsid w:val="00FA0424"/>
    <w:rsid w:val="00FB54B3"/>
    <w:rsid w:val="00FC0693"/>
    <w:rsid w:val="00FC3E10"/>
    <w:rsid w:val="00FC62EB"/>
    <w:rsid w:val="00FD7094"/>
    <w:rsid w:val="00FE3946"/>
    <w:rsid w:val="00FE3B9C"/>
    <w:rsid w:val="00FE5839"/>
    <w:rsid w:val="00FE677F"/>
    <w:rsid w:val="00FF2C84"/>
    <w:rsid w:val="00FF4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qFormat/>
    <w:pPr>
      <w:jc w:val="center"/>
    </w:pPr>
    <w:rPr>
      <w:sz w:val="28"/>
      <w:lang w:val="uk-UA"/>
    </w:rPr>
  </w:style>
  <w:style w:type="paragraph" w:styleId="a5">
    <w:name w:val="Balloon Text"/>
    <w:basedOn w:val="a"/>
    <w:semiHidden/>
    <w:rsid w:val="00C31B16"/>
    <w:rPr>
      <w:rFonts w:ascii="Tahoma" w:hAnsi="Tahoma" w:cs="Tahoma"/>
      <w:sz w:val="16"/>
      <w:szCs w:val="16"/>
    </w:rPr>
  </w:style>
  <w:style w:type="paragraph" w:styleId="a6">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7">
    <w:name w:val="No Spacing"/>
    <w:uiPriority w:val="1"/>
    <w:qFormat/>
    <w:rsid w:val="00CF2509"/>
    <w:rPr>
      <w:rFonts w:ascii="Calibri" w:eastAsia="Calibri" w:hAnsi="Calibri"/>
      <w:sz w:val="22"/>
      <w:szCs w:val="22"/>
      <w:lang w:val="ru-RU" w:eastAsia="en-US"/>
    </w:rPr>
  </w:style>
  <w:style w:type="table" w:styleId="a8">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link w:val="a9"/>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b">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c">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d">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qFormat/>
    <w:pPr>
      <w:jc w:val="center"/>
    </w:pPr>
    <w:rPr>
      <w:sz w:val="28"/>
      <w:lang w:val="uk-UA"/>
    </w:rPr>
  </w:style>
  <w:style w:type="paragraph" w:styleId="a5">
    <w:name w:val="Balloon Text"/>
    <w:basedOn w:val="a"/>
    <w:semiHidden/>
    <w:rsid w:val="00C31B16"/>
    <w:rPr>
      <w:rFonts w:ascii="Tahoma" w:hAnsi="Tahoma" w:cs="Tahoma"/>
      <w:sz w:val="16"/>
      <w:szCs w:val="16"/>
    </w:rPr>
  </w:style>
  <w:style w:type="paragraph" w:styleId="a6">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7">
    <w:name w:val="No Spacing"/>
    <w:uiPriority w:val="1"/>
    <w:qFormat/>
    <w:rsid w:val="00CF2509"/>
    <w:rPr>
      <w:rFonts w:ascii="Calibri" w:eastAsia="Calibri" w:hAnsi="Calibri"/>
      <w:sz w:val="22"/>
      <w:szCs w:val="22"/>
      <w:lang w:val="ru-RU" w:eastAsia="en-US"/>
    </w:rPr>
  </w:style>
  <w:style w:type="table" w:styleId="a8">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link w:val="a9"/>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b">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c">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d">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Розпорялдження РДА 1</Template>
  <TotalTime>3</TotalTime>
  <Pages>1</Pages>
  <Words>1843</Words>
  <Characters>1052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Admin</cp:lastModifiedBy>
  <cp:revision>4</cp:revision>
  <cp:lastPrinted>2021-05-17T09:30:00Z</cp:lastPrinted>
  <dcterms:created xsi:type="dcterms:W3CDTF">2021-05-17T09:21:00Z</dcterms:created>
  <dcterms:modified xsi:type="dcterms:W3CDTF">2021-05-17T09:30:00Z</dcterms:modified>
</cp:coreProperties>
</file>