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03436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466DD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103436">
              <w:rPr>
                <w:color w:val="000000"/>
                <w:sz w:val="28"/>
                <w:szCs w:val="28"/>
                <w:lang w:val="uk-UA"/>
              </w:rPr>
              <w:t>93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103436" w:rsidRPr="009960C7" w:rsidRDefault="00103436" w:rsidP="00103436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103436" w:rsidRPr="00C455CC" w:rsidRDefault="00103436" w:rsidP="00103436">
      <w:pPr>
        <w:pStyle w:val="ac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103436" w:rsidRPr="00671010" w:rsidRDefault="00103436" w:rsidP="0010343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 xml:space="preserve">», ст.30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103436" w:rsidRPr="00671010" w:rsidRDefault="00103436" w:rsidP="0010343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3436" w:rsidRPr="00671010" w:rsidRDefault="00103436" w:rsidP="00103436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Pr="006710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 w:rsidRPr="00671010">
        <w:rPr>
          <w:sz w:val="28"/>
          <w:szCs w:val="28"/>
        </w:rPr>
        <w:t>ня</w:t>
      </w:r>
      <w:proofErr w:type="spellEnd"/>
      <w:r w:rsidRPr="00671010">
        <w:rPr>
          <w:sz w:val="28"/>
          <w:szCs w:val="28"/>
        </w:rPr>
        <w:t xml:space="preserve"> 20</w:t>
      </w:r>
      <w:r w:rsidRPr="00671010">
        <w:rPr>
          <w:sz w:val="28"/>
          <w:szCs w:val="28"/>
          <w:lang w:val="uk-UA"/>
        </w:rPr>
        <w:t>21</w:t>
      </w:r>
      <w:r w:rsidRPr="00671010">
        <w:rPr>
          <w:sz w:val="28"/>
          <w:szCs w:val="28"/>
        </w:rPr>
        <w:t xml:space="preserve"> року о 1</w:t>
      </w:r>
      <w:r>
        <w:rPr>
          <w:sz w:val="28"/>
          <w:szCs w:val="28"/>
          <w:lang w:val="uk-UA"/>
        </w:rPr>
        <w:t>4</w:t>
      </w:r>
      <w:r w:rsidRPr="00671010">
        <w:rPr>
          <w:sz w:val="28"/>
          <w:szCs w:val="28"/>
        </w:rPr>
        <w:t xml:space="preserve">:00 на </w:t>
      </w:r>
      <w:proofErr w:type="spellStart"/>
      <w:r w:rsidRPr="00671010">
        <w:rPr>
          <w:sz w:val="28"/>
          <w:szCs w:val="28"/>
        </w:rPr>
        <w:t>території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с</w:t>
      </w:r>
      <w:proofErr w:type="spellStart"/>
      <w:r w:rsidRPr="00671010">
        <w:rPr>
          <w:sz w:val="28"/>
          <w:szCs w:val="28"/>
          <w:lang w:val="uk-UA"/>
        </w:rPr>
        <w:t>елища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103436" w:rsidRPr="00671010" w:rsidRDefault="00103436" w:rsidP="00103436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3436" w:rsidRPr="00671010" w:rsidRDefault="00103436" w:rsidP="00103436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  <w:lang w:val="uk-UA"/>
        </w:rPr>
        <w:t xml:space="preserve">Структурним підрозділам селищної ради прийняти </w:t>
      </w:r>
      <w:r w:rsidRPr="00671010">
        <w:rPr>
          <w:sz w:val="28"/>
          <w:szCs w:val="28"/>
        </w:rPr>
        <w:t xml:space="preserve">участь у </w:t>
      </w:r>
      <w:proofErr w:type="spellStart"/>
      <w:r w:rsidRPr="00671010">
        <w:rPr>
          <w:sz w:val="28"/>
          <w:szCs w:val="28"/>
        </w:rPr>
        <w:t>даному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заході</w:t>
      </w:r>
      <w:proofErr w:type="spellEnd"/>
      <w:r w:rsidRPr="00671010">
        <w:rPr>
          <w:sz w:val="28"/>
          <w:szCs w:val="28"/>
        </w:rPr>
        <w:t>.</w:t>
      </w:r>
    </w:p>
    <w:p w:rsidR="00103436" w:rsidRPr="00671010" w:rsidRDefault="00103436" w:rsidP="00103436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3436" w:rsidRPr="00671010" w:rsidRDefault="00103436" w:rsidP="00103436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даного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671010">
        <w:rPr>
          <w:sz w:val="28"/>
          <w:szCs w:val="28"/>
        </w:rPr>
        <w:t>.</w:t>
      </w:r>
    </w:p>
    <w:p w:rsidR="00103436" w:rsidRDefault="00103436" w:rsidP="00103436">
      <w:pPr>
        <w:pStyle w:val="a6"/>
        <w:rPr>
          <w:color w:val="202020"/>
          <w:sz w:val="28"/>
          <w:szCs w:val="28"/>
        </w:rPr>
      </w:pPr>
    </w:p>
    <w:p w:rsidR="00103436" w:rsidRDefault="00103436" w:rsidP="00103436">
      <w:pPr>
        <w:pStyle w:val="ac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103436" w:rsidRPr="00C455CC" w:rsidRDefault="00103436" w:rsidP="00103436">
      <w:pPr>
        <w:pStyle w:val="ac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103436" w:rsidRPr="001425B9" w:rsidRDefault="00103436" w:rsidP="00103436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7D333E" w:rsidRPr="00C05258" w:rsidRDefault="007D333E" w:rsidP="00103436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2021-05-27T06:30:00Z</cp:lastPrinted>
  <dcterms:created xsi:type="dcterms:W3CDTF">2021-05-27T06:29:00Z</dcterms:created>
  <dcterms:modified xsi:type="dcterms:W3CDTF">2021-05-27T06:30:00Z</dcterms:modified>
</cp:coreProperties>
</file>