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9377CA" w:rsidP="006F5EE8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55051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5D1B5B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F3895" w:rsidP="008673E8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8077A8">
              <w:rPr>
                <w:color w:val="000000"/>
                <w:sz w:val="28"/>
                <w:szCs w:val="28"/>
                <w:lang w:val="uk-UA"/>
              </w:rPr>
              <w:t>3</w:t>
            </w:r>
            <w:r w:rsidR="008673E8">
              <w:rPr>
                <w:color w:val="000000"/>
                <w:sz w:val="28"/>
                <w:szCs w:val="28"/>
                <w:lang w:val="uk-UA"/>
              </w:rPr>
              <w:t>4</w:t>
            </w:r>
            <w:r w:rsidR="001967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423F5" w:rsidRDefault="009959E8" w:rsidP="00EC4843">
      <w:pPr>
        <w:pStyle w:val="a8"/>
        <w:tabs>
          <w:tab w:val="left" w:pos="567"/>
        </w:tabs>
        <w:rPr>
          <w:sz w:val="28"/>
          <w:szCs w:val="28"/>
          <w:lang w:val="uk-UA"/>
        </w:rPr>
      </w:pPr>
      <w:r w:rsidRPr="009959E8">
        <w:rPr>
          <w:lang w:val="uk-UA"/>
        </w:rPr>
        <w:t xml:space="preserve"> </w:t>
      </w:r>
      <w:r w:rsidR="00EC4843">
        <w:rPr>
          <w:lang w:val="uk-UA"/>
        </w:rPr>
        <w:t xml:space="preserve"> </w:t>
      </w:r>
      <w:r w:rsidRPr="009959E8">
        <w:rPr>
          <w:lang w:val="uk-UA"/>
        </w:rPr>
        <w:t xml:space="preserve">                                                                                                                                     </w:t>
      </w:r>
      <w:r w:rsidR="00EC4843">
        <w:rPr>
          <w:lang w:val="uk-UA"/>
        </w:rPr>
        <w:t xml:space="preserve">                   </w:t>
      </w:r>
      <w:r w:rsidRPr="009959E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97C">
        <w:rPr>
          <w:lang w:val="uk-UA"/>
        </w:rPr>
        <w:t xml:space="preserve">                              </w:t>
      </w:r>
    </w:p>
    <w:p w:rsidR="00FD43FD" w:rsidRPr="00C05258" w:rsidRDefault="00FD43FD" w:rsidP="00FD43FD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 xml:space="preserve">Про внесення змін до розпорядження </w:t>
      </w:r>
    </w:p>
    <w:p w:rsidR="00FD43FD" w:rsidRPr="00C05258" w:rsidRDefault="00FD43FD" w:rsidP="00FD43FD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селищного голови від 22.01.2021 року</w:t>
      </w:r>
    </w:p>
    <w:p w:rsidR="00FD43FD" w:rsidRPr="00C05258" w:rsidRDefault="00FD43FD" w:rsidP="00FD43FD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№ 15 «Про підвищення посадових окладів</w:t>
      </w:r>
    </w:p>
    <w:p w:rsidR="00FD43FD" w:rsidRPr="00C05258" w:rsidRDefault="00FD43FD" w:rsidP="00FD43FD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(тарифних ставок) працівникам окремих</w:t>
      </w:r>
    </w:p>
    <w:p w:rsidR="00FD43FD" w:rsidRPr="008673E8" w:rsidRDefault="00FD43FD" w:rsidP="008673E8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галузей бюджетної сфери на 2021 рік»</w:t>
      </w:r>
    </w:p>
    <w:p w:rsidR="00FD43FD" w:rsidRPr="00C05258" w:rsidRDefault="00FD43FD" w:rsidP="00FD43FD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FD43FD" w:rsidRPr="00C05258" w:rsidRDefault="00FD43FD" w:rsidP="00FD43FD">
      <w:pPr>
        <w:tabs>
          <w:tab w:val="left" w:pos="-5954"/>
          <w:tab w:val="left" w:pos="-5812"/>
          <w:tab w:val="left" w:pos="567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Керуючись п.20 частини 4 статті 42, ч.8 ст. 59 Закону України «Про мі</w:t>
      </w:r>
      <w:r>
        <w:rPr>
          <w:sz w:val="28"/>
          <w:szCs w:val="28"/>
          <w:lang w:val="uk-UA"/>
        </w:rPr>
        <w:t>сцеве самоврядування в Україні» та відповідно до рішення тринадцятої сесії восьмого скликання від 24 грудня 2021 року «Про внесення змін до структури та загальної чисельності працівників Срібнянської селищної ради</w:t>
      </w:r>
      <w:r w:rsidRPr="003D545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C05258">
        <w:rPr>
          <w:b/>
          <w:sz w:val="28"/>
          <w:szCs w:val="28"/>
          <w:lang w:val="uk-UA"/>
        </w:rPr>
        <w:t>зобов</w:t>
      </w:r>
      <w:r w:rsidRPr="00C05258">
        <w:rPr>
          <w:sz w:val="28"/>
          <w:szCs w:val="28"/>
          <w:lang w:val="uk-UA"/>
        </w:rPr>
        <w:t>’</w:t>
      </w:r>
      <w:r w:rsidRPr="00C05258">
        <w:rPr>
          <w:b/>
          <w:sz w:val="28"/>
          <w:szCs w:val="28"/>
          <w:lang w:val="uk-UA"/>
        </w:rPr>
        <w:t>язую</w:t>
      </w:r>
      <w:r w:rsidRPr="00C05258">
        <w:rPr>
          <w:sz w:val="28"/>
          <w:szCs w:val="28"/>
          <w:lang w:val="uk-UA"/>
        </w:rPr>
        <w:t>:</w:t>
      </w:r>
    </w:p>
    <w:p w:rsidR="00FD43FD" w:rsidRPr="00C05258" w:rsidRDefault="00FD43FD" w:rsidP="00FD43FD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 </w:t>
      </w:r>
    </w:p>
    <w:p w:rsidR="00FD43FD" w:rsidRDefault="00FD43FD" w:rsidP="00FD43FD">
      <w:pPr>
        <w:pStyle w:val="a7"/>
        <w:numPr>
          <w:ilvl w:val="0"/>
          <w:numId w:val="17"/>
        </w:numPr>
        <w:tabs>
          <w:tab w:val="left" w:pos="0"/>
          <w:tab w:val="left" w:pos="567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в розпорядження селищного голови від 22.01.2021 року № 15 «Про підвищення посадових окладів (тарифних ставок) працівникам окремих галузей бюджетної сфери на 2021 рік», а саме: додаток викласти в новій редакції (додається).</w:t>
      </w:r>
    </w:p>
    <w:p w:rsidR="00FD43FD" w:rsidRPr="002A5EEC" w:rsidRDefault="00FD43FD" w:rsidP="00FD43FD">
      <w:pPr>
        <w:pStyle w:val="a7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FD43FD" w:rsidRDefault="00FD43FD" w:rsidP="00FD43FD">
      <w:pPr>
        <w:pStyle w:val="a7"/>
        <w:numPr>
          <w:ilvl w:val="0"/>
          <w:numId w:val="17"/>
        </w:numPr>
        <w:tabs>
          <w:tab w:val="left" w:pos="0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бухгалтерського обліку та звітності в</w:t>
      </w:r>
      <w:r w:rsidR="00A53067">
        <w:rPr>
          <w:sz w:val="28"/>
          <w:szCs w:val="28"/>
          <w:lang w:val="uk-UA"/>
        </w:rPr>
        <w:t>нести зміни до штатного розпису з 01 січня 2022 року.</w:t>
      </w:r>
    </w:p>
    <w:p w:rsidR="00FD43FD" w:rsidRDefault="00FD43FD" w:rsidP="00FD43FD">
      <w:pPr>
        <w:pStyle w:val="a7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FD43FD" w:rsidRPr="004F0F69" w:rsidRDefault="00FD43FD" w:rsidP="00FD43FD">
      <w:pPr>
        <w:pStyle w:val="a7"/>
        <w:numPr>
          <w:ilvl w:val="0"/>
          <w:numId w:val="17"/>
        </w:numPr>
        <w:tabs>
          <w:tab w:val="left" w:pos="0"/>
          <w:tab w:val="left" w:pos="567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</w:t>
      </w:r>
      <w:r w:rsidRPr="004F0F69">
        <w:rPr>
          <w:sz w:val="28"/>
          <w:szCs w:val="28"/>
          <w:lang w:val="uk-UA"/>
        </w:rPr>
        <w:t xml:space="preserve"> таким, що втратило чинність розпо</w:t>
      </w:r>
      <w:r>
        <w:rPr>
          <w:sz w:val="28"/>
          <w:szCs w:val="28"/>
          <w:lang w:val="uk-UA"/>
        </w:rPr>
        <w:t>рядження селищного голови від 01 грудня 2021 року № 208</w:t>
      </w:r>
      <w:r w:rsidRPr="004F0F69">
        <w:rPr>
          <w:sz w:val="28"/>
          <w:szCs w:val="28"/>
          <w:lang w:val="uk-UA"/>
        </w:rPr>
        <w:t xml:space="preserve"> «Про внесення змін до розпорядження селищного голови від 22.01.2021 року № 15 «Про підвищення посадових окладів (тарифних ставок) працівникам окремих галуз</w:t>
      </w:r>
      <w:r>
        <w:rPr>
          <w:sz w:val="28"/>
          <w:szCs w:val="28"/>
          <w:lang w:val="uk-UA"/>
        </w:rPr>
        <w:t>ей бюджетної сфери на 2021 рік»</w:t>
      </w:r>
      <w:r w:rsidRPr="004F0F69">
        <w:rPr>
          <w:sz w:val="28"/>
          <w:szCs w:val="28"/>
          <w:lang w:val="uk-UA"/>
        </w:rPr>
        <w:t>.</w:t>
      </w:r>
    </w:p>
    <w:p w:rsidR="00FD43FD" w:rsidRDefault="00FD43FD" w:rsidP="00FD43FD">
      <w:pPr>
        <w:pStyle w:val="a7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FD43FD" w:rsidRPr="009D3BED" w:rsidRDefault="00FD43FD" w:rsidP="00DB2CBC">
      <w:pPr>
        <w:tabs>
          <w:tab w:val="left" w:pos="567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B2C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Pr="009D3BE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D3BED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1423F5" w:rsidRDefault="001423F5" w:rsidP="00104368">
      <w:pPr>
        <w:pStyle w:val="a4"/>
        <w:tabs>
          <w:tab w:val="left" w:pos="567"/>
        </w:tabs>
        <w:jc w:val="both"/>
        <w:rPr>
          <w:szCs w:val="28"/>
          <w:lang w:val="uk-UA"/>
        </w:rPr>
      </w:pPr>
    </w:p>
    <w:p w:rsidR="004D6E1E" w:rsidRDefault="004D6E1E" w:rsidP="001423F5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EB35A9" w:rsidRPr="006F68F6" w:rsidRDefault="009665D6" w:rsidP="001423F5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  </w:t>
      </w:r>
      <w:r w:rsidR="0067538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4A3B09" w:rsidRDefault="004A3B09" w:rsidP="00DB2CBC">
      <w:pPr>
        <w:tabs>
          <w:tab w:val="left" w:pos="567"/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6F5EE8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20" w:rsidRDefault="00C63020" w:rsidP="00C9463F">
      <w:r>
        <w:separator/>
      </w:r>
    </w:p>
  </w:endnote>
  <w:endnote w:type="continuationSeparator" w:id="0">
    <w:p w:rsidR="00C63020" w:rsidRDefault="00C63020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20" w:rsidRDefault="00C63020" w:rsidP="00C9463F">
      <w:r>
        <w:separator/>
      </w:r>
    </w:p>
  </w:footnote>
  <w:footnote w:type="continuationSeparator" w:id="0">
    <w:p w:rsidR="00C63020" w:rsidRDefault="00C63020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8E" w:rsidRDefault="00E24B8E">
    <w:pPr>
      <w:pStyle w:val="af"/>
      <w:jc w:val="center"/>
      <w:rPr>
        <w:lang w:val="uk-UA"/>
      </w:rPr>
    </w:pPr>
  </w:p>
  <w:p w:rsidR="00E24B8E" w:rsidRDefault="00E24B8E">
    <w:pPr>
      <w:pStyle w:val="af"/>
      <w:jc w:val="center"/>
      <w:rPr>
        <w:lang w:val="uk-UA"/>
      </w:rPr>
    </w:pPr>
  </w:p>
  <w:p w:rsidR="00E24B8E" w:rsidRDefault="001D0517">
    <w:pPr>
      <w:pStyle w:val="af"/>
      <w:jc w:val="center"/>
    </w:pPr>
    <w:fldSimple w:instr="PAGE   \* MERGEFORMAT">
      <w:r w:rsidR="008077A8">
        <w:rPr>
          <w:noProof/>
        </w:rPr>
        <w:t>2</w:t>
      </w:r>
    </w:fldSimple>
  </w:p>
  <w:p w:rsidR="00E24B8E" w:rsidRDefault="00E24B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27CD"/>
    <w:multiLevelType w:val="hybridMultilevel"/>
    <w:tmpl w:val="41C81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79C6C8E"/>
    <w:multiLevelType w:val="hybridMultilevel"/>
    <w:tmpl w:val="44C0D164"/>
    <w:lvl w:ilvl="0" w:tplc="D714D46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EF1341C"/>
    <w:multiLevelType w:val="multilevel"/>
    <w:tmpl w:val="BCD49F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3"/>
  </w:num>
  <w:num w:numId="11">
    <w:abstractNumId w:val="14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6115"/>
    <w:rsid w:val="000576B6"/>
    <w:rsid w:val="00057BA3"/>
    <w:rsid w:val="00057F69"/>
    <w:rsid w:val="00064EA7"/>
    <w:rsid w:val="00070D77"/>
    <w:rsid w:val="000739CA"/>
    <w:rsid w:val="00074783"/>
    <w:rsid w:val="000809AC"/>
    <w:rsid w:val="00081A4A"/>
    <w:rsid w:val="00081CDD"/>
    <w:rsid w:val="0008389C"/>
    <w:rsid w:val="0008740E"/>
    <w:rsid w:val="00092D59"/>
    <w:rsid w:val="00093921"/>
    <w:rsid w:val="000940DF"/>
    <w:rsid w:val="000A6511"/>
    <w:rsid w:val="000A771B"/>
    <w:rsid w:val="000B1631"/>
    <w:rsid w:val="000B21C7"/>
    <w:rsid w:val="000B2295"/>
    <w:rsid w:val="000B4352"/>
    <w:rsid w:val="000B4607"/>
    <w:rsid w:val="000B79A5"/>
    <w:rsid w:val="000C03CC"/>
    <w:rsid w:val="000C16F5"/>
    <w:rsid w:val="000C29C4"/>
    <w:rsid w:val="000C2A51"/>
    <w:rsid w:val="000C3C68"/>
    <w:rsid w:val="000C53D8"/>
    <w:rsid w:val="000C6FCB"/>
    <w:rsid w:val="000C7635"/>
    <w:rsid w:val="000D0B63"/>
    <w:rsid w:val="000E21F2"/>
    <w:rsid w:val="000E4F71"/>
    <w:rsid w:val="000E5C1A"/>
    <w:rsid w:val="000E697E"/>
    <w:rsid w:val="000F0488"/>
    <w:rsid w:val="000F35CA"/>
    <w:rsid w:val="000F3731"/>
    <w:rsid w:val="000F57E2"/>
    <w:rsid w:val="000F7A17"/>
    <w:rsid w:val="001002D7"/>
    <w:rsid w:val="00100365"/>
    <w:rsid w:val="00102134"/>
    <w:rsid w:val="00103436"/>
    <w:rsid w:val="00103A4D"/>
    <w:rsid w:val="00104013"/>
    <w:rsid w:val="00104368"/>
    <w:rsid w:val="00110396"/>
    <w:rsid w:val="001154A2"/>
    <w:rsid w:val="001277DD"/>
    <w:rsid w:val="00133969"/>
    <w:rsid w:val="0013446C"/>
    <w:rsid w:val="00135F8E"/>
    <w:rsid w:val="00136130"/>
    <w:rsid w:val="00140201"/>
    <w:rsid w:val="0014020E"/>
    <w:rsid w:val="001423F5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7E1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0517"/>
    <w:rsid w:val="001D0F0A"/>
    <w:rsid w:val="001D20DB"/>
    <w:rsid w:val="001D5132"/>
    <w:rsid w:val="001D78AB"/>
    <w:rsid w:val="001E35CF"/>
    <w:rsid w:val="001F0B7E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2E92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DDA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121C"/>
    <w:rsid w:val="003115B9"/>
    <w:rsid w:val="003122A8"/>
    <w:rsid w:val="0031559B"/>
    <w:rsid w:val="00315EA1"/>
    <w:rsid w:val="0032174F"/>
    <w:rsid w:val="00322764"/>
    <w:rsid w:val="0032573B"/>
    <w:rsid w:val="003270D6"/>
    <w:rsid w:val="003405F7"/>
    <w:rsid w:val="003446F5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17D8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3531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311C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97B93"/>
    <w:rsid w:val="004A0846"/>
    <w:rsid w:val="004A096A"/>
    <w:rsid w:val="004A3A4F"/>
    <w:rsid w:val="004A3B09"/>
    <w:rsid w:val="004A531B"/>
    <w:rsid w:val="004B0A31"/>
    <w:rsid w:val="004B316B"/>
    <w:rsid w:val="004B3FD8"/>
    <w:rsid w:val="004B54A3"/>
    <w:rsid w:val="004C0EA2"/>
    <w:rsid w:val="004C1E56"/>
    <w:rsid w:val="004C1FCF"/>
    <w:rsid w:val="004C514C"/>
    <w:rsid w:val="004C78EC"/>
    <w:rsid w:val="004D1C16"/>
    <w:rsid w:val="004D35D2"/>
    <w:rsid w:val="004D6E1E"/>
    <w:rsid w:val="004E0674"/>
    <w:rsid w:val="004E14D4"/>
    <w:rsid w:val="004E2908"/>
    <w:rsid w:val="004E597C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15C9"/>
    <w:rsid w:val="005051CD"/>
    <w:rsid w:val="0051291D"/>
    <w:rsid w:val="00512D2A"/>
    <w:rsid w:val="005137A4"/>
    <w:rsid w:val="00515DC9"/>
    <w:rsid w:val="005166C5"/>
    <w:rsid w:val="00520D47"/>
    <w:rsid w:val="00521AC6"/>
    <w:rsid w:val="00524271"/>
    <w:rsid w:val="00527001"/>
    <w:rsid w:val="00530180"/>
    <w:rsid w:val="00530B84"/>
    <w:rsid w:val="0053368C"/>
    <w:rsid w:val="00542C38"/>
    <w:rsid w:val="00545028"/>
    <w:rsid w:val="00545AC2"/>
    <w:rsid w:val="00550511"/>
    <w:rsid w:val="00554ADE"/>
    <w:rsid w:val="005551CB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B6DA9"/>
    <w:rsid w:val="005B7AC0"/>
    <w:rsid w:val="005C3501"/>
    <w:rsid w:val="005C3D01"/>
    <w:rsid w:val="005C4883"/>
    <w:rsid w:val="005C7224"/>
    <w:rsid w:val="005D1B5B"/>
    <w:rsid w:val="005D366B"/>
    <w:rsid w:val="005D4133"/>
    <w:rsid w:val="005D49A1"/>
    <w:rsid w:val="005E2C25"/>
    <w:rsid w:val="005E3655"/>
    <w:rsid w:val="005E42C3"/>
    <w:rsid w:val="005E4AAD"/>
    <w:rsid w:val="005E55DA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1719"/>
    <w:rsid w:val="0065419A"/>
    <w:rsid w:val="006624DA"/>
    <w:rsid w:val="00665C12"/>
    <w:rsid w:val="006662FA"/>
    <w:rsid w:val="006674C4"/>
    <w:rsid w:val="00670919"/>
    <w:rsid w:val="00671010"/>
    <w:rsid w:val="006737BD"/>
    <w:rsid w:val="0067538A"/>
    <w:rsid w:val="006765BC"/>
    <w:rsid w:val="00676E81"/>
    <w:rsid w:val="00680351"/>
    <w:rsid w:val="0068407E"/>
    <w:rsid w:val="006840E7"/>
    <w:rsid w:val="00690905"/>
    <w:rsid w:val="0069241B"/>
    <w:rsid w:val="00693EF9"/>
    <w:rsid w:val="00694E63"/>
    <w:rsid w:val="00696BA8"/>
    <w:rsid w:val="006A0D7D"/>
    <w:rsid w:val="006A1A36"/>
    <w:rsid w:val="006A2B58"/>
    <w:rsid w:val="006A3C2A"/>
    <w:rsid w:val="006A43EF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2B61"/>
    <w:rsid w:val="006E3D62"/>
    <w:rsid w:val="006E593B"/>
    <w:rsid w:val="006E5E2C"/>
    <w:rsid w:val="006F007A"/>
    <w:rsid w:val="006F1ED3"/>
    <w:rsid w:val="006F2AC6"/>
    <w:rsid w:val="006F2ACA"/>
    <w:rsid w:val="006F5EE8"/>
    <w:rsid w:val="006F6C77"/>
    <w:rsid w:val="006F782C"/>
    <w:rsid w:val="00703145"/>
    <w:rsid w:val="00703C20"/>
    <w:rsid w:val="00707612"/>
    <w:rsid w:val="00707DA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6F7D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47D8E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77D"/>
    <w:rsid w:val="007B2D46"/>
    <w:rsid w:val="007B2F32"/>
    <w:rsid w:val="007B3B42"/>
    <w:rsid w:val="007B7AB9"/>
    <w:rsid w:val="007C32D6"/>
    <w:rsid w:val="007D20CC"/>
    <w:rsid w:val="007D2932"/>
    <w:rsid w:val="007D333E"/>
    <w:rsid w:val="007D77E0"/>
    <w:rsid w:val="007D77E3"/>
    <w:rsid w:val="007E0A83"/>
    <w:rsid w:val="007E1034"/>
    <w:rsid w:val="007E4C2E"/>
    <w:rsid w:val="007E7042"/>
    <w:rsid w:val="007E74B6"/>
    <w:rsid w:val="007F21C2"/>
    <w:rsid w:val="007F4A3B"/>
    <w:rsid w:val="007F577B"/>
    <w:rsid w:val="007F5E53"/>
    <w:rsid w:val="00802381"/>
    <w:rsid w:val="00802720"/>
    <w:rsid w:val="00803950"/>
    <w:rsid w:val="00803B1C"/>
    <w:rsid w:val="00804E86"/>
    <w:rsid w:val="00806F28"/>
    <w:rsid w:val="008077A8"/>
    <w:rsid w:val="00812283"/>
    <w:rsid w:val="00814481"/>
    <w:rsid w:val="008201FF"/>
    <w:rsid w:val="00824782"/>
    <w:rsid w:val="00824D8E"/>
    <w:rsid w:val="008265B5"/>
    <w:rsid w:val="00831EDD"/>
    <w:rsid w:val="0083273D"/>
    <w:rsid w:val="00841B32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3E8"/>
    <w:rsid w:val="00867B6E"/>
    <w:rsid w:val="0087240F"/>
    <w:rsid w:val="00872552"/>
    <w:rsid w:val="00875BA3"/>
    <w:rsid w:val="008762FC"/>
    <w:rsid w:val="008778B5"/>
    <w:rsid w:val="00882D7D"/>
    <w:rsid w:val="00884FB5"/>
    <w:rsid w:val="008861AB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C7AD9"/>
    <w:rsid w:val="008D17C9"/>
    <w:rsid w:val="008D4D01"/>
    <w:rsid w:val="008D548E"/>
    <w:rsid w:val="008D61D0"/>
    <w:rsid w:val="008D64AF"/>
    <w:rsid w:val="008F3259"/>
    <w:rsid w:val="008F388A"/>
    <w:rsid w:val="008F3EF9"/>
    <w:rsid w:val="008F534B"/>
    <w:rsid w:val="008F6896"/>
    <w:rsid w:val="008F7398"/>
    <w:rsid w:val="008F7662"/>
    <w:rsid w:val="00901E10"/>
    <w:rsid w:val="00902722"/>
    <w:rsid w:val="009028AE"/>
    <w:rsid w:val="0090378E"/>
    <w:rsid w:val="0091064B"/>
    <w:rsid w:val="009139A7"/>
    <w:rsid w:val="00915E81"/>
    <w:rsid w:val="009222F3"/>
    <w:rsid w:val="009306AE"/>
    <w:rsid w:val="009377CA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135B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433DD"/>
    <w:rsid w:val="00A530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30F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5DF4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3BFE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DEF"/>
    <w:rsid w:val="00C52E77"/>
    <w:rsid w:val="00C553A8"/>
    <w:rsid w:val="00C57109"/>
    <w:rsid w:val="00C577DE"/>
    <w:rsid w:val="00C578A7"/>
    <w:rsid w:val="00C57A16"/>
    <w:rsid w:val="00C61A5F"/>
    <w:rsid w:val="00C62D14"/>
    <w:rsid w:val="00C63020"/>
    <w:rsid w:val="00C6390D"/>
    <w:rsid w:val="00C65FD5"/>
    <w:rsid w:val="00C70D00"/>
    <w:rsid w:val="00C73B2F"/>
    <w:rsid w:val="00C76D21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001E"/>
    <w:rsid w:val="00CA1AC9"/>
    <w:rsid w:val="00CA23F6"/>
    <w:rsid w:val="00CA688D"/>
    <w:rsid w:val="00CB121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881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193E"/>
    <w:rsid w:val="00D362E5"/>
    <w:rsid w:val="00D40CD3"/>
    <w:rsid w:val="00D4200F"/>
    <w:rsid w:val="00D45118"/>
    <w:rsid w:val="00D4575B"/>
    <w:rsid w:val="00D47CC6"/>
    <w:rsid w:val="00D53C8E"/>
    <w:rsid w:val="00D5562C"/>
    <w:rsid w:val="00D63DA4"/>
    <w:rsid w:val="00D64FDC"/>
    <w:rsid w:val="00D65643"/>
    <w:rsid w:val="00D663A7"/>
    <w:rsid w:val="00D672A0"/>
    <w:rsid w:val="00D701F9"/>
    <w:rsid w:val="00D734AA"/>
    <w:rsid w:val="00D77051"/>
    <w:rsid w:val="00D77505"/>
    <w:rsid w:val="00D8066B"/>
    <w:rsid w:val="00D8225F"/>
    <w:rsid w:val="00D824AE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2CBC"/>
    <w:rsid w:val="00DB3074"/>
    <w:rsid w:val="00DB41F0"/>
    <w:rsid w:val="00DB5249"/>
    <w:rsid w:val="00DB55A3"/>
    <w:rsid w:val="00DB6961"/>
    <w:rsid w:val="00DB6BAC"/>
    <w:rsid w:val="00DC2FFA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DF29BC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8EF"/>
    <w:rsid w:val="00E079DE"/>
    <w:rsid w:val="00E07F38"/>
    <w:rsid w:val="00E1050E"/>
    <w:rsid w:val="00E12674"/>
    <w:rsid w:val="00E13151"/>
    <w:rsid w:val="00E17B46"/>
    <w:rsid w:val="00E214EF"/>
    <w:rsid w:val="00E24B8E"/>
    <w:rsid w:val="00E35393"/>
    <w:rsid w:val="00E360B6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02E"/>
    <w:rsid w:val="00E56C88"/>
    <w:rsid w:val="00E61AE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3DF6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43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0779"/>
    <w:rsid w:val="00F012AA"/>
    <w:rsid w:val="00F018B5"/>
    <w:rsid w:val="00F02EBA"/>
    <w:rsid w:val="00F053A1"/>
    <w:rsid w:val="00F073F8"/>
    <w:rsid w:val="00F074A6"/>
    <w:rsid w:val="00F108A6"/>
    <w:rsid w:val="00F157D6"/>
    <w:rsid w:val="00F1765A"/>
    <w:rsid w:val="00F20183"/>
    <w:rsid w:val="00F20C4E"/>
    <w:rsid w:val="00F243AB"/>
    <w:rsid w:val="00F25E56"/>
    <w:rsid w:val="00F3166C"/>
    <w:rsid w:val="00F31D53"/>
    <w:rsid w:val="00F34708"/>
    <w:rsid w:val="00F372F4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4C5F"/>
    <w:rsid w:val="00FB54B3"/>
    <w:rsid w:val="00FC0693"/>
    <w:rsid w:val="00FC3E10"/>
    <w:rsid w:val="00FC4CDE"/>
    <w:rsid w:val="00FC62EB"/>
    <w:rsid w:val="00FD43FD"/>
    <w:rsid w:val="00FD5C71"/>
    <w:rsid w:val="00FD7094"/>
    <w:rsid w:val="00FE1DEA"/>
    <w:rsid w:val="00FE338E"/>
    <w:rsid w:val="00FE3946"/>
    <w:rsid w:val="00FE3B9C"/>
    <w:rsid w:val="00FE54CA"/>
    <w:rsid w:val="00FE5788"/>
    <w:rsid w:val="00FE5839"/>
    <w:rsid w:val="00FE595C"/>
    <w:rsid w:val="00FE677F"/>
    <w:rsid w:val="00FF19B0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af3">
    <w:name w:val="Без інтервалів"/>
    <w:qFormat/>
    <w:rsid w:val="000B21C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C5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52DE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6</cp:revision>
  <cp:lastPrinted>2021-12-31T08:55:00Z</cp:lastPrinted>
  <dcterms:created xsi:type="dcterms:W3CDTF">2021-12-31T07:15:00Z</dcterms:created>
  <dcterms:modified xsi:type="dcterms:W3CDTF">2021-12-31T09:29:00Z</dcterms:modified>
</cp:coreProperties>
</file>