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75C6E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BF5764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1A3343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75C6E" w:rsidP="00467255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1A3343">
              <w:rPr>
                <w:color w:val="000000"/>
                <w:sz w:val="28"/>
                <w:szCs w:val="28"/>
                <w:lang w:val="uk-UA"/>
              </w:rPr>
              <w:t xml:space="preserve"> чер</w:t>
            </w:r>
            <w:r w:rsidR="008306F6">
              <w:rPr>
                <w:color w:val="000000"/>
                <w:sz w:val="28"/>
                <w:szCs w:val="28"/>
                <w:lang w:val="uk-UA"/>
              </w:rPr>
              <w:t>в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475C6E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8306F6" w:rsidRDefault="00EC29FD" w:rsidP="00EC29F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475C6E" w:rsidRPr="00475C6E" w:rsidRDefault="00475C6E" w:rsidP="0047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C19AD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паспортів </w:t>
      </w:r>
    </w:p>
    <w:p w:rsidR="00475C6E" w:rsidRDefault="00475C6E" w:rsidP="00475C6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75C6E" w:rsidRPr="009C19AD" w:rsidRDefault="00475C6E" w:rsidP="00475C6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475C6E" w:rsidRPr="00475C6E" w:rsidRDefault="00475C6E" w:rsidP="00475C6E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475C6E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475C6E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№ 836 «П</w:t>
      </w:r>
      <w:r>
        <w:rPr>
          <w:szCs w:val="28"/>
          <w:lang w:val="uk-UA"/>
        </w:rPr>
        <w:t xml:space="preserve">ро деякі питання запровадження </w:t>
      </w:r>
      <w:r w:rsidRPr="00475C6E">
        <w:rPr>
          <w:szCs w:val="28"/>
          <w:lang w:val="uk-UA"/>
        </w:rPr>
        <w:t>програмно - цільового методу складання та виконання місцевих бюджетів»</w:t>
      </w:r>
      <w:r w:rsidR="00AE480B">
        <w:rPr>
          <w:szCs w:val="28"/>
          <w:lang w:val="uk-UA"/>
        </w:rPr>
        <w:t xml:space="preserve"> </w:t>
      </w:r>
      <w:r w:rsidRPr="00475C6E">
        <w:rPr>
          <w:szCs w:val="28"/>
          <w:lang w:val="uk-UA"/>
        </w:rPr>
        <w:t xml:space="preserve">(зі змінами), наказу Міністерства фінансів України від 28.12.2018 № 1209 «Про внесення змін до деяких наказів Міністерства фінансів України», згідно рішення п’ятнадцятої сесії восьмого скликання селищної ради від 10.06.2022 </w:t>
      </w:r>
      <w:r w:rsidRPr="00475C6E">
        <w:rPr>
          <w:color w:val="000000"/>
          <w:szCs w:val="28"/>
          <w:lang w:val="uk-UA"/>
        </w:rPr>
        <w:t>«</w:t>
      </w:r>
      <w:r w:rsidRPr="00475C6E">
        <w:rPr>
          <w:color w:val="000000"/>
          <w:szCs w:val="28"/>
          <w:shd w:val="clear" w:color="auto" w:fill="F9F9F9"/>
          <w:lang w:val="uk-UA"/>
        </w:rPr>
        <w:t>Про внесення змін до рішення тринадцятої сесії восьмого скликання</w:t>
      </w:r>
      <w:r w:rsidRPr="00D57251">
        <w:rPr>
          <w:color w:val="000000"/>
          <w:szCs w:val="28"/>
          <w:shd w:val="clear" w:color="auto" w:fill="F9F9F9"/>
        </w:rPr>
        <w:t> </w:t>
      </w:r>
      <w:r w:rsidRPr="00475C6E">
        <w:rPr>
          <w:color w:val="000000"/>
          <w:szCs w:val="28"/>
          <w:shd w:val="clear" w:color="auto" w:fill="F9F9F9"/>
          <w:lang w:val="uk-UA"/>
        </w:rPr>
        <w:t xml:space="preserve"> селищної ради від 24.12.2021 "Про місцевий бюджет Срібнянської </w:t>
      </w:r>
      <w:r w:rsidRPr="00475C6E">
        <w:rPr>
          <w:szCs w:val="28"/>
          <w:lang w:val="uk-UA"/>
        </w:rPr>
        <w:t xml:space="preserve">селищної територіальної громади  на 2022 рік», </w:t>
      </w:r>
      <w:r w:rsidRPr="00475C6E">
        <w:rPr>
          <w:b/>
          <w:szCs w:val="28"/>
          <w:lang w:val="uk-UA"/>
        </w:rPr>
        <w:t>зобов’язую</w:t>
      </w:r>
      <w:r w:rsidRPr="00475C6E">
        <w:rPr>
          <w:szCs w:val="28"/>
          <w:lang w:val="uk-UA"/>
        </w:rPr>
        <w:t>:</w:t>
      </w:r>
    </w:p>
    <w:p w:rsidR="00475C6E" w:rsidRDefault="00475C6E" w:rsidP="00475C6E">
      <w:pPr>
        <w:ind w:firstLine="708"/>
        <w:jc w:val="both"/>
        <w:rPr>
          <w:iCs/>
          <w:sz w:val="28"/>
          <w:szCs w:val="28"/>
          <w:lang w:val="uk-UA"/>
        </w:rPr>
      </w:pP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(КПКВК),</w:t>
      </w:r>
      <w:r w:rsidRPr="00916FD2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виклавши їх в новій редакції:</w:t>
      </w: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</w:p>
    <w:p w:rsidR="00475C6E" w:rsidRDefault="00475C6E" w:rsidP="00475C6E">
      <w:pPr>
        <w:numPr>
          <w:ilvl w:val="1"/>
          <w:numId w:val="3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0112145 «</w:t>
      </w:r>
      <w:r w:rsidRPr="00B1329E">
        <w:rPr>
          <w:sz w:val="28"/>
          <w:szCs w:val="28"/>
          <w:lang w:val="uk-UA"/>
        </w:rPr>
        <w:t>Централізовані заходи з лікування онкологічних хворих</w:t>
      </w:r>
      <w:r>
        <w:rPr>
          <w:sz w:val="28"/>
          <w:szCs w:val="28"/>
          <w:lang w:val="uk-UA"/>
        </w:rPr>
        <w:t>»;</w:t>
      </w:r>
    </w:p>
    <w:p w:rsidR="00475C6E" w:rsidRDefault="00475C6E" w:rsidP="00475C6E">
      <w:pPr>
        <w:jc w:val="both"/>
        <w:rPr>
          <w:bCs/>
          <w:sz w:val="28"/>
          <w:szCs w:val="28"/>
          <w:lang w:val="uk-UA" w:eastAsia="uk-UA"/>
        </w:rPr>
      </w:pPr>
    </w:p>
    <w:p w:rsidR="00475C6E" w:rsidRDefault="00475C6E" w:rsidP="00475C6E">
      <w:pPr>
        <w:numPr>
          <w:ilvl w:val="1"/>
          <w:numId w:val="3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475C6E" w:rsidRDefault="00475C6E" w:rsidP="00475C6E">
      <w:pPr>
        <w:jc w:val="both"/>
        <w:rPr>
          <w:bCs/>
          <w:sz w:val="28"/>
          <w:szCs w:val="28"/>
          <w:lang w:val="uk-UA" w:eastAsia="uk-UA"/>
        </w:rPr>
      </w:pPr>
    </w:p>
    <w:p w:rsidR="00475C6E" w:rsidRDefault="00475C6E" w:rsidP="00475C6E">
      <w:pPr>
        <w:numPr>
          <w:ilvl w:val="1"/>
          <w:numId w:val="32"/>
        </w:numPr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0116020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475C6E" w:rsidRDefault="00475C6E" w:rsidP="00475C6E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475C6E" w:rsidRDefault="00475C6E" w:rsidP="00475C6E">
      <w:pPr>
        <w:numPr>
          <w:ilvl w:val="1"/>
          <w:numId w:val="3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</w:p>
    <w:p w:rsidR="00475C6E" w:rsidRDefault="00475C6E" w:rsidP="00475C6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».</w:t>
      </w: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</w:p>
    <w:p w:rsidR="00475C6E" w:rsidRDefault="00475C6E" w:rsidP="00475C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475C6E" w:rsidRDefault="00475C6E" w:rsidP="00475C6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5C6E" w:rsidRDefault="00475C6E" w:rsidP="00475C6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5C6E" w:rsidRPr="0089593F" w:rsidRDefault="00475C6E" w:rsidP="00475C6E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E24075" w:rsidRPr="001A3343" w:rsidRDefault="00475C6E" w:rsidP="001A3343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sectPr w:rsidR="00E24075" w:rsidRPr="001A3343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6C" w:rsidRDefault="00C33C6C" w:rsidP="00C9463F">
      <w:r>
        <w:separator/>
      </w:r>
    </w:p>
  </w:endnote>
  <w:endnote w:type="continuationSeparator" w:id="0">
    <w:p w:rsidR="00C33C6C" w:rsidRDefault="00C33C6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6C" w:rsidRDefault="00C33C6C" w:rsidP="00C9463F">
      <w:r>
        <w:separator/>
      </w:r>
    </w:p>
  </w:footnote>
  <w:footnote w:type="continuationSeparator" w:id="0">
    <w:p w:rsidR="00C33C6C" w:rsidRDefault="00C33C6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0B7BB8">
    <w:pPr>
      <w:pStyle w:val="af"/>
      <w:jc w:val="center"/>
      <w:rPr>
        <w:lang w:val="uk-UA"/>
      </w:rPr>
    </w:pPr>
    <w:fldSimple w:instr="PAGE   \* MERGEFORMAT">
      <w:r w:rsidR="00475C6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2"/>
  </w:num>
  <w:num w:numId="11">
    <w:abstractNumId w:val="27"/>
  </w:num>
  <w:num w:numId="12">
    <w:abstractNumId w:val="5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9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6"/>
  </w:num>
  <w:num w:numId="25">
    <w:abstractNumId w:val="8"/>
  </w:num>
  <w:num w:numId="26">
    <w:abstractNumId w:val="29"/>
  </w:num>
  <w:num w:numId="27">
    <w:abstractNumId w:val="2"/>
  </w:num>
  <w:num w:numId="28">
    <w:abstractNumId w:val="26"/>
  </w:num>
  <w:num w:numId="29">
    <w:abstractNumId w:val="23"/>
  </w:num>
  <w:num w:numId="30">
    <w:abstractNumId w:val="25"/>
  </w:num>
  <w:num w:numId="31">
    <w:abstractNumId w:val="28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771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B7BB8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3343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416C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6843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5C6E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4FB3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2677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5B5D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06F6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C0B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A6655"/>
    <w:rsid w:val="008B06D6"/>
    <w:rsid w:val="008B3609"/>
    <w:rsid w:val="008B3D97"/>
    <w:rsid w:val="008B6C4D"/>
    <w:rsid w:val="008C1784"/>
    <w:rsid w:val="008C426E"/>
    <w:rsid w:val="008C5898"/>
    <w:rsid w:val="008C6A1B"/>
    <w:rsid w:val="008C7252"/>
    <w:rsid w:val="008D17C9"/>
    <w:rsid w:val="008D4D01"/>
    <w:rsid w:val="008D548E"/>
    <w:rsid w:val="008D61D0"/>
    <w:rsid w:val="008D64AF"/>
    <w:rsid w:val="008E2137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54E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4EA5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561B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480B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764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3C6C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08A3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634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47C59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1DBB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47C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7C5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3B982-14B0-441A-9238-982089E4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2022-06-14T13:17:00Z</cp:lastPrinted>
  <dcterms:created xsi:type="dcterms:W3CDTF">2022-06-15T07:50:00Z</dcterms:created>
  <dcterms:modified xsi:type="dcterms:W3CDTF">2022-06-15T07:50:00Z</dcterms:modified>
</cp:coreProperties>
</file>