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5D3C13">
      <w:pPr>
        <w:tabs>
          <w:tab w:val="left" w:pos="0"/>
          <w:tab w:val="left" w:pos="567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AC7920">
      <w:pPr>
        <w:keepNext/>
        <w:tabs>
          <w:tab w:val="left" w:pos="142"/>
          <w:tab w:val="left" w:pos="567"/>
        </w:tabs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824960" w:rsidP="00824960">
      <w:pPr>
        <w:tabs>
          <w:tab w:val="left" w:pos="567"/>
          <w:tab w:val="center" w:pos="4677"/>
        </w:tabs>
        <w:spacing w:before="180" w:after="360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ab/>
      </w:r>
      <w:r w:rsidR="00B75DFA">
        <w:rPr>
          <w:b/>
          <w:color w:val="000000"/>
          <w:spacing w:val="20"/>
          <w:sz w:val="28"/>
          <w:szCs w:val="28"/>
          <w:lang w:val="uk-UA"/>
        </w:rPr>
        <w:t xml:space="preserve">                  </w:t>
      </w:r>
      <w:r w:rsidR="00315EA1"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</w:p>
    <w:tbl>
      <w:tblPr>
        <w:tblW w:w="9440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276"/>
      </w:tblGrid>
      <w:tr w:rsidR="00494515" w:rsidRPr="00494515" w:rsidTr="00494515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0E08F5" w:rsidP="00611046">
            <w:pPr>
              <w:framePr w:w="9746" w:hSpace="170" w:wrap="around" w:vAnchor="text" w:hAnchor="page" w:x="1510" w:y="91"/>
              <w:tabs>
                <w:tab w:val="left" w:pos="573"/>
              </w:tabs>
              <w:ind w:left="-17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12</w:t>
            </w:r>
            <w:r w:rsidR="005B0CA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611046">
              <w:rPr>
                <w:color w:val="000000"/>
                <w:sz w:val="28"/>
                <w:szCs w:val="28"/>
                <w:lang w:val="uk-UA"/>
              </w:rPr>
              <w:t>липн</w:t>
            </w:r>
            <w:r w:rsidR="00177B6A">
              <w:rPr>
                <w:color w:val="000000"/>
                <w:sz w:val="28"/>
                <w:szCs w:val="28"/>
                <w:lang w:val="uk-UA"/>
              </w:rPr>
              <w:t>я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</w:t>
            </w:r>
            <w:r w:rsidR="005036B7">
              <w:rPr>
                <w:color w:val="000000"/>
                <w:sz w:val="28"/>
                <w:szCs w:val="28"/>
                <w:lang w:val="uk-UA"/>
              </w:rPr>
              <w:t>2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494515" w:rsidRDefault="005D3C13" w:rsidP="00FA1FAE">
            <w:pPr>
              <w:framePr w:w="9746" w:hSpace="170" w:wrap="around" w:vAnchor="text" w:hAnchor="page" w:x="1510" w:y="91"/>
              <w:ind w:right="57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</w:t>
            </w:r>
            <w:r w:rsidR="000E08F5">
              <w:rPr>
                <w:color w:val="000000"/>
                <w:sz w:val="28"/>
                <w:szCs w:val="28"/>
                <w:lang w:val="uk-UA"/>
              </w:rPr>
              <w:t>5</w:t>
            </w:r>
          </w:p>
          <w:p w:rsidR="00212117" w:rsidRPr="00180CCC" w:rsidRDefault="00212117" w:rsidP="00212117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212117" w:rsidRDefault="00212117" w:rsidP="00EC29FD">
      <w:pPr>
        <w:pStyle w:val="a8"/>
        <w:rPr>
          <w:rFonts w:ascii="Times New Roman" w:hAnsi="Times New Roman"/>
          <w:b/>
          <w:sz w:val="16"/>
          <w:szCs w:val="16"/>
          <w:lang w:val="uk-UA"/>
        </w:rPr>
      </w:pPr>
    </w:p>
    <w:p w:rsidR="006F01B0" w:rsidRPr="00212117" w:rsidRDefault="006F01B0" w:rsidP="00EC29FD">
      <w:pPr>
        <w:pStyle w:val="a8"/>
        <w:rPr>
          <w:rFonts w:ascii="Times New Roman" w:hAnsi="Times New Roman"/>
          <w:b/>
          <w:sz w:val="16"/>
          <w:szCs w:val="16"/>
          <w:lang w:val="uk-UA"/>
        </w:rPr>
      </w:pPr>
    </w:p>
    <w:p w:rsidR="000E08F5" w:rsidRDefault="000E08F5" w:rsidP="000E08F5">
      <w:pPr>
        <w:rPr>
          <w:b/>
          <w:bCs/>
          <w:iCs/>
          <w:sz w:val="28"/>
          <w:lang w:val="uk-UA"/>
        </w:rPr>
      </w:pPr>
      <w:r w:rsidRPr="003D7E8D">
        <w:rPr>
          <w:b/>
          <w:bCs/>
          <w:iCs/>
          <w:sz w:val="28"/>
          <w:lang w:val="uk-UA"/>
        </w:rPr>
        <w:t xml:space="preserve">Про </w:t>
      </w:r>
      <w:r>
        <w:rPr>
          <w:b/>
          <w:bCs/>
          <w:iCs/>
          <w:sz w:val="28"/>
          <w:lang w:val="uk-UA"/>
        </w:rPr>
        <w:t>тимчасове покладення виконання</w:t>
      </w:r>
    </w:p>
    <w:p w:rsidR="000E08F5" w:rsidRDefault="000E08F5" w:rsidP="000E08F5">
      <w:pPr>
        <w:rPr>
          <w:b/>
          <w:bCs/>
          <w:iCs/>
          <w:sz w:val="28"/>
          <w:lang w:val="uk-UA"/>
        </w:rPr>
      </w:pPr>
      <w:r>
        <w:rPr>
          <w:b/>
          <w:bCs/>
          <w:iCs/>
          <w:sz w:val="28"/>
          <w:lang w:val="uk-UA"/>
        </w:rPr>
        <w:t>обов`язків</w:t>
      </w:r>
      <w:r w:rsidRPr="003D7E8D">
        <w:rPr>
          <w:b/>
          <w:bCs/>
          <w:iCs/>
          <w:sz w:val="28"/>
          <w:lang w:val="uk-UA"/>
        </w:rPr>
        <w:t xml:space="preserve"> </w:t>
      </w:r>
      <w:r>
        <w:rPr>
          <w:b/>
          <w:bCs/>
          <w:iCs/>
          <w:sz w:val="28"/>
          <w:lang w:val="uk-UA"/>
        </w:rPr>
        <w:t>директора</w:t>
      </w:r>
      <w:r w:rsidRPr="003D7E8D">
        <w:rPr>
          <w:b/>
          <w:bCs/>
          <w:iCs/>
          <w:sz w:val="28"/>
          <w:lang w:val="uk-UA"/>
        </w:rPr>
        <w:t xml:space="preserve"> Срібнянського </w:t>
      </w:r>
    </w:p>
    <w:p w:rsidR="000E08F5" w:rsidRDefault="000E08F5" w:rsidP="000E08F5">
      <w:pPr>
        <w:rPr>
          <w:b/>
          <w:bCs/>
          <w:iCs/>
          <w:sz w:val="28"/>
          <w:lang w:val="uk-UA"/>
        </w:rPr>
      </w:pPr>
      <w:r w:rsidRPr="003D7E8D">
        <w:rPr>
          <w:b/>
          <w:bCs/>
          <w:iCs/>
          <w:sz w:val="28"/>
          <w:lang w:val="uk-UA"/>
        </w:rPr>
        <w:t>територіального центру</w:t>
      </w:r>
      <w:r>
        <w:rPr>
          <w:b/>
          <w:bCs/>
          <w:iCs/>
          <w:sz w:val="28"/>
          <w:lang w:val="uk-UA"/>
        </w:rPr>
        <w:t xml:space="preserve"> </w:t>
      </w:r>
      <w:r w:rsidRPr="003D7E8D">
        <w:rPr>
          <w:b/>
          <w:bCs/>
          <w:iCs/>
          <w:sz w:val="28"/>
          <w:lang w:val="uk-UA"/>
        </w:rPr>
        <w:t xml:space="preserve">соціального </w:t>
      </w:r>
    </w:p>
    <w:p w:rsidR="000E08F5" w:rsidRDefault="000E08F5" w:rsidP="000E08F5">
      <w:pPr>
        <w:rPr>
          <w:b/>
          <w:bCs/>
          <w:iCs/>
          <w:sz w:val="28"/>
          <w:lang w:val="uk-UA"/>
        </w:rPr>
      </w:pPr>
      <w:r w:rsidRPr="003D7E8D">
        <w:rPr>
          <w:b/>
          <w:bCs/>
          <w:iCs/>
          <w:sz w:val="28"/>
          <w:lang w:val="uk-UA"/>
        </w:rPr>
        <w:t>обслуговування</w:t>
      </w:r>
      <w:r>
        <w:rPr>
          <w:b/>
          <w:bCs/>
          <w:iCs/>
          <w:sz w:val="28"/>
          <w:lang w:val="uk-UA"/>
        </w:rPr>
        <w:t xml:space="preserve"> </w:t>
      </w:r>
      <w:r w:rsidRPr="003D7E8D">
        <w:rPr>
          <w:b/>
          <w:bCs/>
          <w:iCs/>
          <w:sz w:val="28"/>
          <w:lang w:val="uk-UA"/>
        </w:rPr>
        <w:t xml:space="preserve">(надання соціальних </w:t>
      </w:r>
    </w:p>
    <w:p w:rsidR="000E08F5" w:rsidRDefault="000E08F5" w:rsidP="000E08F5">
      <w:pPr>
        <w:rPr>
          <w:b/>
          <w:bCs/>
          <w:iCs/>
          <w:sz w:val="28"/>
          <w:lang w:val="uk-UA"/>
        </w:rPr>
      </w:pPr>
      <w:r w:rsidRPr="003D7E8D">
        <w:rPr>
          <w:b/>
          <w:bCs/>
          <w:iCs/>
          <w:sz w:val="28"/>
          <w:lang w:val="uk-UA"/>
        </w:rPr>
        <w:t>послуг)</w:t>
      </w:r>
      <w:r>
        <w:rPr>
          <w:b/>
          <w:bCs/>
          <w:iCs/>
          <w:sz w:val="28"/>
          <w:lang w:val="uk-UA"/>
        </w:rPr>
        <w:t xml:space="preserve"> на Марину ІВАНЕНКО</w:t>
      </w:r>
    </w:p>
    <w:p w:rsidR="000E08F5" w:rsidRPr="00C17E3C" w:rsidRDefault="000E08F5" w:rsidP="000E08F5">
      <w:pPr>
        <w:rPr>
          <w:b/>
          <w:bCs/>
          <w:iCs/>
          <w:sz w:val="28"/>
          <w:lang w:val="uk-UA"/>
        </w:rPr>
      </w:pPr>
    </w:p>
    <w:p w:rsidR="000E08F5" w:rsidRDefault="000E08F5" w:rsidP="007159D3">
      <w:pPr>
        <w:tabs>
          <w:tab w:val="left" w:pos="567"/>
          <w:tab w:val="left" w:pos="851"/>
        </w:tabs>
        <w:jc w:val="both"/>
        <w:rPr>
          <w:b/>
          <w:sz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      </w:t>
      </w:r>
      <w:r w:rsidR="007159D3">
        <w:rPr>
          <w:sz w:val="28"/>
          <w:szCs w:val="28"/>
          <w:shd w:val="clear" w:color="auto" w:fill="FFFFFF"/>
          <w:lang w:val="uk-UA"/>
        </w:rPr>
        <w:t xml:space="preserve">  </w:t>
      </w:r>
      <w:r w:rsidRPr="00C17E3C">
        <w:rPr>
          <w:sz w:val="28"/>
          <w:szCs w:val="28"/>
          <w:shd w:val="clear" w:color="auto" w:fill="FFFFFF"/>
          <w:lang w:val="uk-UA"/>
        </w:rPr>
        <w:t>Керуючись п</w:t>
      </w:r>
      <w:r>
        <w:rPr>
          <w:sz w:val="28"/>
          <w:szCs w:val="28"/>
          <w:shd w:val="clear" w:color="auto" w:fill="FFFFFF"/>
          <w:lang w:val="uk-UA"/>
        </w:rPr>
        <w:t>.</w:t>
      </w:r>
      <w:r w:rsidRPr="00C17E3C">
        <w:rPr>
          <w:sz w:val="28"/>
          <w:szCs w:val="28"/>
          <w:shd w:val="clear" w:color="auto" w:fill="FFFFFF"/>
          <w:lang w:val="uk-UA"/>
        </w:rPr>
        <w:t xml:space="preserve"> 20 ч</w:t>
      </w:r>
      <w:r>
        <w:rPr>
          <w:sz w:val="28"/>
          <w:szCs w:val="28"/>
          <w:shd w:val="clear" w:color="auto" w:fill="FFFFFF"/>
          <w:lang w:val="uk-UA"/>
        </w:rPr>
        <w:t>.</w:t>
      </w:r>
      <w:r w:rsidRPr="00C17E3C">
        <w:rPr>
          <w:sz w:val="28"/>
          <w:szCs w:val="28"/>
          <w:shd w:val="clear" w:color="auto" w:fill="FFFFFF"/>
          <w:lang w:val="uk-UA"/>
        </w:rPr>
        <w:t xml:space="preserve"> 4 ст</w:t>
      </w:r>
      <w:r>
        <w:rPr>
          <w:sz w:val="28"/>
          <w:szCs w:val="28"/>
          <w:shd w:val="clear" w:color="auto" w:fill="FFFFFF"/>
          <w:lang w:val="uk-UA"/>
        </w:rPr>
        <w:t>.</w:t>
      </w:r>
      <w:r w:rsidRPr="00C17E3C">
        <w:rPr>
          <w:sz w:val="28"/>
          <w:szCs w:val="28"/>
          <w:shd w:val="clear" w:color="auto" w:fill="FFFFFF"/>
          <w:lang w:val="uk-UA"/>
        </w:rPr>
        <w:t xml:space="preserve"> 42, </w:t>
      </w:r>
      <w:r>
        <w:rPr>
          <w:sz w:val="28"/>
          <w:szCs w:val="28"/>
          <w:shd w:val="clear" w:color="auto" w:fill="FFFFFF"/>
          <w:lang w:val="uk-UA"/>
        </w:rPr>
        <w:t xml:space="preserve">ч.8 </w:t>
      </w:r>
      <w:r w:rsidRPr="00C17E3C">
        <w:rPr>
          <w:sz w:val="28"/>
          <w:szCs w:val="28"/>
          <w:shd w:val="clear" w:color="auto" w:fill="FFFFFF"/>
          <w:lang w:val="uk-UA"/>
        </w:rPr>
        <w:t>ст. 59 Закону України «Про місцеве самоврядування в Україні</w:t>
      </w:r>
      <w:r>
        <w:rPr>
          <w:sz w:val="28"/>
          <w:szCs w:val="28"/>
          <w:shd w:val="clear" w:color="auto" w:fill="FFFFFF"/>
          <w:lang w:val="uk-UA"/>
        </w:rPr>
        <w:t xml:space="preserve">», </w:t>
      </w:r>
      <w:r w:rsidRPr="00E03B66">
        <w:rPr>
          <w:sz w:val="28"/>
          <w:szCs w:val="28"/>
          <w:lang w:val="uk-UA"/>
        </w:rPr>
        <w:t>Положення</w:t>
      </w:r>
      <w:r>
        <w:rPr>
          <w:sz w:val="28"/>
          <w:szCs w:val="28"/>
          <w:lang w:val="uk-UA"/>
        </w:rPr>
        <w:t>м</w:t>
      </w:r>
      <w:r w:rsidRPr="00E03B66">
        <w:rPr>
          <w:sz w:val="28"/>
          <w:szCs w:val="28"/>
          <w:lang w:val="uk-UA"/>
        </w:rPr>
        <w:t xml:space="preserve"> про Срібнянський територіальний центр соціального обслуговування (надання соціальних послуг), затвердженого рішенням </w:t>
      </w:r>
      <w:r>
        <w:rPr>
          <w:sz w:val="28"/>
          <w:szCs w:val="28"/>
          <w:lang w:val="uk-UA"/>
        </w:rPr>
        <w:t xml:space="preserve">тридцять першої сесії </w:t>
      </w:r>
      <w:r w:rsidRPr="00E03B66">
        <w:rPr>
          <w:sz w:val="28"/>
          <w:szCs w:val="28"/>
          <w:lang w:val="uk-UA"/>
        </w:rPr>
        <w:t xml:space="preserve">Срібнянської селищної ради </w:t>
      </w:r>
      <w:r>
        <w:rPr>
          <w:sz w:val="28"/>
          <w:szCs w:val="28"/>
          <w:lang w:val="uk-UA"/>
        </w:rPr>
        <w:t xml:space="preserve">сьомого скликання </w:t>
      </w:r>
      <w:r w:rsidRPr="00E03B66">
        <w:rPr>
          <w:sz w:val="28"/>
          <w:szCs w:val="28"/>
          <w:lang w:val="uk-UA"/>
        </w:rPr>
        <w:t>від 30 липня 2020 року</w:t>
      </w:r>
      <w:r w:rsidRPr="00B96E13">
        <w:rPr>
          <w:sz w:val="28"/>
          <w:lang w:val="uk-UA"/>
        </w:rPr>
        <w:t>,</w:t>
      </w:r>
      <w:r>
        <w:rPr>
          <w:b/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зв`язку з тимчасовою відсутністю (тимчасовою непрацездатністю) Жанни ПИНДЮРИ, директора </w:t>
      </w:r>
      <w:r w:rsidRPr="00C17E3C">
        <w:rPr>
          <w:sz w:val="28"/>
          <w:szCs w:val="28"/>
          <w:lang w:val="uk-UA"/>
        </w:rPr>
        <w:t>Срібнянського територіального центру соціального обслуговування</w:t>
      </w:r>
      <w:r>
        <w:rPr>
          <w:sz w:val="28"/>
          <w:szCs w:val="28"/>
          <w:lang w:val="uk-UA"/>
        </w:rPr>
        <w:t xml:space="preserve"> </w:t>
      </w:r>
      <w:r w:rsidRPr="00C17E3C">
        <w:rPr>
          <w:sz w:val="28"/>
          <w:szCs w:val="28"/>
          <w:lang w:val="uk-UA"/>
        </w:rPr>
        <w:t>(надання соціальних послуг)</w:t>
      </w:r>
      <w:r>
        <w:rPr>
          <w:sz w:val="28"/>
          <w:szCs w:val="28"/>
          <w:lang w:val="uk-UA"/>
        </w:rPr>
        <w:t xml:space="preserve">, </w:t>
      </w:r>
      <w:r w:rsidRPr="00653A93">
        <w:rPr>
          <w:b/>
          <w:sz w:val="28"/>
          <w:szCs w:val="28"/>
          <w:lang w:val="uk-UA"/>
        </w:rPr>
        <w:t>зобов'язую</w:t>
      </w:r>
      <w:r w:rsidRPr="005E4E98">
        <w:rPr>
          <w:b/>
          <w:spacing w:val="20"/>
          <w:sz w:val="28"/>
          <w:szCs w:val="28"/>
          <w:lang w:val="uk-UA"/>
        </w:rPr>
        <w:t>:</w:t>
      </w:r>
    </w:p>
    <w:p w:rsidR="000E08F5" w:rsidRDefault="000E08F5" w:rsidP="007159D3">
      <w:pPr>
        <w:pStyle w:val="31"/>
        <w:tabs>
          <w:tab w:val="left" w:pos="0"/>
        </w:tabs>
        <w:spacing w:after="0"/>
        <w:jc w:val="both"/>
        <w:rPr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0E08F5" w:rsidRDefault="000E08F5" w:rsidP="007159D3">
      <w:pPr>
        <w:numPr>
          <w:ilvl w:val="0"/>
          <w:numId w:val="31"/>
        </w:numPr>
        <w:tabs>
          <w:tab w:val="left" w:pos="567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Виконання обов`язків директора </w:t>
      </w:r>
      <w:r w:rsidRPr="00C17E3C">
        <w:rPr>
          <w:sz w:val="28"/>
          <w:szCs w:val="28"/>
          <w:lang w:val="uk-UA"/>
        </w:rPr>
        <w:t>Срібнянського територіального центру соціального обслуговування</w:t>
      </w:r>
      <w:r>
        <w:rPr>
          <w:sz w:val="28"/>
          <w:szCs w:val="28"/>
          <w:lang w:val="uk-UA"/>
        </w:rPr>
        <w:t xml:space="preserve"> </w:t>
      </w:r>
      <w:r w:rsidRPr="00C17E3C">
        <w:rPr>
          <w:sz w:val="28"/>
          <w:szCs w:val="28"/>
          <w:lang w:val="uk-UA"/>
        </w:rPr>
        <w:t>(надання соціальних послуг)</w:t>
      </w:r>
      <w:r>
        <w:rPr>
          <w:sz w:val="28"/>
          <w:szCs w:val="28"/>
          <w:lang w:val="uk-UA"/>
        </w:rPr>
        <w:t xml:space="preserve"> з правом першого підпису, покласти на Марину ІВАНЕНКО, завідувача відділення соціальної допомоги вдома </w:t>
      </w:r>
      <w:r w:rsidRPr="00C17E3C">
        <w:rPr>
          <w:sz w:val="28"/>
          <w:szCs w:val="28"/>
          <w:lang w:val="uk-UA"/>
        </w:rPr>
        <w:t>Срібнянського територіального центру соціального обслуговування</w:t>
      </w:r>
      <w:r>
        <w:rPr>
          <w:sz w:val="28"/>
          <w:szCs w:val="28"/>
          <w:lang w:val="uk-UA"/>
        </w:rPr>
        <w:t xml:space="preserve"> </w:t>
      </w:r>
      <w:r w:rsidRPr="00C17E3C">
        <w:rPr>
          <w:sz w:val="28"/>
          <w:szCs w:val="28"/>
          <w:lang w:val="uk-UA"/>
        </w:rPr>
        <w:t>(надання соціальних послуг)</w:t>
      </w:r>
      <w:r>
        <w:rPr>
          <w:sz w:val="28"/>
          <w:szCs w:val="28"/>
          <w:lang w:val="uk-UA"/>
        </w:rPr>
        <w:t xml:space="preserve">, з </w:t>
      </w:r>
      <w:r w:rsidRPr="0090046F">
        <w:rPr>
          <w:sz w:val="28"/>
          <w:szCs w:val="28"/>
        </w:rPr>
        <w:t>12</w:t>
      </w:r>
      <w:r>
        <w:rPr>
          <w:sz w:val="28"/>
          <w:szCs w:val="28"/>
          <w:lang w:val="uk-UA"/>
        </w:rPr>
        <w:t xml:space="preserve"> липня 2022 року на період втрати працездатності Жанни ПИНДЮРИ</w:t>
      </w:r>
      <w:r w:rsidRPr="009E5BF7">
        <w:rPr>
          <w:sz w:val="28"/>
          <w:szCs w:val="28"/>
          <w:lang w:val="uk-UA"/>
        </w:rPr>
        <w:t xml:space="preserve">. </w:t>
      </w:r>
    </w:p>
    <w:p w:rsidR="000E08F5" w:rsidRDefault="000E08F5" w:rsidP="007159D3">
      <w:pPr>
        <w:tabs>
          <w:tab w:val="left" w:pos="567"/>
          <w:tab w:val="left" w:pos="993"/>
        </w:tabs>
        <w:ind w:left="709"/>
        <w:jc w:val="both"/>
        <w:rPr>
          <w:sz w:val="28"/>
          <w:szCs w:val="28"/>
          <w:lang w:val="uk-UA"/>
        </w:rPr>
      </w:pPr>
    </w:p>
    <w:p w:rsidR="000E08F5" w:rsidRPr="00CD2E31" w:rsidRDefault="000E08F5" w:rsidP="000E08F5">
      <w:pPr>
        <w:tabs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Підстава:</w:t>
      </w:r>
      <w:r w:rsidRPr="00246384">
        <w:rPr>
          <w:sz w:val="28"/>
          <w:szCs w:val="28"/>
        </w:rPr>
        <w:t xml:space="preserve"> </w:t>
      </w:r>
      <w:r w:rsidR="00995ACD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 xml:space="preserve">ист непрацездатності від </w:t>
      </w:r>
      <w:r w:rsidRPr="009F1455">
        <w:rPr>
          <w:sz w:val="28"/>
          <w:szCs w:val="28"/>
        </w:rPr>
        <w:t>12</w:t>
      </w:r>
      <w:r>
        <w:rPr>
          <w:sz w:val="28"/>
          <w:szCs w:val="28"/>
          <w:lang w:val="uk-UA"/>
        </w:rPr>
        <w:t>.07.2022 р. №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F1455">
        <w:rPr>
          <w:color w:val="000000"/>
          <w:sz w:val="28"/>
          <w:szCs w:val="28"/>
          <w:shd w:val="clear" w:color="auto" w:fill="FFFFFF"/>
        </w:rPr>
        <w:t>4661304-2008964084-1</w:t>
      </w:r>
      <w:bookmarkStart w:id="0" w:name="_GoBack"/>
      <w:bookmarkEnd w:id="0"/>
      <w:r>
        <w:rPr>
          <w:color w:val="000000"/>
          <w:sz w:val="28"/>
          <w:szCs w:val="28"/>
          <w:shd w:val="clear" w:color="auto" w:fill="FFFFFF"/>
          <w:lang w:val="uk-UA"/>
        </w:rPr>
        <w:t xml:space="preserve">                                  </w:t>
      </w:r>
    </w:p>
    <w:p w:rsidR="00A17832" w:rsidRDefault="00A17832" w:rsidP="000E08F5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</w:p>
    <w:p w:rsidR="00A17832" w:rsidRDefault="00A17832" w:rsidP="00A17832">
      <w:pPr>
        <w:ind w:firstLine="567"/>
        <w:jc w:val="both"/>
        <w:rPr>
          <w:sz w:val="28"/>
          <w:szCs w:val="28"/>
          <w:lang w:val="uk-UA"/>
        </w:rPr>
      </w:pPr>
    </w:p>
    <w:p w:rsidR="003C2567" w:rsidRPr="007C77E6" w:rsidRDefault="003C2567" w:rsidP="003C2567">
      <w:pPr>
        <w:rPr>
          <w:b/>
          <w:sz w:val="28"/>
          <w:szCs w:val="28"/>
          <w:lang w:val="uk-UA"/>
        </w:rPr>
      </w:pPr>
      <w:r w:rsidRPr="00B418F9">
        <w:rPr>
          <w:b/>
          <w:sz w:val="28"/>
          <w:szCs w:val="28"/>
          <w:lang w:val="uk-UA"/>
        </w:rPr>
        <w:t xml:space="preserve">Селищний голова                                   </w:t>
      </w:r>
      <w:r>
        <w:rPr>
          <w:b/>
          <w:sz w:val="28"/>
          <w:szCs w:val="28"/>
          <w:lang w:val="uk-UA"/>
        </w:rPr>
        <w:t xml:space="preserve">                             </w:t>
      </w:r>
      <w:r w:rsidRPr="00B418F9">
        <w:rPr>
          <w:b/>
          <w:sz w:val="28"/>
          <w:szCs w:val="28"/>
          <w:lang w:val="uk-UA"/>
        </w:rPr>
        <w:t>Олена ПАНЧЕНКО</w:t>
      </w:r>
    </w:p>
    <w:p w:rsidR="005D3C13" w:rsidRDefault="005D3C13" w:rsidP="005D3C13">
      <w:pPr>
        <w:spacing w:line="360" w:lineRule="auto"/>
        <w:ind w:left="5245"/>
      </w:pPr>
    </w:p>
    <w:p w:rsidR="005D3C13" w:rsidRDefault="005D3C13" w:rsidP="005D3C13">
      <w:pPr>
        <w:spacing w:line="360" w:lineRule="auto"/>
        <w:ind w:left="5245"/>
      </w:pPr>
    </w:p>
    <w:p w:rsidR="005D3C13" w:rsidRDefault="005D3C13" w:rsidP="005D3C13">
      <w:pPr>
        <w:spacing w:line="360" w:lineRule="auto"/>
        <w:ind w:left="5245"/>
      </w:pPr>
    </w:p>
    <w:p w:rsidR="005D3C13" w:rsidRDefault="005D3C13" w:rsidP="005D3C13">
      <w:pPr>
        <w:spacing w:line="360" w:lineRule="auto"/>
        <w:ind w:left="5245"/>
      </w:pPr>
    </w:p>
    <w:p w:rsidR="005D3C13" w:rsidRDefault="005D3C13" w:rsidP="005D3C13">
      <w:pPr>
        <w:spacing w:line="360" w:lineRule="auto"/>
        <w:ind w:left="5245"/>
      </w:pPr>
    </w:p>
    <w:p w:rsidR="005D3C13" w:rsidRDefault="005D3C13" w:rsidP="005D3C13">
      <w:pPr>
        <w:spacing w:line="360" w:lineRule="auto"/>
        <w:ind w:left="5245"/>
      </w:pPr>
    </w:p>
    <w:p w:rsidR="005D3C13" w:rsidRDefault="005D3C13" w:rsidP="005D3C13">
      <w:pPr>
        <w:spacing w:line="360" w:lineRule="auto"/>
        <w:ind w:left="5245"/>
      </w:pPr>
    </w:p>
    <w:p w:rsidR="005D3C13" w:rsidRDefault="005D3C13" w:rsidP="005D3C13">
      <w:pPr>
        <w:spacing w:line="360" w:lineRule="auto"/>
        <w:ind w:left="5245"/>
      </w:pPr>
    </w:p>
    <w:sectPr w:rsidR="005D3C13" w:rsidSect="00067AF1">
      <w:headerReference w:type="default" r:id="rId9"/>
      <w:pgSz w:w="11906" w:h="16838"/>
      <w:pgMar w:top="1135" w:right="850" w:bottom="426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7F9" w:rsidRDefault="009E57F9" w:rsidP="00C9463F">
      <w:r>
        <w:separator/>
      </w:r>
    </w:p>
  </w:endnote>
  <w:endnote w:type="continuationSeparator" w:id="0">
    <w:p w:rsidR="009E57F9" w:rsidRDefault="009E57F9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7F9" w:rsidRDefault="009E57F9" w:rsidP="00C9463F">
      <w:r>
        <w:separator/>
      </w:r>
    </w:p>
  </w:footnote>
  <w:footnote w:type="continuationSeparator" w:id="0">
    <w:p w:rsidR="009E57F9" w:rsidRDefault="009E57F9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"/>
      <w:jc w:val="center"/>
      <w:rPr>
        <w:lang w:val="uk-UA"/>
      </w:rPr>
    </w:pPr>
  </w:p>
  <w:p w:rsidR="00A971EE" w:rsidRDefault="00A971EE">
    <w:pPr>
      <w:pStyle w:val="af"/>
      <w:jc w:val="center"/>
      <w:rPr>
        <w:lang w:val="uk-UA"/>
      </w:rPr>
    </w:pPr>
  </w:p>
  <w:p w:rsidR="00A971EE" w:rsidRDefault="0077047E">
    <w:pPr>
      <w:pStyle w:val="af"/>
      <w:jc w:val="center"/>
    </w:pPr>
    <w:fldSimple w:instr="PAGE   \* MERGEFORMAT">
      <w:r w:rsidR="00611046">
        <w:rPr>
          <w:noProof/>
        </w:rPr>
        <w:t>2</w:t>
      </w:r>
    </w:fldSimple>
  </w:p>
  <w:p w:rsidR="00A971EE" w:rsidRDefault="00A971E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0F30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3383CF9"/>
    <w:multiLevelType w:val="hybridMultilevel"/>
    <w:tmpl w:val="2BDAB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EE6B66"/>
    <w:multiLevelType w:val="hybridMultilevel"/>
    <w:tmpl w:val="E874459C"/>
    <w:lvl w:ilvl="0" w:tplc="A42C9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90677C"/>
    <w:multiLevelType w:val="hybridMultilevel"/>
    <w:tmpl w:val="682E46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27EB7"/>
    <w:multiLevelType w:val="hybridMultilevel"/>
    <w:tmpl w:val="BF5007BC"/>
    <w:lvl w:ilvl="0" w:tplc="60365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2695CEA"/>
    <w:multiLevelType w:val="hybridMultilevel"/>
    <w:tmpl w:val="8320D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385A47"/>
    <w:multiLevelType w:val="hybridMultilevel"/>
    <w:tmpl w:val="35488166"/>
    <w:lvl w:ilvl="0" w:tplc="17B4CC1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2B1D2DD6"/>
    <w:multiLevelType w:val="multilevel"/>
    <w:tmpl w:val="2158B2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3400346A"/>
    <w:multiLevelType w:val="multilevel"/>
    <w:tmpl w:val="BF7ED1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00"/>
        </w:tabs>
        <w:ind w:left="5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00"/>
        </w:tabs>
        <w:ind w:left="10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00"/>
        </w:tabs>
        <w:ind w:left="15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40"/>
        </w:tabs>
        <w:ind w:left="16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40"/>
        </w:tabs>
        <w:ind w:left="2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280"/>
        </w:tabs>
        <w:ind w:left="22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80"/>
        </w:tabs>
        <w:ind w:left="27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80"/>
        </w:tabs>
        <w:ind w:left="3280" w:hanging="2160"/>
      </w:pPr>
      <w:rPr>
        <w:rFonts w:cs="Times New Roman" w:hint="default"/>
      </w:rPr>
    </w:lvl>
  </w:abstractNum>
  <w:abstractNum w:abstractNumId="9">
    <w:nsid w:val="38B111C0"/>
    <w:multiLevelType w:val="hybridMultilevel"/>
    <w:tmpl w:val="19F646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AE2FE0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3E2B3424"/>
    <w:multiLevelType w:val="hybridMultilevel"/>
    <w:tmpl w:val="E5E2A682"/>
    <w:lvl w:ilvl="0" w:tplc="3EEE8F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1D7560"/>
    <w:multiLevelType w:val="hybridMultilevel"/>
    <w:tmpl w:val="514067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2E0645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>
    <w:nsid w:val="453C43AC"/>
    <w:multiLevelType w:val="multilevel"/>
    <w:tmpl w:val="B6C649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7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7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7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5">
    <w:nsid w:val="47B65F94"/>
    <w:multiLevelType w:val="hybridMultilevel"/>
    <w:tmpl w:val="0A98C0CC"/>
    <w:lvl w:ilvl="0" w:tplc="55D075FE">
      <w:start w:val="3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>
    <w:nsid w:val="4CE12BE6"/>
    <w:multiLevelType w:val="hybridMultilevel"/>
    <w:tmpl w:val="D486A2E8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5435371C"/>
    <w:multiLevelType w:val="multilevel"/>
    <w:tmpl w:val="FEE2A9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8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9">
    <w:nsid w:val="590D100A"/>
    <w:multiLevelType w:val="hybridMultilevel"/>
    <w:tmpl w:val="4B883096"/>
    <w:lvl w:ilvl="0" w:tplc="2AB26D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C1028BE"/>
    <w:multiLevelType w:val="hybridMultilevel"/>
    <w:tmpl w:val="8556DDA0"/>
    <w:lvl w:ilvl="0" w:tplc="F02670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DF3DC0"/>
    <w:multiLevelType w:val="hybridMultilevel"/>
    <w:tmpl w:val="C61E26C2"/>
    <w:lvl w:ilvl="0" w:tplc="B81ED8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3F444E7"/>
    <w:multiLevelType w:val="hybridMultilevel"/>
    <w:tmpl w:val="3FFC26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9B3CA7"/>
    <w:multiLevelType w:val="hybridMultilevel"/>
    <w:tmpl w:val="8794D7CA"/>
    <w:lvl w:ilvl="0" w:tplc="C20846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68D0566"/>
    <w:multiLevelType w:val="hybridMultilevel"/>
    <w:tmpl w:val="AA5408A0"/>
    <w:lvl w:ilvl="0" w:tplc="28E8B9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8194A2C"/>
    <w:multiLevelType w:val="hybridMultilevel"/>
    <w:tmpl w:val="DD4C6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CCC1778"/>
    <w:multiLevelType w:val="hybridMultilevel"/>
    <w:tmpl w:val="69264130"/>
    <w:lvl w:ilvl="0" w:tplc="178C9C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15518BD"/>
    <w:multiLevelType w:val="multilevel"/>
    <w:tmpl w:val="416084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7EA24DE0"/>
    <w:multiLevelType w:val="multilevel"/>
    <w:tmpl w:val="885834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2"/>
  </w:num>
  <w:num w:numId="2">
    <w:abstractNumId w:val="14"/>
  </w:num>
  <w:num w:numId="3">
    <w:abstractNumId w:val="7"/>
  </w:num>
  <w:num w:numId="4">
    <w:abstractNumId w:val="3"/>
  </w:num>
  <w:num w:numId="5">
    <w:abstractNumId w:val="11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7"/>
  </w:num>
  <w:num w:numId="10">
    <w:abstractNumId w:val="24"/>
  </w:num>
  <w:num w:numId="11">
    <w:abstractNumId w:val="27"/>
  </w:num>
  <w:num w:numId="12">
    <w:abstractNumId w:val="5"/>
  </w:num>
  <w:num w:numId="13">
    <w:abstractNumId w:val="22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23"/>
  </w:num>
  <w:num w:numId="19">
    <w:abstractNumId w:val="19"/>
  </w:num>
  <w:num w:numId="20">
    <w:abstractNumId w:val="0"/>
  </w:num>
  <w:num w:numId="21">
    <w:abstractNumId w:val="13"/>
  </w:num>
  <w:num w:numId="22">
    <w:abstractNumId w:val="1"/>
  </w:num>
  <w:num w:numId="23">
    <w:abstractNumId w:val="10"/>
  </w:num>
  <w:num w:numId="24">
    <w:abstractNumId w:val="16"/>
  </w:num>
  <w:num w:numId="25">
    <w:abstractNumId w:val="8"/>
  </w:num>
  <w:num w:numId="26">
    <w:abstractNumId w:val="28"/>
  </w:num>
  <w:num w:numId="27">
    <w:abstractNumId w:val="26"/>
  </w:num>
  <w:num w:numId="28">
    <w:abstractNumId w:val="20"/>
  </w:num>
  <w:num w:numId="29">
    <w:abstractNumId w:val="21"/>
  </w:num>
  <w:num w:numId="30">
    <w:abstractNumId w:val="15"/>
  </w:num>
  <w:num w:numId="31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20BC"/>
    <w:rsid w:val="000107B3"/>
    <w:rsid w:val="00012F52"/>
    <w:rsid w:val="000138E3"/>
    <w:rsid w:val="00013A56"/>
    <w:rsid w:val="00015A2E"/>
    <w:rsid w:val="00016D07"/>
    <w:rsid w:val="00016E03"/>
    <w:rsid w:val="00017C57"/>
    <w:rsid w:val="0002085E"/>
    <w:rsid w:val="0002163F"/>
    <w:rsid w:val="00030C78"/>
    <w:rsid w:val="00032BAE"/>
    <w:rsid w:val="00037BF8"/>
    <w:rsid w:val="0004247E"/>
    <w:rsid w:val="00043E48"/>
    <w:rsid w:val="00051B92"/>
    <w:rsid w:val="00057BA3"/>
    <w:rsid w:val="00057F69"/>
    <w:rsid w:val="00064EA7"/>
    <w:rsid w:val="000652A7"/>
    <w:rsid w:val="00067AF1"/>
    <w:rsid w:val="00070D77"/>
    <w:rsid w:val="000739CA"/>
    <w:rsid w:val="00073ADB"/>
    <w:rsid w:val="00074783"/>
    <w:rsid w:val="00075CDA"/>
    <w:rsid w:val="000809AC"/>
    <w:rsid w:val="00081A4A"/>
    <w:rsid w:val="0008389C"/>
    <w:rsid w:val="0008740E"/>
    <w:rsid w:val="0009113F"/>
    <w:rsid w:val="00092D59"/>
    <w:rsid w:val="000940DF"/>
    <w:rsid w:val="000959FE"/>
    <w:rsid w:val="000A517E"/>
    <w:rsid w:val="000A6511"/>
    <w:rsid w:val="000A771B"/>
    <w:rsid w:val="000B06EC"/>
    <w:rsid w:val="000B2295"/>
    <w:rsid w:val="000B4352"/>
    <w:rsid w:val="000B4607"/>
    <w:rsid w:val="000B51A7"/>
    <w:rsid w:val="000B79A5"/>
    <w:rsid w:val="000C16F5"/>
    <w:rsid w:val="000C265C"/>
    <w:rsid w:val="000C2A51"/>
    <w:rsid w:val="000C3C68"/>
    <w:rsid w:val="000C53D8"/>
    <w:rsid w:val="000C6661"/>
    <w:rsid w:val="000C6FCB"/>
    <w:rsid w:val="000C7635"/>
    <w:rsid w:val="000E08F5"/>
    <w:rsid w:val="000E21F2"/>
    <w:rsid w:val="000E4F71"/>
    <w:rsid w:val="000E5C1A"/>
    <w:rsid w:val="000E697E"/>
    <w:rsid w:val="000E6FB5"/>
    <w:rsid w:val="000F0488"/>
    <w:rsid w:val="000F35CA"/>
    <w:rsid w:val="000F6D9A"/>
    <w:rsid w:val="000F7A17"/>
    <w:rsid w:val="001002D7"/>
    <w:rsid w:val="00102134"/>
    <w:rsid w:val="00103436"/>
    <w:rsid w:val="00103A4D"/>
    <w:rsid w:val="00104013"/>
    <w:rsid w:val="0010461F"/>
    <w:rsid w:val="00110396"/>
    <w:rsid w:val="001154A2"/>
    <w:rsid w:val="001277DD"/>
    <w:rsid w:val="00133969"/>
    <w:rsid w:val="0013446C"/>
    <w:rsid w:val="0013474C"/>
    <w:rsid w:val="00135F8E"/>
    <w:rsid w:val="00136130"/>
    <w:rsid w:val="0014020E"/>
    <w:rsid w:val="001425B9"/>
    <w:rsid w:val="001454CE"/>
    <w:rsid w:val="00146021"/>
    <w:rsid w:val="0014695A"/>
    <w:rsid w:val="001471F6"/>
    <w:rsid w:val="001577D8"/>
    <w:rsid w:val="001579AE"/>
    <w:rsid w:val="00160655"/>
    <w:rsid w:val="0016200A"/>
    <w:rsid w:val="001636AB"/>
    <w:rsid w:val="00164D7E"/>
    <w:rsid w:val="00170F8E"/>
    <w:rsid w:val="00172A32"/>
    <w:rsid w:val="00173F1F"/>
    <w:rsid w:val="00176728"/>
    <w:rsid w:val="00177112"/>
    <w:rsid w:val="00177B6A"/>
    <w:rsid w:val="0018085D"/>
    <w:rsid w:val="00180CCC"/>
    <w:rsid w:val="00184619"/>
    <w:rsid w:val="001859AD"/>
    <w:rsid w:val="00185CFB"/>
    <w:rsid w:val="00191FD4"/>
    <w:rsid w:val="00194E2B"/>
    <w:rsid w:val="00196E53"/>
    <w:rsid w:val="001A0E51"/>
    <w:rsid w:val="001A1215"/>
    <w:rsid w:val="001A3151"/>
    <w:rsid w:val="001A42EB"/>
    <w:rsid w:val="001A6C3C"/>
    <w:rsid w:val="001A73AE"/>
    <w:rsid w:val="001A782B"/>
    <w:rsid w:val="001B1F75"/>
    <w:rsid w:val="001B27DF"/>
    <w:rsid w:val="001B2987"/>
    <w:rsid w:val="001B3414"/>
    <w:rsid w:val="001B3F77"/>
    <w:rsid w:val="001C2276"/>
    <w:rsid w:val="001C345E"/>
    <w:rsid w:val="001C467E"/>
    <w:rsid w:val="001C747F"/>
    <w:rsid w:val="001C77BC"/>
    <w:rsid w:val="001D20DB"/>
    <w:rsid w:val="001D5132"/>
    <w:rsid w:val="001E35CF"/>
    <w:rsid w:val="001E54EE"/>
    <w:rsid w:val="001E757B"/>
    <w:rsid w:val="001F1BDB"/>
    <w:rsid w:val="001F4192"/>
    <w:rsid w:val="00202CA0"/>
    <w:rsid w:val="002052C7"/>
    <w:rsid w:val="00205A6C"/>
    <w:rsid w:val="002104DC"/>
    <w:rsid w:val="00210A24"/>
    <w:rsid w:val="002113B8"/>
    <w:rsid w:val="00212117"/>
    <w:rsid w:val="0021357D"/>
    <w:rsid w:val="00215F80"/>
    <w:rsid w:val="00225C45"/>
    <w:rsid w:val="002268D0"/>
    <w:rsid w:val="0022731F"/>
    <w:rsid w:val="00234B3A"/>
    <w:rsid w:val="00237A95"/>
    <w:rsid w:val="002431CF"/>
    <w:rsid w:val="00245A8E"/>
    <w:rsid w:val="0025058C"/>
    <w:rsid w:val="00251F5D"/>
    <w:rsid w:val="00253710"/>
    <w:rsid w:val="002565E6"/>
    <w:rsid w:val="00256931"/>
    <w:rsid w:val="00264A46"/>
    <w:rsid w:val="00272C46"/>
    <w:rsid w:val="00275B12"/>
    <w:rsid w:val="002838EB"/>
    <w:rsid w:val="00283A49"/>
    <w:rsid w:val="00285455"/>
    <w:rsid w:val="0028755A"/>
    <w:rsid w:val="00291A85"/>
    <w:rsid w:val="002957E8"/>
    <w:rsid w:val="002A1B1D"/>
    <w:rsid w:val="002A1D8F"/>
    <w:rsid w:val="002A396B"/>
    <w:rsid w:val="002A556F"/>
    <w:rsid w:val="002A7731"/>
    <w:rsid w:val="002B164D"/>
    <w:rsid w:val="002B2575"/>
    <w:rsid w:val="002B26D4"/>
    <w:rsid w:val="002B2E17"/>
    <w:rsid w:val="002B646C"/>
    <w:rsid w:val="002C4614"/>
    <w:rsid w:val="002C4E73"/>
    <w:rsid w:val="002C72DD"/>
    <w:rsid w:val="002D274E"/>
    <w:rsid w:val="002D3286"/>
    <w:rsid w:val="002D478E"/>
    <w:rsid w:val="002D6E13"/>
    <w:rsid w:val="002E3637"/>
    <w:rsid w:val="002F03D4"/>
    <w:rsid w:val="003004CF"/>
    <w:rsid w:val="003035FE"/>
    <w:rsid w:val="00305DE1"/>
    <w:rsid w:val="00310B82"/>
    <w:rsid w:val="00310D68"/>
    <w:rsid w:val="003122A8"/>
    <w:rsid w:val="0031559B"/>
    <w:rsid w:val="00315EA1"/>
    <w:rsid w:val="003164BB"/>
    <w:rsid w:val="00320B3A"/>
    <w:rsid w:val="0032174F"/>
    <w:rsid w:val="00322764"/>
    <w:rsid w:val="0032573B"/>
    <w:rsid w:val="003270D6"/>
    <w:rsid w:val="003405F7"/>
    <w:rsid w:val="00345074"/>
    <w:rsid w:val="00346B78"/>
    <w:rsid w:val="00357F88"/>
    <w:rsid w:val="003607B9"/>
    <w:rsid w:val="00362C3B"/>
    <w:rsid w:val="00362EAF"/>
    <w:rsid w:val="003643DB"/>
    <w:rsid w:val="0036477A"/>
    <w:rsid w:val="00366B38"/>
    <w:rsid w:val="00370A16"/>
    <w:rsid w:val="00375C4D"/>
    <w:rsid w:val="0037677C"/>
    <w:rsid w:val="00377410"/>
    <w:rsid w:val="0038087F"/>
    <w:rsid w:val="00381619"/>
    <w:rsid w:val="00382F77"/>
    <w:rsid w:val="003857C9"/>
    <w:rsid w:val="00386B0E"/>
    <w:rsid w:val="00387883"/>
    <w:rsid w:val="00391AA2"/>
    <w:rsid w:val="003969F2"/>
    <w:rsid w:val="00397575"/>
    <w:rsid w:val="00397B1E"/>
    <w:rsid w:val="003A39D1"/>
    <w:rsid w:val="003A42FF"/>
    <w:rsid w:val="003A5D9A"/>
    <w:rsid w:val="003A6BC2"/>
    <w:rsid w:val="003A7EAE"/>
    <w:rsid w:val="003B104C"/>
    <w:rsid w:val="003B17F7"/>
    <w:rsid w:val="003B28BA"/>
    <w:rsid w:val="003B550D"/>
    <w:rsid w:val="003B5ABB"/>
    <w:rsid w:val="003B6CDD"/>
    <w:rsid w:val="003B7E6A"/>
    <w:rsid w:val="003C069D"/>
    <w:rsid w:val="003C2567"/>
    <w:rsid w:val="003C4B95"/>
    <w:rsid w:val="003D1B95"/>
    <w:rsid w:val="003D2D39"/>
    <w:rsid w:val="003D452B"/>
    <w:rsid w:val="003D4900"/>
    <w:rsid w:val="003D7BD3"/>
    <w:rsid w:val="003E2998"/>
    <w:rsid w:val="003F0487"/>
    <w:rsid w:val="003F1456"/>
    <w:rsid w:val="003F2060"/>
    <w:rsid w:val="003F43FE"/>
    <w:rsid w:val="00400634"/>
    <w:rsid w:val="00405F6C"/>
    <w:rsid w:val="004067EA"/>
    <w:rsid w:val="004142F3"/>
    <w:rsid w:val="00416D39"/>
    <w:rsid w:val="00417DA6"/>
    <w:rsid w:val="00421B78"/>
    <w:rsid w:val="00421BA8"/>
    <w:rsid w:val="00422EFE"/>
    <w:rsid w:val="00422FEB"/>
    <w:rsid w:val="00426C62"/>
    <w:rsid w:val="004353B9"/>
    <w:rsid w:val="00437CD7"/>
    <w:rsid w:val="0044048A"/>
    <w:rsid w:val="004422DD"/>
    <w:rsid w:val="0044311B"/>
    <w:rsid w:val="00443A1D"/>
    <w:rsid w:val="00445236"/>
    <w:rsid w:val="0044736B"/>
    <w:rsid w:val="004507AA"/>
    <w:rsid w:val="00452E17"/>
    <w:rsid w:val="0045755B"/>
    <w:rsid w:val="00457972"/>
    <w:rsid w:val="00460006"/>
    <w:rsid w:val="0046074B"/>
    <w:rsid w:val="00462EA1"/>
    <w:rsid w:val="0046457C"/>
    <w:rsid w:val="00464B8F"/>
    <w:rsid w:val="00466DDA"/>
    <w:rsid w:val="00467A7D"/>
    <w:rsid w:val="00467DF2"/>
    <w:rsid w:val="004700D4"/>
    <w:rsid w:val="00476DFB"/>
    <w:rsid w:val="004821BF"/>
    <w:rsid w:val="004821D2"/>
    <w:rsid w:val="00483D6B"/>
    <w:rsid w:val="00483F21"/>
    <w:rsid w:val="00490590"/>
    <w:rsid w:val="00494515"/>
    <w:rsid w:val="004947A8"/>
    <w:rsid w:val="00495E09"/>
    <w:rsid w:val="00496EA8"/>
    <w:rsid w:val="004A0846"/>
    <w:rsid w:val="004A096A"/>
    <w:rsid w:val="004A3A4F"/>
    <w:rsid w:val="004A3B09"/>
    <w:rsid w:val="004A5126"/>
    <w:rsid w:val="004B0A31"/>
    <w:rsid w:val="004B3FD8"/>
    <w:rsid w:val="004B54A3"/>
    <w:rsid w:val="004C0EA2"/>
    <w:rsid w:val="004C1E56"/>
    <w:rsid w:val="004C514C"/>
    <w:rsid w:val="004C5467"/>
    <w:rsid w:val="004C78C1"/>
    <w:rsid w:val="004C78EC"/>
    <w:rsid w:val="004D1C16"/>
    <w:rsid w:val="004D35D2"/>
    <w:rsid w:val="004E0674"/>
    <w:rsid w:val="004E14D4"/>
    <w:rsid w:val="004E1931"/>
    <w:rsid w:val="004E2908"/>
    <w:rsid w:val="004F18A3"/>
    <w:rsid w:val="004F2D6F"/>
    <w:rsid w:val="004F35A0"/>
    <w:rsid w:val="004F3F91"/>
    <w:rsid w:val="004F40E9"/>
    <w:rsid w:val="004F47AA"/>
    <w:rsid w:val="004F55C9"/>
    <w:rsid w:val="004F67C4"/>
    <w:rsid w:val="004F714A"/>
    <w:rsid w:val="004F7452"/>
    <w:rsid w:val="00500346"/>
    <w:rsid w:val="00502D7D"/>
    <w:rsid w:val="005036B7"/>
    <w:rsid w:val="005051CD"/>
    <w:rsid w:val="0051291D"/>
    <w:rsid w:val="00512D2A"/>
    <w:rsid w:val="00515DC9"/>
    <w:rsid w:val="0051677F"/>
    <w:rsid w:val="00520D47"/>
    <w:rsid w:val="00521AC6"/>
    <w:rsid w:val="00524271"/>
    <w:rsid w:val="005250D4"/>
    <w:rsid w:val="00527001"/>
    <w:rsid w:val="00530B84"/>
    <w:rsid w:val="00533149"/>
    <w:rsid w:val="0053368C"/>
    <w:rsid w:val="0054049F"/>
    <w:rsid w:val="00542C38"/>
    <w:rsid w:val="00545028"/>
    <w:rsid w:val="00545AC2"/>
    <w:rsid w:val="005508BF"/>
    <w:rsid w:val="00554672"/>
    <w:rsid w:val="00554ADE"/>
    <w:rsid w:val="00555579"/>
    <w:rsid w:val="00562B14"/>
    <w:rsid w:val="00564AA2"/>
    <w:rsid w:val="00566954"/>
    <w:rsid w:val="00567072"/>
    <w:rsid w:val="00573C05"/>
    <w:rsid w:val="0057566C"/>
    <w:rsid w:val="0057719B"/>
    <w:rsid w:val="00577C9E"/>
    <w:rsid w:val="00580C02"/>
    <w:rsid w:val="00581BA0"/>
    <w:rsid w:val="00583F3B"/>
    <w:rsid w:val="00584C6E"/>
    <w:rsid w:val="00585874"/>
    <w:rsid w:val="00590D7D"/>
    <w:rsid w:val="00593A67"/>
    <w:rsid w:val="00596AF8"/>
    <w:rsid w:val="005A4432"/>
    <w:rsid w:val="005A5E4A"/>
    <w:rsid w:val="005B0CA8"/>
    <w:rsid w:val="005B0E93"/>
    <w:rsid w:val="005B1096"/>
    <w:rsid w:val="005B2A17"/>
    <w:rsid w:val="005B407A"/>
    <w:rsid w:val="005B4DEC"/>
    <w:rsid w:val="005B50B0"/>
    <w:rsid w:val="005B5591"/>
    <w:rsid w:val="005B6A1E"/>
    <w:rsid w:val="005C3501"/>
    <w:rsid w:val="005C3D01"/>
    <w:rsid w:val="005C4883"/>
    <w:rsid w:val="005C7224"/>
    <w:rsid w:val="005D1BE2"/>
    <w:rsid w:val="005D366B"/>
    <w:rsid w:val="005D3C13"/>
    <w:rsid w:val="005D4133"/>
    <w:rsid w:val="005D49A1"/>
    <w:rsid w:val="005D555A"/>
    <w:rsid w:val="005E2C25"/>
    <w:rsid w:val="005E3655"/>
    <w:rsid w:val="005E42C3"/>
    <w:rsid w:val="005E4AAD"/>
    <w:rsid w:val="005E5A5D"/>
    <w:rsid w:val="005E5F95"/>
    <w:rsid w:val="005F0453"/>
    <w:rsid w:val="005F160F"/>
    <w:rsid w:val="005F1E57"/>
    <w:rsid w:val="005F4344"/>
    <w:rsid w:val="005F45E6"/>
    <w:rsid w:val="005F6BFA"/>
    <w:rsid w:val="00603634"/>
    <w:rsid w:val="00611046"/>
    <w:rsid w:val="006111E3"/>
    <w:rsid w:val="00611920"/>
    <w:rsid w:val="00611F1C"/>
    <w:rsid w:val="00614351"/>
    <w:rsid w:val="00620578"/>
    <w:rsid w:val="00620D33"/>
    <w:rsid w:val="00621775"/>
    <w:rsid w:val="006219FE"/>
    <w:rsid w:val="006220C8"/>
    <w:rsid w:val="00622B81"/>
    <w:rsid w:val="0062489B"/>
    <w:rsid w:val="00625BBC"/>
    <w:rsid w:val="00626112"/>
    <w:rsid w:val="0062656E"/>
    <w:rsid w:val="0063013F"/>
    <w:rsid w:val="00630B90"/>
    <w:rsid w:val="0063354D"/>
    <w:rsid w:val="00635E49"/>
    <w:rsid w:val="00636B12"/>
    <w:rsid w:val="00642962"/>
    <w:rsid w:val="00643EBF"/>
    <w:rsid w:val="0065419A"/>
    <w:rsid w:val="006624DA"/>
    <w:rsid w:val="00665C12"/>
    <w:rsid w:val="006662FA"/>
    <w:rsid w:val="006674C4"/>
    <w:rsid w:val="006707BB"/>
    <w:rsid w:val="00670919"/>
    <w:rsid w:val="00671010"/>
    <w:rsid w:val="006737BD"/>
    <w:rsid w:val="00675439"/>
    <w:rsid w:val="006765BC"/>
    <w:rsid w:val="00676E81"/>
    <w:rsid w:val="00680351"/>
    <w:rsid w:val="0068407E"/>
    <w:rsid w:val="00690905"/>
    <w:rsid w:val="0069241B"/>
    <w:rsid w:val="00694E63"/>
    <w:rsid w:val="00695280"/>
    <w:rsid w:val="00696BA8"/>
    <w:rsid w:val="006A0D7D"/>
    <w:rsid w:val="006A1A36"/>
    <w:rsid w:val="006A2B58"/>
    <w:rsid w:val="006A3C2A"/>
    <w:rsid w:val="006A4AB0"/>
    <w:rsid w:val="006A5637"/>
    <w:rsid w:val="006A5FF8"/>
    <w:rsid w:val="006B0DA2"/>
    <w:rsid w:val="006B0EEB"/>
    <w:rsid w:val="006B13CE"/>
    <w:rsid w:val="006B147B"/>
    <w:rsid w:val="006B211B"/>
    <w:rsid w:val="006B78E8"/>
    <w:rsid w:val="006B7A6F"/>
    <w:rsid w:val="006C6B8C"/>
    <w:rsid w:val="006C7250"/>
    <w:rsid w:val="006D00DE"/>
    <w:rsid w:val="006D4EFB"/>
    <w:rsid w:val="006D7BD0"/>
    <w:rsid w:val="006E3D62"/>
    <w:rsid w:val="006E593B"/>
    <w:rsid w:val="006E5E2C"/>
    <w:rsid w:val="006F007A"/>
    <w:rsid w:val="006F01B0"/>
    <w:rsid w:val="006F17D6"/>
    <w:rsid w:val="006F1ED3"/>
    <w:rsid w:val="006F2AC6"/>
    <w:rsid w:val="006F2ACA"/>
    <w:rsid w:val="006F6C77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59D3"/>
    <w:rsid w:val="007162CD"/>
    <w:rsid w:val="0071739B"/>
    <w:rsid w:val="0072222F"/>
    <w:rsid w:val="00722966"/>
    <w:rsid w:val="00723A3E"/>
    <w:rsid w:val="007249EA"/>
    <w:rsid w:val="00727D32"/>
    <w:rsid w:val="00727D5D"/>
    <w:rsid w:val="007307CE"/>
    <w:rsid w:val="0073107A"/>
    <w:rsid w:val="00731DDE"/>
    <w:rsid w:val="00731FCE"/>
    <w:rsid w:val="00734B67"/>
    <w:rsid w:val="007408AC"/>
    <w:rsid w:val="007409DA"/>
    <w:rsid w:val="007431E1"/>
    <w:rsid w:val="00743305"/>
    <w:rsid w:val="00745CDF"/>
    <w:rsid w:val="0075295E"/>
    <w:rsid w:val="00752EE8"/>
    <w:rsid w:val="007530DD"/>
    <w:rsid w:val="0075505F"/>
    <w:rsid w:val="00761473"/>
    <w:rsid w:val="00761499"/>
    <w:rsid w:val="00762F9E"/>
    <w:rsid w:val="007630FD"/>
    <w:rsid w:val="0076371B"/>
    <w:rsid w:val="0076617E"/>
    <w:rsid w:val="0077047E"/>
    <w:rsid w:val="00770632"/>
    <w:rsid w:val="00770C23"/>
    <w:rsid w:val="00771E80"/>
    <w:rsid w:val="0077604D"/>
    <w:rsid w:val="00776F15"/>
    <w:rsid w:val="0077724F"/>
    <w:rsid w:val="00777763"/>
    <w:rsid w:val="00781C1B"/>
    <w:rsid w:val="00783881"/>
    <w:rsid w:val="00783ED6"/>
    <w:rsid w:val="0079125E"/>
    <w:rsid w:val="007928A5"/>
    <w:rsid w:val="00796503"/>
    <w:rsid w:val="007A120C"/>
    <w:rsid w:val="007A12F9"/>
    <w:rsid w:val="007A1FA8"/>
    <w:rsid w:val="007A6A58"/>
    <w:rsid w:val="007B2D46"/>
    <w:rsid w:val="007B2F32"/>
    <w:rsid w:val="007B3B42"/>
    <w:rsid w:val="007C32D6"/>
    <w:rsid w:val="007C77E6"/>
    <w:rsid w:val="007D20CC"/>
    <w:rsid w:val="007D2932"/>
    <w:rsid w:val="007D333E"/>
    <w:rsid w:val="007D77E0"/>
    <w:rsid w:val="007D77E3"/>
    <w:rsid w:val="007E0A83"/>
    <w:rsid w:val="007E1034"/>
    <w:rsid w:val="007E7042"/>
    <w:rsid w:val="007E74B6"/>
    <w:rsid w:val="007F21C2"/>
    <w:rsid w:val="007F37B4"/>
    <w:rsid w:val="007F4A3B"/>
    <w:rsid w:val="007F5678"/>
    <w:rsid w:val="007F577B"/>
    <w:rsid w:val="007F5E53"/>
    <w:rsid w:val="007F64EF"/>
    <w:rsid w:val="00802720"/>
    <w:rsid w:val="00803950"/>
    <w:rsid w:val="008039A1"/>
    <w:rsid w:val="00803B1C"/>
    <w:rsid w:val="00804E86"/>
    <w:rsid w:val="00806F28"/>
    <w:rsid w:val="00812283"/>
    <w:rsid w:val="00814481"/>
    <w:rsid w:val="008145E7"/>
    <w:rsid w:val="008201FF"/>
    <w:rsid w:val="00824782"/>
    <w:rsid w:val="00824960"/>
    <w:rsid w:val="00824D8E"/>
    <w:rsid w:val="008265B5"/>
    <w:rsid w:val="00831EDD"/>
    <w:rsid w:val="0083273D"/>
    <w:rsid w:val="00834D26"/>
    <w:rsid w:val="00844D15"/>
    <w:rsid w:val="00846899"/>
    <w:rsid w:val="0084721E"/>
    <w:rsid w:val="00850B64"/>
    <w:rsid w:val="00850D44"/>
    <w:rsid w:val="00851F3C"/>
    <w:rsid w:val="008564C5"/>
    <w:rsid w:val="00860765"/>
    <w:rsid w:val="00860CC4"/>
    <w:rsid w:val="008619FB"/>
    <w:rsid w:val="00863080"/>
    <w:rsid w:val="0086454D"/>
    <w:rsid w:val="0086731D"/>
    <w:rsid w:val="00867B6E"/>
    <w:rsid w:val="0087240F"/>
    <w:rsid w:val="00872552"/>
    <w:rsid w:val="00875BA3"/>
    <w:rsid w:val="008762FC"/>
    <w:rsid w:val="0087751F"/>
    <w:rsid w:val="008778B5"/>
    <w:rsid w:val="00882D7D"/>
    <w:rsid w:val="00884FB5"/>
    <w:rsid w:val="008919C8"/>
    <w:rsid w:val="00892861"/>
    <w:rsid w:val="008954CB"/>
    <w:rsid w:val="008A209F"/>
    <w:rsid w:val="008A64B6"/>
    <w:rsid w:val="008B06D6"/>
    <w:rsid w:val="008B1354"/>
    <w:rsid w:val="008B3609"/>
    <w:rsid w:val="008B3D97"/>
    <w:rsid w:val="008C1784"/>
    <w:rsid w:val="008C426E"/>
    <w:rsid w:val="008C5898"/>
    <w:rsid w:val="008C6A1B"/>
    <w:rsid w:val="008D17C9"/>
    <w:rsid w:val="008D4D01"/>
    <w:rsid w:val="008D548E"/>
    <w:rsid w:val="008D61D0"/>
    <w:rsid w:val="008D64AF"/>
    <w:rsid w:val="008F3259"/>
    <w:rsid w:val="008F388A"/>
    <w:rsid w:val="008F534B"/>
    <w:rsid w:val="008F6896"/>
    <w:rsid w:val="008F7398"/>
    <w:rsid w:val="008F7662"/>
    <w:rsid w:val="00902722"/>
    <w:rsid w:val="009028AE"/>
    <w:rsid w:val="0090378E"/>
    <w:rsid w:val="00905415"/>
    <w:rsid w:val="0091064B"/>
    <w:rsid w:val="009139A7"/>
    <w:rsid w:val="00915E81"/>
    <w:rsid w:val="00916339"/>
    <w:rsid w:val="00917A1F"/>
    <w:rsid w:val="009222F3"/>
    <w:rsid w:val="00922778"/>
    <w:rsid w:val="009306AE"/>
    <w:rsid w:val="009364EC"/>
    <w:rsid w:val="00942139"/>
    <w:rsid w:val="00944E20"/>
    <w:rsid w:val="00946956"/>
    <w:rsid w:val="00947393"/>
    <w:rsid w:val="00947D46"/>
    <w:rsid w:val="00954716"/>
    <w:rsid w:val="009550EC"/>
    <w:rsid w:val="0095755A"/>
    <w:rsid w:val="00957DCD"/>
    <w:rsid w:val="009630E4"/>
    <w:rsid w:val="00964AC3"/>
    <w:rsid w:val="009665D6"/>
    <w:rsid w:val="00971F61"/>
    <w:rsid w:val="0097450E"/>
    <w:rsid w:val="0097693C"/>
    <w:rsid w:val="00982084"/>
    <w:rsid w:val="00982E70"/>
    <w:rsid w:val="00985C45"/>
    <w:rsid w:val="00993292"/>
    <w:rsid w:val="009943E8"/>
    <w:rsid w:val="00994BC5"/>
    <w:rsid w:val="0099592C"/>
    <w:rsid w:val="009959E8"/>
    <w:rsid w:val="00995ACD"/>
    <w:rsid w:val="009960C7"/>
    <w:rsid w:val="009967FC"/>
    <w:rsid w:val="009975F3"/>
    <w:rsid w:val="009A1C0E"/>
    <w:rsid w:val="009A4367"/>
    <w:rsid w:val="009A44BC"/>
    <w:rsid w:val="009A64D7"/>
    <w:rsid w:val="009B37D0"/>
    <w:rsid w:val="009B6FE9"/>
    <w:rsid w:val="009B7D11"/>
    <w:rsid w:val="009C3382"/>
    <w:rsid w:val="009D02A2"/>
    <w:rsid w:val="009D07BF"/>
    <w:rsid w:val="009D07C1"/>
    <w:rsid w:val="009D5BF0"/>
    <w:rsid w:val="009D7DB0"/>
    <w:rsid w:val="009E55F0"/>
    <w:rsid w:val="009E57F9"/>
    <w:rsid w:val="009E7813"/>
    <w:rsid w:val="009F4250"/>
    <w:rsid w:val="009F60A5"/>
    <w:rsid w:val="009F7DBB"/>
    <w:rsid w:val="00A001C5"/>
    <w:rsid w:val="00A0233C"/>
    <w:rsid w:val="00A024A3"/>
    <w:rsid w:val="00A02553"/>
    <w:rsid w:val="00A07B80"/>
    <w:rsid w:val="00A1375E"/>
    <w:rsid w:val="00A145F0"/>
    <w:rsid w:val="00A17832"/>
    <w:rsid w:val="00A203C0"/>
    <w:rsid w:val="00A209E1"/>
    <w:rsid w:val="00A22060"/>
    <w:rsid w:val="00A3519B"/>
    <w:rsid w:val="00A35833"/>
    <w:rsid w:val="00A374AD"/>
    <w:rsid w:val="00A40A21"/>
    <w:rsid w:val="00A43367"/>
    <w:rsid w:val="00A56E53"/>
    <w:rsid w:val="00A57536"/>
    <w:rsid w:val="00A61A5D"/>
    <w:rsid w:val="00A6279A"/>
    <w:rsid w:val="00A65056"/>
    <w:rsid w:val="00A6550A"/>
    <w:rsid w:val="00A65B5A"/>
    <w:rsid w:val="00A66BB4"/>
    <w:rsid w:val="00A67457"/>
    <w:rsid w:val="00A67731"/>
    <w:rsid w:val="00A70D89"/>
    <w:rsid w:val="00A75321"/>
    <w:rsid w:val="00A83752"/>
    <w:rsid w:val="00A8453D"/>
    <w:rsid w:val="00A861D3"/>
    <w:rsid w:val="00A90659"/>
    <w:rsid w:val="00A91220"/>
    <w:rsid w:val="00A930E0"/>
    <w:rsid w:val="00A971EE"/>
    <w:rsid w:val="00AA18F4"/>
    <w:rsid w:val="00AA4862"/>
    <w:rsid w:val="00AC1105"/>
    <w:rsid w:val="00AC1EE7"/>
    <w:rsid w:val="00AC3045"/>
    <w:rsid w:val="00AC4814"/>
    <w:rsid w:val="00AC70DB"/>
    <w:rsid w:val="00AC7920"/>
    <w:rsid w:val="00AD1E5D"/>
    <w:rsid w:val="00AD2740"/>
    <w:rsid w:val="00AD6D50"/>
    <w:rsid w:val="00AD7C0B"/>
    <w:rsid w:val="00AE102C"/>
    <w:rsid w:val="00AE1815"/>
    <w:rsid w:val="00AE779B"/>
    <w:rsid w:val="00AF2D14"/>
    <w:rsid w:val="00AF33D9"/>
    <w:rsid w:val="00AF4BA4"/>
    <w:rsid w:val="00AF4CD8"/>
    <w:rsid w:val="00B06F9D"/>
    <w:rsid w:val="00B11B53"/>
    <w:rsid w:val="00B1259A"/>
    <w:rsid w:val="00B14CAD"/>
    <w:rsid w:val="00B15FA3"/>
    <w:rsid w:val="00B21B4E"/>
    <w:rsid w:val="00B2277D"/>
    <w:rsid w:val="00B24E16"/>
    <w:rsid w:val="00B31322"/>
    <w:rsid w:val="00B37A7A"/>
    <w:rsid w:val="00B42138"/>
    <w:rsid w:val="00B4283F"/>
    <w:rsid w:val="00B44161"/>
    <w:rsid w:val="00B61132"/>
    <w:rsid w:val="00B66D10"/>
    <w:rsid w:val="00B73015"/>
    <w:rsid w:val="00B74D63"/>
    <w:rsid w:val="00B75DFA"/>
    <w:rsid w:val="00B80384"/>
    <w:rsid w:val="00B86238"/>
    <w:rsid w:val="00B87D09"/>
    <w:rsid w:val="00B87EFE"/>
    <w:rsid w:val="00B90CA5"/>
    <w:rsid w:val="00B935D1"/>
    <w:rsid w:val="00B94D37"/>
    <w:rsid w:val="00B96B08"/>
    <w:rsid w:val="00BA007F"/>
    <w:rsid w:val="00BA0561"/>
    <w:rsid w:val="00BA1A88"/>
    <w:rsid w:val="00BA3772"/>
    <w:rsid w:val="00BA51E8"/>
    <w:rsid w:val="00BA5A1B"/>
    <w:rsid w:val="00BA74DE"/>
    <w:rsid w:val="00BB2656"/>
    <w:rsid w:val="00BB3F23"/>
    <w:rsid w:val="00BC203B"/>
    <w:rsid w:val="00BC3C67"/>
    <w:rsid w:val="00BC4C2B"/>
    <w:rsid w:val="00BD02AC"/>
    <w:rsid w:val="00BD0E02"/>
    <w:rsid w:val="00BD1CC6"/>
    <w:rsid w:val="00BD7BE1"/>
    <w:rsid w:val="00BE00B9"/>
    <w:rsid w:val="00BE03CB"/>
    <w:rsid w:val="00BE5687"/>
    <w:rsid w:val="00BF0B70"/>
    <w:rsid w:val="00BF17D6"/>
    <w:rsid w:val="00BF4482"/>
    <w:rsid w:val="00BF4C05"/>
    <w:rsid w:val="00BF5E23"/>
    <w:rsid w:val="00BF63A7"/>
    <w:rsid w:val="00BF75FE"/>
    <w:rsid w:val="00BF7B7C"/>
    <w:rsid w:val="00C0069C"/>
    <w:rsid w:val="00C008EC"/>
    <w:rsid w:val="00C05258"/>
    <w:rsid w:val="00C07E59"/>
    <w:rsid w:val="00C11D30"/>
    <w:rsid w:val="00C12B27"/>
    <w:rsid w:val="00C13EB0"/>
    <w:rsid w:val="00C14A87"/>
    <w:rsid w:val="00C16DE7"/>
    <w:rsid w:val="00C1716E"/>
    <w:rsid w:val="00C236F1"/>
    <w:rsid w:val="00C252D2"/>
    <w:rsid w:val="00C2606D"/>
    <w:rsid w:val="00C31434"/>
    <w:rsid w:val="00C31B16"/>
    <w:rsid w:val="00C32306"/>
    <w:rsid w:val="00C33A5D"/>
    <w:rsid w:val="00C34458"/>
    <w:rsid w:val="00C35499"/>
    <w:rsid w:val="00C422A7"/>
    <w:rsid w:val="00C42A27"/>
    <w:rsid w:val="00C43541"/>
    <w:rsid w:val="00C44874"/>
    <w:rsid w:val="00C455CC"/>
    <w:rsid w:val="00C47E6F"/>
    <w:rsid w:val="00C50FBA"/>
    <w:rsid w:val="00C5142C"/>
    <w:rsid w:val="00C52937"/>
    <w:rsid w:val="00C52966"/>
    <w:rsid w:val="00C52E77"/>
    <w:rsid w:val="00C553A8"/>
    <w:rsid w:val="00C577DE"/>
    <w:rsid w:val="00C578A7"/>
    <w:rsid w:val="00C57A16"/>
    <w:rsid w:val="00C61A5F"/>
    <w:rsid w:val="00C62D14"/>
    <w:rsid w:val="00C6390D"/>
    <w:rsid w:val="00C64DEF"/>
    <w:rsid w:val="00C65FD5"/>
    <w:rsid w:val="00C70D00"/>
    <w:rsid w:val="00C73B2F"/>
    <w:rsid w:val="00C8033B"/>
    <w:rsid w:val="00C80E4F"/>
    <w:rsid w:val="00C819F7"/>
    <w:rsid w:val="00C81BFD"/>
    <w:rsid w:val="00C827BC"/>
    <w:rsid w:val="00C85773"/>
    <w:rsid w:val="00C8635C"/>
    <w:rsid w:val="00C92147"/>
    <w:rsid w:val="00C92AFB"/>
    <w:rsid w:val="00C92B55"/>
    <w:rsid w:val="00C9357B"/>
    <w:rsid w:val="00C9463F"/>
    <w:rsid w:val="00CA1AC9"/>
    <w:rsid w:val="00CA23F6"/>
    <w:rsid w:val="00CA688D"/>
    <w:rsid w:val="00CB4985"/>
    <w:rsid w:val="00CB5B7D"/>
    <w:rsid w:val="00CB6AB1"/>
    <w:rsid w:val="00CC1DC5"/>
    <w:rsid w:val="00CC2305"/>
    <w:rsid w:val="00CC24D3"/>
    <w:rsid w:val="00CC2DAF"/>
    <w:rsid w:val="00CC39A7"/>
    <w:rsid w:val="00CD1E74"/>
    <w:rsid w:val="00CD2156"/>
    <w:rsid w:val="00CE10D4"/>
    <w:rsid w:val="00CE1435"/>
    <w:rsid w:val="00CE491E"/>
    <w:rsid w:val="00CE7F76"/>
    <w:rsid w:val="00CF10A4"/>
    <w:rsid w:val="00CF2509"/>
    <w:rsid w:val="00CF3895"/>
    <w:rsid w:val="00CF531D"/>
    <w:rsid w:val="00CF6B51"/>
    <w:rsid w:val="00D06513"/>
    <w:rsid w:val="00D07FB4"/>
    <w:rsid w:val="00D11D73"/>
    <w:rsid w:val="00D17A85"/>
    <w:rsid w:val="00D2248E"/>
    <w:rsid w:val="00D24C77"/>
    <w:rsid w:val="00D25192"/>
    <w:rsid w:val="00D25610"/>
    <w:rsid w:val="00D30AC0"/>
    <w:rsid w:val="00D314B2"/>
    <w:rsid w:val="00D362E5"/>
    <w:rsid w:val="00D40CD3"/>
    <w:rsid w:val="00D4200F"/>
    <w:rsid w:val="00D42330"/>
    <w:rsid w:val="00D44F59"/>
    <w:rsid w:val="00D45118"/>
    <w:rsid w:val="00D4575B"/>
    <w:rsid w:val="00D5562C"/>
    <w:rsid w:val="00D64FDC"/>
    <w:rsid w:val="00D65643"/>
    <w:rsid w:val="00D663A7"/>
    <w:rsid w:val="00D734AA"/>
    <w:rsid w:val="00D761CC"/>
    <w:rsid w:val="00D77051"/>
    <w:rsid w:val="00D77505"/>
    <w:rsid w:val="00D8066B"/>
    <w:rsid w:val="00D8225F"/>
    <w:rsid w:val="00D828E7"/>
    <w:rsid w:val="00D85DCF"/>
    <w:rsid w:val="00D90321"/>
    <w:rsid w:val="00D90F7D"/>
    <w:rsid w:val="00D9398E"/>
    <w:rsid w:val="00DA2EFB"/>
    <w:rsid w:val="00DA453B"/>
    <w:rsid w:val="00DA4D1A"/>
    <w:rsid w:val="00DA5EB8"/>
    <w:rsid w:val="00DA6433"/>
    <w:rsid w:val="00DA7A7B"/>
    <w:rsid w:val="00DB0B57"/>
    <w:rsid w:val="00DB1327"/>
    <w:rsid w:val="00DB1E0B"/>
    <w:rsid w:val="00DB3074"/>
    <w:rsid w:val="00DB41F0"/>
    <w:rsid w:val="00DB480C"/>
    <w:rsid w:val="00DB5249"/>
    <w:rsid w:val="00DB55A3"/>
    <w:rsid w:val="00DB6961"/>
    <w:rsid w:val="00DB6BAC"/>
    <w:rsid w:val="00DB791F"/>
    <w:rsid w:val="00DC3F22"/>
    <w:rsid w:val="00DD0CA0"/>
    <w:rsid w:val="00DD343E"/>
    <w:rsid w:val="00DD35F4"/>
    <w:rsid w:val="00DD5E6B"/>
    <w:rsid w:val="00DD777E"/>
    <w:rsid w:val="00DE3EE7"/>
    <w:rsid w:val="00DE5E8C"/>
    <w:rsid w:val="00DF0412"/>
    <w:rsid w:val="00DF1D35"/>
    <w:rsid w:val="00DF1DA9"/>
    <w:rsid w:val="00DF48F7"/>
    <w:rsid w:val="00DF7859"/>
    <w:rsid w:val="00E00640"/>
    <w:rsid w:val="00E011C3"/>
    <w:rsid w:val="00E01276"/>
    <w:rsid w:val="00E0152B"/>
    <w:rsid w:val="00E016F8"/>
    <w:rsid w:val="00E02CC6"/>
    <w:rsid w:val="00E03055"/>
    <w:rsid w:val="00E03EBC"/>
    <w:rsid w:val="00E04EFE"/>
    <w:rsid w:val="00E0608C"/>
    <w:rsid w:val="00E0774D"/>
    <w:rsid w:val="00E0777F"/>
    <w:rsid w:val="00E079DE"/>
    <w:rsid w:val="00E1050E"/>
    <w:rsid w:val="00E11967"/>
    <w:rsid w:val="00E12674"/>
    <w:rsid w:val="00E13151"/>
    <w:rsid w:val="00E17B46"/>
    <w:rsid w:val="00E214EF"/>
    <w:rsid w:val="00E24075"/>
    <w:rsid w:val="00E24691"/>
    <w:rsid w:val="00E3333C"/>
    <w:rsid w:val="00E379C3"/>
    <w:rsid w:val="00E37A87"/>
    <w:rsid w:val="00E408FC"/>
    <w:rsid w:val="00E42A80"/>
    <w:rsid w:val="00E44211"/>
    <w:rsid w:val="00E449E0"/>
    <w:rsid w:val="00E45F3F"/>
    <w:rsid w:val="00E46C2D"/>
    <w:rsid w:val="00E47995"/>
    <w:rsid w:val="00E50354"/>
    <w:rsid w:val="00E533A2"/>
    <w:rsid w:val="00E561CF"/>
    <w:rsid w:val="00E56C88"/>
    <w:rsid w:val="00E635AC"/>
    <w:rsid w:val="00E655F2"/>
    <w:rsid w:val="00E65EF5"/>
    <w:rsid w:val="00E66837"/>
    <w:rsid w:val="00E67691"/>
    <w:rsid w:val="00E67A06"/>
    <w:rsid w:val="00E71A4C"/>
    <w:rsid w:val="00E7436A"/>
    <w:rsid w:val="00E74737"/>
    <w:rsid w:val="00E77CF0"/>
    <w:rsid w:val="00E81771"/>
    <w:rsid w:val="00E818B5"/>
    <w:rsid w:val="00E81915"/>
    <w:rsid w:val="00E822E7"/>
    <w:rsid w:val="00E836ED"/>
    <w:rsid w:val="00E8485A"/>
    <w:rsid w:val="00E90600"/>
    <w:rsid w:val="00E9069B"/>
    <w:rsid w:val="00E952D9"/>
    <w:rsid w:val="00E95C61"/>
    <w:rsid w:val="00E96549"/>
    <w:rsid w:val="00E966B2"/>
    <w:rsid w:val="00EA14D5"/>
    <w:rsid w:val="00EA296B"/>
    <w:rsid w:val="00EA2EAE"/>
    <w:rsid w:val="00EA35B2"/>
    <w:rsid w:val="00EA3F99"/>
    <w:rsid w:val="00EA5B5C"/>
    <w:rsid w:val="00EB02CB"/>
    <w:rsid w:val="00EB12E9"/>
    <w:rsid w:val="00EB21EF"/>
    <w:rsid w:val="00EB35A9"/>
    <w:rsid w:val="00EB35CC"/>
    <w:rsid w:val="00EB4E52"/>
    <w:rsid w:val="00EB6654"/>
    <w:rsid w:val="00EB7447"/>
    <w:rsid w:val="00EB7E81"/>
    <w:rsid w:val="00EC14B3"/>
    <w:rsid w:val="00EC1628"/>
    <w:rsid w:val="00EC29FD"/>
    <w:rsid w:val="00EC330F"/>
    <w:rsid w:val="00EC48DD"/>
    <w:rsid w:val="00EC6A0F"/>
    <w:rsid w:val="00ED0371"/>
    <w:rsid w:val="00ED0493"/>
    <w:rsid w:val="00ED1E55"/>
    <w:rsid w:val="00ED74D5"/>
    <w:rsid w:val="00EE0973"/>
    <w:rsid w:val="00EE0EF0"/>
    <w:rsid w:val="00EE2539"/>
    <w:rsid w:val="00EE5053"/>
    <w:rsid w:val="00EF2B13"/>
    <w:rsid w:val="00EF34A6"/>
    <w:rsid w:val="00EF6861"/>
    <w:rsid w:val="00EF724E"/>
    <w:rsid w:val="00EF7815"/>
    <w:rsid w:val="00F00011"/>
    <w:rsid w:val="00F00098"/>
    <w:rsid w:val="00F012AA"/>
    <w:rsid w:val="00F018B5"/>
    <w:rsid w:val="00F053A1"/>
    <w:rsid w:val="00F05489"/>
    <w:rsid w:val="00F073F8"/>
    <w:rsid w:val="00F074A6"/>
    <w:rsid w:val="00F108A6"/>
    <w:rsid w:val="00F134A1"/>
    <w:rsid w:val="00F1765A"/>
    <w:rsid w:val="00F20183"/>
    <w:rsid w:val="00F20C4E"/>
    <w:rsid w:val="00F243AB"/>
    <w:rsid w:val="00F25E56"/>
    <w:rsid w:val="00F3166C"/>
    <w:rsid w:val="00F31D53"/>
    <w:rsid w:val="00F32B03"/>
    <w:rsid w:val="00F34708"/>
    <w:rsid w:val="00F40DB0"/>
    <w:rsid w:val="00F45A1F"/>
    <w:rsid w:val="00F45DF2"/>
    <w:rsid w:val="00F460C9"/>
    <w:rsid w:val="00F462CE"/>
    <w:rsid w:val="00F46E7B"/>
    <w:rsid w:val="00F522B6"/>
    <w:rsid w:val="00F52E5E"/>
    <w:rsid w:val="00F55A5D"/>
    <w:rsid w:val="00F5642B"/>
    <w:rsid w:val="00F57D58"/>
    <w:rsid w:val="00F57E20"/>
    <w:rsid w:val="00F60D4F"/>
    <w:rsid w:val="00F62B6E"/>
    <w:rsid w:val="00F66077"/>
    <w:rsid w:val="00F92B06"/>
    <w:rsid w:val="00F957F4"/>
    <w:rsid w:val="00F95900"/>
    <w:rsid w:val="00F9591B"/>
    <w:rsid w:val="00F96BF1"/>
    <w:rsid w:val="00F974F1"/>
    <w:rsid w:val="00F97819"/>
    <w:rsid w:val="00FA0424"/>
    <w:rsid w:val="00FA1FAE"/>
    <w:rsid w:val="00FB1048"/>
    <w:rsid w:val="00FB196F"/>
    <w:rsid w:val="00FB54B3"/>
    <w:rsid w:val="00FC0693"/>
    <w:rsid w:val="00FC17EE"/>
    <w:rsid w:val="00FC3E10"/>
    <w:rsid w:val="00FC4CDE"/>
    <w:rsid w:val="00FC62EB"/>
    <w:rsid w:val="00FD5691"/>
    <w:rsid w:val="00FD5C71"/>
    <w:rsid w:val="00FD7094"/>
    <w:rsid w:val="00FE1DEA"/>
    <w:rsid w:val="00FE338E"/>
    <w:rsid w:val="00FE3946"/>
    <w:rsid w:val="00FE3B9C"/>
    <w:rsid w:val="00FE5788"/>
    <w:rsid w:val="00FE5839"/>
    <w:rsid w:val="00FE595C"/>
    <w:rsid w:val="00FE677F"/>
    <w:rsid w:val="00FF2C84"/>
    <w:rsid w:val="00FF47C1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2277D"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rsid w:val="00B2277D"/>
    <w:pPr>
      <w:jc w:val="center"/>
    </w:pPr>
    <w:rPr>
      <w:sz w:val="28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aliases w:val="Обычный (Web)"/>
    <w:basedOn w:val="a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e">
    <w:name w:val="Strong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link w:val="a4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  <w:style w:type="character" w:customStyle="1" w:styleId="af3">
    <w:name w:val="Основной текст_"/>
    <w:basedOn w:val="a0"/>
    <w:link w:val="13"/>
    <w:locked/>
    <w:rsid w:val="00FA1FA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3"/>
    <w:rsid w:val="00FA1FAE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  <w:style w:type="paragraph" w:customStyle="1" w:styleId="14">
    <w:name w:val="Обычный1"/>
    <w:rsid w:val="009364EC"/>
    <w:rPr>
      <w:sz w:val="24"/>
      <w:lang w:val="uk-UA" w:eastAsia="uk-UA"/>
    </w:rPr>
  </w:style>
  <w:style w:type="paragraph" w:customStyle="1" w:styleId="15">
    <w:name w:val="Звичайний (веб)1"/>
    <w:basedOn w:val="a"/>
    <w:next w:val="a"/>
    <w:rsid w:val="009364EC"/>
    <w:pPr>
      <w:spacing w:before="100" w:after="100"/>
    </w:pPr>
    <w:rPr>
      <w:lang w:val="uk-UA" w:eastAsia="uk-UA"/>
    </w:rPr>
  </w:style>
  <w:style w:type="paragraph" w:customStyle="1" w:styleId="16">
    <w:name w:val="Без інтервалів1"/>
    <w:basedOn w:val="a"/>
    <w:next w:val="a"/>
    <w:rsid w:val="009364EC"/>
    <w:rPr>
      <w:sz w:val="20"/>
      <w:lang w:val="uk-UA" w:eastAsia="uk-UA"/>
    </w:rPr>
  </w:style>
  <w:style w:type="character" w:customStyle="1" w:styleId="17">
    <w:name w:val="Гіперпосилання1"/>
    <w:rsid w:val="009364EC"/>
    <w:rPr>
      <w:color w:val="0000FF"/>
      <w:u w:val="single"/>
    </w:rPr>
  </w:style>
  <w:style w:type="character" w:customStyle="1" w:styleId="18">
    <w:name w:val="Основной шрифт абзаца1"/>
    <w:rsid w:val="009364EC"/>
  </w:style>
  <w:style w:type="table" w:customStyle="1" w:styleId="19">
    <w:name w:val="Звичайна таблиця1"/>
    <w:rsid w:val="009364EC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BD18E1-4096-4F1A-A2FB-D6A0813E7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19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6</cp:revision>
  <cp:lastPrinted>2022-07-15T07:54:00Z</cp:lastPrinted>
  <dcterms:created xsi:type="dcterms:W3CDTF">2022-07-15T07:45:00Z</dcterms:created>
  <dcterms:modified xsi:type="dcterms:W3CDTF">2022-07-15T08:17:00Z</dcterms:modified>
</cp:coreProperties>
</file>