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9377CA" w:rsidP="006F5EE8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572E6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="001001F4">
              <w:rPr>
                <w:color w:val="000000"/>
                <w:sz w:val="28"/>
                <w:szCs w:val="28"/>
                <w:lang w:val="uk-UA"/>
              </w:rPr>
              <w:t xml:space="preserve"> січ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85AEE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85AEE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1001F4" w:rsidP="00C414D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572E6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102CD4" w:rsidRDefault="00102CD4" w:rsidP="00102CD4">
      <w:pPr>
        <w:pStyle w:val="a8"/>
        <w:tabs>
          <w:tab w:val="left" w:pos="567"/>
        </w:tabs>
        <w:rPr>
          <w:lang w:val="uk-UA"/>
        </w:rPr>
      </w:pPr>
      <w:r>
        <w:rPr>
          <w:lang w:val="uk-UA"/>
        </w:rPr>
        <w:t xml:space="preserve"> </w:t>
      </w:r>
    </w:p>
    <w:p w:rsidR="005A5CD6" w:rsidRPr="00982FC4" w:rsidRDefault="005A5CD6" w:rsidP="000F5739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</w:t>
      </w:r>
      <w:r w:rsidRPr="00982FC4">
        <w:rPr>
          <w:b/>
          <w:sz w:val="28"/>
          <w:szCs w:val="28"/>
          <w:lang w:val="uk-UA"/>
        </w:rPr>
        <w:t xml:space="preserve">затвердження лімітів </w:t>
      </w:r>
    </w:p>
    <w:p w:rsidR="005A5CD6" w:rsidRPr="00982FC4" w:rsidRDefault="005A5CD6" w:rsidP="000F5739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982FC4">
        <w:rPr>
          <w:b/>
          <w:sz w:val="28"/>
          <w:szCs w:val="28"/>
          <w:lang w:val="uk-UA"/>
        </w:rPr>
        <w:t>споживання енергоносіїв</w:t>
      </w:r>
    </w:p>
    <w:p w:rsidR="005A5CD6" w:rsidRPr="00982FC4" w:rsidRDefault="005A5CD6" w:rsidP="000F5739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982FC4">
        <w:rPr>
          <w:b/>
          <w:sz w:val="28"/>
          <w:szCs w:val="28"/>
          <w:lang w:val="uk-UA"/>
        </w:rPr>
        <w:t xml:space="preserve">по бюджетних установах </w:t>
      </w:r>
    </w:p>
    <w:p w:rsidR="005A5CD6" w:rsidRDefault="005A5CD6" w:rsidP="000F5739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982FC4">
        <w:rPr>
          <w:b/>
          <w:sz w:val="28"/>
          <w:szCs w:val="28"/>
          <w:lang w:val="uk-UA"/>
        </w:rPr>
        <w:t>на 2022 рік</w:t>
      </w:r>
    </w:p>
    <w:p w:rsidR="005A5CD6" w:rsidRPr="00C05258" w:rsidRDefault="005A5CD6" w:rsidP="005A5CD6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A5CD6" w:rsidRPr="00C05258" w:rsidRDefault="005A5CD6" w:rsidP="005A5CD6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Відповідно до статей 42, 59 Закону України «Про місцеве самоврядування в Україні», частини 4 статті 77 та</w:t>
      </w:r>
      <w:r w:rsidRPr="00697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3 статті 51 Бюджетного кодексу України, з метою економного та раціонального використання підпорядкованими установами споживання енергоносіїв та забезпечення у повному обсязі проведення розрахунків за енергоносії,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5A5CD6" w:rsidRPr="00C05258" w:rsidRDefault="005A5CD6" w:rsidP="005A5CD6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5A5CD6" w:rsidRDefault="005A5CD6" w:rsidP="005A5CD6">
      <w:pPr>
        <w:pStyle w:val="a7"/>
        <w:numPr>
          <w:ilvl w:val="0"/>
          <w:numId w:val="17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A4D9D">
        <w:rPr>
          <w:sz w:val="28"/>
          <w:szCs w:val="28"/>
          <w:lang w:val="uk-UA"/>
        </w:rPr>
        <w:t>Затвердити ліміти споживання енергоносіїв та комунальних послуг у фізичних обсягах в розрізі бюджетних установ Срібнянської селищної ради, виходячи з обсягів призначень, затверджених розпорядниками бюджетних коштів</w:t>
      </w:r>
      <w:r>
        <w:rPr>
          <w:sz w:val="28"/>
          <w:szCs w:val="28"/>
          <w:lang w:val="uk-UA"/>
        </w:rPr>
        <w:t>, додаються</w:t>
      </w:r>
      <w:r w:rsidRPr="00BA4D9D">
        <w:rPr>
          <w:sz w:val="28"/>
          <w:szCs w:val="28"/>
          <w:lang w:val="uk-UA"/>
        </w:rPr>
        <w:t xml:space="preserve">. </w:t>
      </w:r>
    </w:p>
    <w:p w:rsidR="005A5CD6" w:rsidRPr="00BA4D9D" w:rsidRDefault="005A5CD6" w:rsidP="005A5CD6">
      <w:pPr>
        <w:pStyle w:val="a7"/>
        <w:tabs>
          <w:tab w:val="left" w:pos="0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5A5CD6" w:rsidRDefault="005A5CD6" w:rsidP="005A5CD6">
      <w:pPr>
        <w:pStyle w:val="a7"/>
        <w:numPr>
          <w:ilvl w:val="0"/>
          <w:numId w:val="1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 w:rsidRPr="00BA4D9D">
        <w:rPr>
          <w:sz w:val="28"/>
          <w:szCs w:val="28"/>
          <w:lang w:val="uk-UA"/>
        </w:rPr>
        <w:t xml:space="preserve">Зобов'язати керівників установ забезпечити постійний контроль за дотриманням доведених лімітів споживання енергоносіїв та своєчасними розрахунками за спожиті енергоносії. </w:t>
      </w:r>
    </w:p>
    <w:p w:rsidR="005A5CD6" w:rsidRDefault="005A5CD6" w:rsidP="005A5CD6">
      <w:pPr>
        <w:pStyle w:val="a7"/>
        <w:tabs>
          <w:tab w:val="left" w:pos="0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5A5CD6" w:rsidRDefault="005A5CD6" w:rsidP="005A5CD6">
      <w:pPr>
        <w:pStyle w:val="a7"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 покласти на першого заступника селищного голови Віталія ЖЕЛІБУ. </w:t>
      </w:r>
    </w:p>
    <w:p w:rsidR="005A10E5" w:rsidRPr="00962294" w:rsidRDefault="005A10E5" w:rsidP="00962294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5A5CD6" w:rsidRPr="00BA4D9D" w:rsidRDefault="005A5CD6" w:rsidP="005A5CD6">
      <w:pPr>
        <w:pStyle w:val="a7"/>
        <w:rPr>
          <w:sz w:val="28"/>
          <w:szCs w:val="28"/>
          <w:lang w:val="uk-UA"/>
        </w:rPr>
      </w:pPr>
    </w:p>
    <w:p w:rsidR="00F03232" w:rsidRPr="006F68F6" w:rsidRDefault="00F03232" w:rsidP="00F03232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5A5CD6" w:rsidRDefault="005A5CD6" w:rsidP="005A5CD6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5A5CD6" w:rsidRDefault="005A5CD6" w:rsidP="005A5CD6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102CD4" w:rsidRDefault="00102CD4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4A3B09" w:rsidRDefault="004A3B09" w:rsidP="00DB2CBC">
      <w:pPr>
        <w:tabs>
          <w:tab w:val="left" w:pos="567"/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102CD4">
      <w:headerReference w:type="default" r:id="rId8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A7" w:rsidRDefault="00D11CA7" w:rsidP="00C9463F">
      <w:r>
        <w:separator/>
      </w:r>
    </w:p>
  </w:endnote>
  <w:endnote w:type="continuationSeparator" w:id="0">
    <w:p w:rsidR="00D11CA7" w:rsidRDefault="00D11CA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A7" w:rsidRDefault="00D11CA7" w:rsidP="00C9463F">
      <w:r>
        <w:separator/>
      </w:r>
    </w:p>
  </w:footnote>
  <w:footnote w:type="continuationSeparator" w:id="0">
    <w:p w:rsidR="00D11CA7" w:rsidRDefault="00D11CA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DD147B">
    <w:pPr>
      <w:pStyle w:val="af"/>
      <w:jc w:val="center"/>
    </w:pPr>
    <w:fldSimple w:instr="PAGE   \* MERGEFORMAT">
      <w:r w:rsidR="00102CD4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9C6C8E"/>
    <w:multiLevelType w:val="hybridMultilevel"/>
    <w:tmpl w:val="44C0D164"/>
    <w:lvl w:ilvl="0" w:tplc="D714D46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1CDD"/>
    <w:rsid w:val="0008389C"/>
    <w:rsid w:val="0008740E"/>
    <w:rsid w:val="00090E46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9C4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39"/>
    <w:rsid w:val="000F57E2"/>
    <w:rsid w:val="000F7A17"/>
    <w:rsid w:val="001001F4"/>
    <w:rsid w:val="001002D7"/>
    <w:rsid w:val="00100365"/>
    <w:rsid w:val="00102134"/>
    <w:rsid w:val="00102CD4"/>
    <w:rsid w:val="00103436"/>
    <w:rsid w:val="00103A4D"/>
    <w:rsid w:val="00104013"/>
    <w:rsid w:val="00104368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7E1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517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77383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15B9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2E6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465C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311C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D6E1E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10E5"/>
    <w:rsid w:val="005A4432"/>
    <w:rsid w:val="005A457E"/>
    <w:rsid w:val="005A5CD6"/>
    <w:rsid w:val="005A5E4A"/>
    <w:rsid w:val="005B0CA8"/>
    <w:rsid w:val="005B2A17"/>
    <w:rsid w:val="005B407A"/>
    <w:rsid w:val="005B4DEC"/>
    <w:rsid w:val="005B6A1E"/>
    <w:rsid w:val="005B6DA9"/>
    <w:rsid w:val="005B7AC0"/>
    <w:rsid w:val="005C3501"/>
    <w:rsid w:val="005C3D01"/>
    <w:rsid w:val="005C4883"/>
    <w:rsid w:val="005C7224"/>
    <w:rsid w:val="005D1B5B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3EF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5EE8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033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1ED9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B7AB9"/>
    <w:rsid w:val="007C32D6"/>
    <w:rsid w:val="007D20CC"/>
    <w:rsid w:val="007D2932"/>
    <w:rsid w:val="007D333E"/>
    <w:rsid w:val="007D77E0"/>
    <w:rsid w:val="007D77E3"/>
    <w:rsid w:val="007E0A83"/>
    <w:rsid w:val="007E1034"/>
    <w:rsid w:val="007E4C2E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077A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3E8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C7AD9"/>
    <w:rsid w:val="008D17C9"/>
    <w:rsid w:val="008D4D01"/>
    <w:rsid w:val="008D548E"/>
    <w:rsid w:val="008D61D0"/>
    <w:rsid w:val="008D64AF"/>
    <w:rsid w:val="008F3259"/>
    <w:rsid w:val="008F388A"/>
    <w:rsid w:val="008F3EF9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2294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3E8A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30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7F0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14D1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109"/>
    <w:rsid w:val="00C577DE"/>
    <w:rsid w:val="00C578A7"/>
    <w:rsid w:val="00C57A16"/>
    <w:rsid w:val="00C61A5F"/>
    <w:rsid w:val="00C62D14"/>
    <w:rsid w:val="00C63020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001E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3DC2"/>
    <w:rsid w:val="00CF531D"/>
    <w:rsid w:val="00CF6881"/>
    <w:rsid w:val="00CF6B51"/>
    <w:rsid w:val="00D06513"/>
    <w:rsid w:val="00D07FB4"/>
    <w:rsid w:val="00D11CA7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01F9"/>
    <w:rsid w:val="00D734AA"/>
    <w:rsid w:val="00D77051"/>
    <w:rsid w:val="00D77505"/>
    <w:rsid w:val="00D8066B"/>
    <w:rsid w:val="00D8225F"/>
    <w:rsid w:val="00D824AE"/>
    <w:rsid w:val="00D828E7"/>
    <w:rsid w:val="00D85AEE"/>
    <w:rsid w:val="00D90321"/>
    <w:rsid w:val="00D90F7D"/>
    <w:rsid w:val="00D9398E"/>
    <w:rsid w:val="00DA453B"/>
    <w:rsid w:val="00DA5EB8"/>
    <w:rsid w:val="00DA5FEB"/>
    <w:rsid w:val="00DA7A7B"/>
    <w:rsid w:val="00DB0B57"/>
    <w:rsid w:val="00DB1327"/>
    <w:rsid w:val="00DB1E0B"/>
    <w:rsid w:val="00DB2CBC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147B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43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3232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43FD"/>
    <w:rsid w:val="00FD452F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10</cp:revision>
  <cp:lastPrinted>2021-12-31T08:55:00Z</cp:lastPrinted>
  <dcterms:created xsi:type="dcterms:W3CDTF">2022-01-17T10:08:00Z</dcterms:created>
  <dcterms:modified xsi:type="dcterms:W3CDTF">2022-01-25T12:11:00Z</dcterms:modified>
</cp:coreProperties>
</file>