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9377CA" w:rsidP="006F5EE8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001F4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 січ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85AEE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85AEE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1001F4" w:rsidP="008673E8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C8379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C8379F" w:rsidRPr="00AC509E" w:rsidRDefault="009959E8" w:rsidP="00AC509E">
      <w:pPr>
        <w:pStyle w:val="a8"/>
        <w:tabs>
          <w:tab w:val="left" w:pos="567"/>
        </w:tabs>
        <w:rPr>
          <w:sz w:val="28"/>
          <w:szCs w:val="28"/>
          <w:lang w:val="uk-UA"/>
        </w:rPr>
      </w:pPr>
      <w:r w:rsidRPr="009959E8">
        <w:rPr>
          <w:lang w:val="uk-UA"/>
        </w:rPr>
        <w:t xml:space="preserve"> </w:t>
      </w:r>
      <w:r w:rsidR="00EC4843">
        <w:rPr>
          <w:lang w:val="uk-UA"/>
        </w:rPr>
        <w:t xml:space="preserve"> </w:t>
      </w:r>
      <w:r w:rsidRPr="009959E8">
        <w:rPr>
          <w:lang w:val="uk-UA"/>
        </w:rPr>
        <w:t xml:space="preserve">                                                                                                                                     </w:t>
      </w:r>
      <w:r w:rsidR="00EC4843">
        <w:rPr>
          <w:lang w:val="uk-UA"/>
        </w:rPr>
        <w:t xml:space="preserve">                   </w:t>
      </w: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</w:p>
    <w:p w:rsidR="00C8379F" w:rsidRPr="00494515" w:rsidRDefault="00C8379F" w:rsidP="00C8379F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23B" w:rsidRDefault="007A423B" w:rsidP="007A423B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7A423B" w:rsidRPr="00180D38" w:rsidRDefault="007A423B" w:rsidP="007A423B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7A423B" w:rsidRPr="002748CF" w:rsidRDefault="007A423B" w:rsidP="007A423B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7A423B" w:rsidRPr="000A00FD" w:rsidRDefault="007A423B" w:rsidP="007A423B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7A423B" w:rsidRPr="005726BD" w:rsidRDefault="007A423B" w:rsidP="007A423B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06 січня 2022 року о 10-0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7A423B" w:rsidRPr="003706F0" w:rsidRDefault="007A423B" w:rsidP="007A423B">
      <w:pPr>
        <w:spacing w:after="120"/>
        <w:ind w:left="-180" w:firstLine="747"/>
        <w:jc w:val="both"/>
        <w:rPr>
          <w:sz w:val="28"/>
          <w:szCs w:val="28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7A423B" w:rsidRPr="00594076" w:rsidRDefault="007A423B" w:rsidP="007A423B">
      <w:pPr>
        <w:pStyle w:val="a7"/>
        <w:numPr>
          <w:ilvl w:val="0"/>
          <w:numId w:val="1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594076">
        <w:rPr>
          <w:sz w:val="28"/>
          <w:szCs w:val="28"/>
        </w:rPr>
        <w:t xml:space="preserve">Про </w:t>
      </w:r>
      <w:proofErr w:type="spellStart"/>
      <w:r w:rsidRPr="00594076">
        <w:rPr>
          <w:sz w:val="28"/>
          <w:szCs w:val="28"/>
        </w:rPr>
        <w:t>продовження</w:t>
      </w:r>
      <w:proofErr w:type="spellEnd"/>
      <w:r w:rsidRPr="00594076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в</w:t>
      </w:r>
      <w:r w:rsidRPr="00594076">
        <w:rPr>
          <w:sz w:val="28"/>
          <w:szCs w:val="28"/>
        </w:rPr>
        <w:t xml:space="preserve"> сім’ї </w:t>
      </w:r>
      <w:proofErr w:type="gramStart"/>
      <w:r w:rsidRPr="00594076">
        <w:rPr>
          <w:sz w:val="28"/>
          <w:szCs w:val="28"/>
        </w:rPr>
        <w:t>патронатного</w:t>
      </w:r>
      <w:proofErr w:type="gramEnd"/>
      <w:r w:rsidRPr="00594076">
        <w:rPr>
          <w:sz w:val="28"/>
          <w:szCs w:val="28"/>
        </w:rPr>
        <w:t xml:space="preserve"> </w:t>
      </w:r>
      <w:proofErr w:type="spellStart"/>
      <w:r w:rsidRPr="00594076">
        <w:rPr>
          <w:sz w:val="28"/>
          <w:szCs w:val="28"/>
        </w:rPr>
        <w:t>вихователя</w:t>
      </w:r>
      <w:proofErr w:type="spellEnd"/>
      <w:r w:rsidRPr="00594076">
        <w:rPr>
          <w:sz w:val="28"/>
          <w:szCs w:val="28"/>
        </w:rPr>
        <w:t xml:space="preserve">. </w:t>
      </w:r>
    </w:p>
    <w:p w:rsidR="007A423B" w:rsidRPr="00594076" w:rsidRDefault="007A423B" w:rsidP="007A423B">
      <w:pPr>
        <w:pStyle w:val="a7"/>
        <w:numPr>
          <w:ilvl w:val="0"/>
          <w:numId w:val="1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594076">
        <w:rPr>
          <w:sz w:val="28"/>
          <w:szCs w:val="28"/>
          <w:lang w:eastAsia="uk-UA"/>
        </w:rPr>
        <w:t xml:space="preserve">Про </w:t>
      </w:r>
      <w:proofErr w:type="spellStart"/>
      <w:r w:rsidRPr="00594076">
        <w:rPr>
          <w:sz w:val="28"/>
          <w:szCs w:val="28"/>
          <w:lang w:eastAsia="uk-UA"/>
        </w:rPr>
        <w:t>погодження</w:t>
      </w:r>
      <w:proofErr w:type="spellEnd"/>
      <w:r w:rsidRPr="00594076">
        <w:rPr>
          <w:sz w:val="28"/>
          <w:szCs w:val="28"/>
          <w:lang w:eastAsia="uk-UA"/>
        </w:rPr>
        <w:t xml:space="preserve"> </w:t>
      </w:r>
      <w:proofErr w:type="spellStart"/>
      <w:r w:rsidRPr="00594076">
        <w:rPr>
          <w:sz w:val="28"/>
          <w:szCs w:val="28"/>
          <w:lang w:eastAsia="uk-UA"/>
        </w:rPr>
        <w:t>надання</w:t>
      </w:r>
      <w:proofErr w:type="spellEnd"/>
      <w:r w:rsidRPr="00594076">
        <w:rPr>
          <w:sz w:val="28"/>
          <w:szCs w:val="28"/>
          <w:lang w:eastAsia="uk-UA"/>
        </w:rPr>
        <w:t xml:space="preserve"> </w:t>
      </w:r>
      <w:proofErr w:type="spellStart"/>
      <w:r w:rsidRPr="00594076">
        <w:rPr>
          <w:sz w:val="28"/>
          <w:szCs w:val="28"/>
          <w:lang w:eastAsia="uk-UA"/>
        </w:rPr>
        <w:t>відпустки</w:t>
      </w:r>
      <w:proofErr w:type="spellEnd"/>
      <w:r w:rsidRPr="00594076">
        <w:rPr>
          <w:sz w:val="28"/>
          <w:szCs w:val="28"/>
          <w:lang w:eastAsia="uk-UA"/>
        </w:rPr>
        <w:t xml:space="preserve"> директору </w:t>
      </w:r>
      <w:proofErr w:type="spellStart"/>
      <w:r w:rsidRPr="00594076"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Pr="00594076">
        <w:rPr>
          <w:color w:val="000000"/>
          <w:sz w:val="28"/>
          <w:szCs w:val="28"/>
          <w:shd w:val="clear" w:color="auto" w:fill="FFFFFF"/>
        </w:rPr>
        <w:t xml:space="preserve">  установи «</w:t>
      </w:r>
      <w:proofErr w:type="spellStart"/>
      <w:r w:rsidRPr="00594076">
        <w:rPr>
          <w:color w:val="000000"/>
          <w:sz w:val="28"/>
          <w:szCs w:val="28"/>
          <w:shd w:val="clear" w:color="auto" w:fill="FFFFFF"/>
        </w:rPr>
        <w:t>Трудовий</w:t>
      </w:r>
      <w:proofErr w:type="spellEnd"/>
      <w:r w:rsidRPr="005940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076">
        <w:rPr>
          <w:color w:val="000000"/>
          <w:sz w:val="28"/>
          <w:szCs w:val="28"/>
          <w:shd w:val="clear" w:color="auto" w:fill="FFFFFF"/>
        </w:rPr>
        <w:t>архів</w:t>
      </w:r>
      <w:proofErr w:type="spellEnd"/>
      <w:r w:rsidRPr="00594076">
        <w:rPr>
          <w:color w:val="000000"/>
          <w:sz w:val="28"/>
          <w:szCs w:val="28"/>
          <w:shd w:val="clear" w:color="auto" w:fill="FFFFFF"/>
        </w:rPr>
        <w:t>» Срібнянської селищної ради</w:t>
      </w:r>
      <w:proofErr w:type="gramStart"/>
      <w:r w:rsidRPr="005940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4076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594076">
        <w:rPr>
          <w:color w:val="000000"/>
          <w:sz w:val="28"/>
          <w:szCs w:val="28"/>
          <w:shd w:val="clear" w:color="auto" w:fill="FFFFFF"/>
        </w:rPr>
        <w:t>адії</w:t>
      </w:r>
      <w:proofErr w:type="spellEnd"/>
      <w:r w:rsidRPr="00594076">
        <w:rPr>
          <w:color w:val="000000"/>
          <w:sz w:val="28"/>
          <w:szCs w:val="28"/>
          <w:shd w:val="clear" w:color="auto" w:fill="FFFFFF"/>
        </w:rPr>
        <w:t xml:space="preserve"> ПЕТРЕНКО.</w:t>
      </w:r>
    </w:p>
    <w:p w:rsidR="007A423B" w:rsidRPr="00594076" w:rsidRDefault="007A423B" w:rsidP="007A423B">
      <w:pPr>
        <w:pStyle w:val="a7"/>
        <w:numPr>
          <w:ilvl w:val="0"/>
          <w:numId w:val="1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594076">
        <w:rPr>
          <w:color w:val="000000"/>
          <w:sz w:val="28"/>
          <w:szCs w:val="28"/>
          <w:shd w:val="clear" w:color="auto" w:fill="FFFFFF"/>
        </w:rPr>
        <w:t xml:space="preserve"> </w:t>
      </w:r>
      <w:r w:rsidRPr="00594076">
        <w:rPr>
          <w:sz w:val="28"/>
          <w:szCs w:val="28"/>
        </w:rPr>
        <w:t xml:space="preserve">Про </w:t>
      </w:r>
      <w:proofErr w:type="spellStart"/>
      <w:r w:rsidRPr="00594076">
        <w:rPr>
          <w:sz w:val="28"/>
          <w:szCs w:val="28"/>
        </w:rPr>
        <w:t>розгляд</w:t>
      </w:r>
      <w:proofErr w:type="spellEnd"/>
      <w:r w:rsidRPr="00594076">
        <w:rPr>
          <w:sz w:val="28"/>
          <w:szCs w:val="28"/>
        </w:rPr>
        <w:t xml:space="preserve"> </w:t>
      </w:r>
      <w:proofErr w:type="spellStart"/>
      <w:r w:rsidRPr="00594076">
        <w:rPr>
          <w:sz w:val="28"/>
          <w:szCs w:val="28"/>
        </w:rPr>
        <w:t>звернення</w:t>
      </w:r>
      <w:proofErr w:type="spellEnd"/>
      <w:r w:rsidRPr="00594076">
        <w:rPr>
          <w:sz w:val="28"/>
          <w:szCs w:val="28"/>
        </w:rPr>
        <w:t xml:space="preserve"> начальника </w:t>
      </w:r>
      <w:proofErr w:type="spellStart"/>
      <w:r w:rsidRPr="00594076">
        <w:rPr>
          <w:sz w:val="28"/>
          <w:szCs w:val="28"/>
        </w:rPr>
        <w:t>автогазозаправочного</w:t>
      </w:r>
      <w:proofErr w:type="spellEnd"/>
      <w:r w:rsidRPr="00594076">
        <w:rPr>
          <w:sz w:val="28"/>
          <w:szCs w:val="28"/>
        </w:rPr>
        <w:t xml:space="preserve"> пункту </w:t>
      </w:r>
      <w:proofErr w:type="gramStart"/>
      <w:r w:rsidRPr="00594076">
        <w:rPr>
          <w:sz w:val="28"/>
          <w:szCs w:val="28"/>
        </w:rPr>
        <w:t>ТОВ</w:t>
      </w:r>
      <w:proofErr w:type="gramEnd"/>
      <w:r w:rsidRPr="00594076">
        <w:rPr>
          <w:sz w:val="28"/>
          <w:szCs w:val="28"/>
        </w:rPr>
        <w:t xml:space="preserve"> «ГАЗ РЕСУРС» </w:t>
      </w:r>
      <w:proofErr w:type="spellStart"/>
      <w:r w:rsidRPr="00594076">
        <w:rPr>
          <w:sz w:val="28"/>
          <w:szCs w:val="28"/>
        </w:rPr>
        <w:t>Олександра</w:t>
      </w:r>
      <w:proofErr w:type="spellEnd"/>
      <w:r w:rsidRPr="00594076">
        <w:rPr>
          <w:sz w:val="28"/>
          <w:szCs w:val="28"/>
        </w:rPr>
        <w:t xml:space="preserve"> РАДЧЕНКА.</w:t>
      </w:r>
    </w:p>
    <w:p w:rsidR="007A423B" w:rsidRPr="00594076" w:rsidRDefault="007A423B" w:rsidP="007A423B">
      <w:pPr>
        <w:pStyle w:val="a7"/>
        <w:numPr>
          <w:ilvl w:val="0"/>
          <w:numId w:val="1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594076">
        <w:rPr>
          <w:sz w:val="28"/>
          <w:szCs w:val="28"/>
        </w:rPr>
        <w:t xml:space="preserve">Про </w:t>
      </w:r>
      <w:proofErr w:type="spellStart"/>
      <w:r w:rsidRPr="00594076">
        <w:rPr>
          <w:sz w:val="28"/>
          <w:szCs w:val="28"/>
        </w:rPr>
        <w:t>заборону</w:t>
      </w:r>
      <w:proofErr w:type="spellEnd"/>
      <w:r w:rsidRPr="00594076">
        <w:rPr>
          <w:sz w:val="28"/>
          <w:szCs w:val="28"/>
        </w:rPr>
        <w:t xml:space="preserve"> </w:t>
      </w:r>
      <w:proofErr w:type="spellStart"/>
      <w:r w:rsidRPr="00594076">
        <w:rPr>
          <w:sz w:val="28"/>
          <w:szCs w:val="28"/>
        </w:rPr>
        <w:t>руху</w:t>
      </w:r>
      <w:proofErr w:type="spellEnd"/>
      <w:r w:rsidRPr="00594076">
        <w:rPr>
          <w:sz w:val="28"/>
          <w:szCs w:val="28"/>
        </w:rPr>
        <w:t xml:space="preserve"> </w:t>
      </w:r>
      <w:proofErr w:type="spellStart"/>
      <w:r w:rsidRPr="00594076">
        <w:rPr>
          <w:sz w:val="28"/>
          <w:szCs w:val="28"/>
        </w:rPr>
        <w:t>автомобілів</w:t>
      </w:r>
      <w:proofErr w:type="spellEnd"/>
      <w:r w:rsidRPr="00594076">
        <w:rPr>
          <w:sz w:val="28"/>
          <w:szCs w:val="28"/>
        </w:rPr>
        <w:t xml:space="preserve"> на </w:t>
      </w:r>
      <w:proofErr w:type="spellStart"/>
      <w:r w:rsidRPr="00594076">
        <w:rPr>
          <w:sz w:val="28"/>
          <w:szCs w:val="28"/>
        </w:rPr>
        <w:t>центральній</w:t>
      </w:r>
      <w:proofErr w:type="spellEnd"/>
      <w:r w:rsidRPr="00594076">
        <w:rPr>
          <w:sz w:val="28"/>
          <w:szCs w:val="28"/>
        </w:rPr>
        <w:t xml:space="preserve"> </w:t>
      </w:r>
      <w:proofErr w:type="spellStart"/>
      <w:r w:rsidRPr="00594076">
        <w:rPr>
          <w:sz w:val="28"/>
          <w:szCs w:val="28"/>
        </w:rPr>
        <w:t>площі</w:t>
      </w:r>
      <w:proofErr w:type="spellEnd"/>
      <w:r w:rsidRPr="00594076">
        <w:rPr>
          <w:sz w:val="28"/>
          <w:szCs w:val="28"/>
        </w:rPr>
        <w:t xml:space="preserve"> в </w:t>
      </w:r>
      <w:proofErr w:type="spellStart"/>
      <w:r w:rsidRPr="00594076">
        <w:rPr>
          <w:sz w:val="28"/>
          <w:szCs w:val="28"/>
        </w:rPr>
        <w:t>смт</w:t>
      </w:r>
      <w:proofErr w:type="spellEnd"/>
      <w:r w:rsidRPr="00594076">
        <w:rPr>
          <w:sz w:val="28"/>
          <w:szCs w:val="28"/>
        </w:rPr>
        <w:t xml:space="preserve"> </w:t>
      </w:r>
      <w:proofErr w:type="spellStart"/>
      <w:r w:rsidRPr="00594076">
        <w:rPr>
          <w:sz w:val="28"/>
          <w:szCs w:val="28"/>
        </w:rPr>
        <w:t>Срібне</w:t>
      </w:r>
      <w:proofErr w:type="spellEnd"/>
      <w:r w:rsidRPr="00594076">
        <w:rPr>
          <w:sz w:val="28"/>
          <w:szCs w:val="28"/>
        </w:rPr>
        <w:t xml:space="preserve"> та тротуарах в </w:t>
      </w:r>
      <w:proofErr w:type="spellStart"/>
      <w:r w:rsidRPr="00594076">
        <w:rPr>
          <w:sz w:val="28"/>
          <w:szCs w:val="28"/>
        </w:rPr>
        <w:t>населених</w:t>
      </w:r>
      <w:proofErr w:type="spellEnd"/>
      <w:r w:rsidRPr="00594076">
        <w:rPr>
          <w:sz w:val="28"/>
          <w:szCs w:val="28"/>
        </w:rPr>
        <w:t xml:space="preserve"> пунктах Срібнянської селищної </w:t>
      </w:r>
      <w:proofErr w:type="gramStart"/>
      <w:r w:rsidRPr="00594076">
        <w:rPr>
          <w:sz w:val="28"/>
          <w:szCs w:val="28"/>
        </w:rPr>
        <w:t>ради</w:t>
      </w:r>
      <w:proofErr w:type="gramEnd"/>
      <w:r w:rsidRPr="00594076">
        <w:rPr>
          <w:sz w:val="28"/>
          <w:szCs w:val="28"/>
        </w:rPr>
        <w:t>.</w:t>
      </w:r>
    </w:p>
    <w:p w:rsidR="007A423B" w:rsidRPr="00594076" w:rsidRDefault="007A423B" w:rsidP="007A423B">
      <w:pPr>
        <w:jc w:val="both"/>
        <w:rPr>
          <w:sz w:val="28"/>
          <w:szCs w:val="28"/>
          <w:lang w:val="uk-UA"/>
        </w:rPr>
      </w:pPr>
    </w:p>
    <w:p w:rsidR="007A423B" w:rsidRPr="00F56408" w:rsidRDefault="007A423B" w:rsidP="007A423B">
      <w:pPr>
        <w:pStyle w:val="a7"/>
        <w:ind w:left="851"/>
        <w:jc w:val="both"/>
        <w:rPr>
          <w:sz w:val="28"/>
          <w:szCs w:val="28"/>
          <w:lang w:val="uk-UA"/>
        </w:rPr>
      </w:pPr>
    </w:p>
    <w:p w:rsidR="007A423B" w:rsidRDefault="007A423B" w:rsidP="007A423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Олена ПАНЧЕНКО</w:t>
      </w:r>
    </w:p>
    <w:p w:rsidR="00C8379F" w:rsidRPr="00C8379F" w:rsidRDefault="00C8379F" w:rsidP="001001F4">
      <w:pPr>
        <w:ind w:left="708"/>
        <w:jc w:val="both"/>
        <w:rPr>
          <w:sz w:val="36"/>
          <w:szCs w:val="36"/>
        </w:rPr>
      </w:pPr>
    </w:p>
    <w:p w:rsidR="004A3B09" w:rsidRDefault="004A3B09" w:rsidP="00DB2CBC">
      <w:pPr>
        <w:tabs>
          <w:tab w:val="left" w:pos="567"/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AC509E">
      <w:headerReference w:type="default" r:id="rId8"/>
      <w:pgSz w:w="11906" w:h="16838"/>
      <w:pgMar w:top="1134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BB" w:rsidRDefault="004267BB" w:rsidP="00C9463F">
      <w:r>
        <w:separator/>
      </w:r>
    </w:p>
  </w:endnote>
  <w:endnote w:type="continuationSeparator" w:id="0">
    <w:p w:rsidR="004267BB" w:rsidRDefault="004267B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BB" w:rsidRDefault="004267BB" w:rsidP="00C9463F">
      <w:r>
        <w:separator/>
      </w:r>
    </w:p>
  </w:footnote>
  <w:footnote w:type="continuationSeparator" w:id="0">
    <w:p w:rsidR="004267BB" w:rsidRDefault="004267B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68068B">
    <w:pPr>
      <w:pStyle w:val="af"/>
      <w:jc w:val="center"/>
    </w:pPr>
    <w:fldSimple w:instr="PAGE   \* MERGEFORMAT">
      <w:r w:rsidR="00C8379F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79C6C8E"/>
    <w:multiLevelType w:val="hybridMultilevel"/>
    <w:tmpl w:val="44C0D164"/>
    <w:lvl w:ilvl="0" w:tplc="D714D46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EE2496"/>
    <w:multiLevelType w:val="hybridMultilevel"/>
    <w:tmpl w:val="01848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11"/>
  </w:num>
  <w:num w:numId="1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6115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1CDD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9C4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1F4"/>
    <w:rsid w:val="001002D7"/>
    <w:rsid w:val="00100365"/>
    <w:rsid w:val="00102134"/>
    <w:rsid w:val="00103436"/>
    <w:rsid w:val="00103A4D"/>
    <w:rsid w:val="00104013"/>
    <w:rsid w:val="00104368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3F5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7E1"/>
    <w:rsid w:val="00196E53"/>
    <w:rsid w:val="00196F4D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517"/>
    <w:rsid w:val="001D0F0A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15B9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17D8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7BB"/>
    <w:rsid w:val="00426C62"/>
    <w:rsid w:val="004353B9"/>
    <w:rsid w:val="00437CD7"/>
    <w:rsid w:val="0044048A"/>
    <w:rsid w:val="0044311B"/>
    <w:rsid w:val="0044311C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D6E1E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37A4"/>
    <w:rsid w:val="00515DC9"/>
    <w:rsid w:val="005166C5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6DA9"/>
    <w:rsid w:val="005B7AC0"/>
    <w:rsid w:val="005C3501"/>
    <w:rsid w:val="005C3D01"/>
    <w:rsid w:val="005C4883"/>
    <w:rsid w:val="005C7224"/>
    <w:rsid w:val="005D1B5B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068B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3EF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5EE8"/>
    <w:rsid w:val="006F6C77"/>
    <w:rsid w:val="006F782C"/>
    <w:rsid w:val="00703145"/>
    <w:rsid w:val="00703C20"/>
    <w:rsid w:val="00707612"/>
    <w:rsid w:val="00707DA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47D8E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A423B"/>
    <w:rsid w:val="007B277D"/>
    <w:rsid w:val="007B2D46"/>
    <w:rsid w:val="007B2F32"/>
    <w:rsid w:val="007B3B42"/>
    <w:rsid w:val="007B7AB9"/>
    <w:rsid w:val="007C32D6"/>
    <w:rsid w:val="007D20CC"/>
    <w:rsid w:val="007D2932"/>
    <w:rsid w:val="007D333E"/>
    <w:rsid w:val="007D77E0"/>
    <w:rsid w:val="007D77E3"/>
    <w:rsid w:val="007E0A83"/>
    <w:rsid w:val="007E1034"/>
    <w:rsid w:val="007E4C2E"/>
    <w:rsid w:val="007E6110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077A8"/>
    <w:rsid w:val="00812283"/>
    <w:rsid w:val="00814481"/>
    <w:rsid w:val="008201FF"/>
    <w:rsid w:val="00824782"/>
    <w:rsid w:val="00824D8E"/>
    <w:rsid w:val="008265B5"/>
    <w:rsid w:val="00831EDD"/>
    <w:rsid w:val="0083273D"/>
    <w:rsid w:val="00841B32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3E8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C7AD9"/>
    <w:rsid w:val="008D17C9"/>
    <w:rsid w:val="008D4D01"/>
    <w:rsid w:val="008D548E"/>
    <w:rsid w:val="008D61D0"/>
    <w:rsid w:val="008D64AF"/>
    <w:rsid w:val="008F3259"/>
    <w:rsid w:val="008F388A"/>
    <w:rsid w:val="008F3EF9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30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509E"/>
    <w:rsid w:val="00AC70DB"/>
    <w:rsid w:val="00AD1E5D"/>
    <w:rsid w:val="00AD6D50"/>
    <w:rsid w:val="00AE102C"/>
    <w:rsid w:val="00AE1815"/>
    <w:rsid w:val="00AE5DF4"/>
    <w:rsid w:val="00AE779B"/>
    <w:rsid w:val="00AF2D14"/>
    <w:rsid w:val="00AF4BA4"/>
    <w:rsid w:val="00AF4CD8"/>
    <w:rsid w:val="00B06F9D"/>
    <w:rsid w:val="00B11B53"/>
    <w:rsid w:val="00B1259A"/>
    <w:rsid w:val="00B14CAD"/>
    <w:rsid w:val="00B157F0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109"/>
    <w:rsid w:val="00C577DE"/>
    <w:rsid w:val="00C578A7"/>
    <w:rsid w:val="00C57A16"/>
    <w:rsid w:val="00C61A5F"/>
    <w:rsid w:val="00C62D14"/>
    <w:rsid w:val="00C63020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8379F"/>
    <w:rsid w:val="00C92147"/>
    <w:rsid w:val="00C92AFB"/>
    <w:rsid w:val="00C9357B"/>
    <w:rsid w:val="00C9463F"/>
    <w:rsid w:val="00CA001E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3DC2"/>
    <w:rsid w:val="00CF531D"/>
    <w:rsid w:val="00CF6881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47CC6"/>
    <w:rsid w:val="00D53C8E"/>
    <w:rsid w:val="00D5562C"/>
    <w:rsid w:val="00D63DA4"/>
    <w:rsid w:val="00D64FDC"/>
    <w:rsid w:val="00D65643"/>
    <w:rsid w:val="00D663A7"/>
    <w:rsid w:val="00D672A0"/>
    <w:rsid w:val="00D701F9"/>
    <w:rsid w:val="00D734AA"/>
    <w:rsid w:val="00D77051"/>
    <w:rsid w:val="00D77505"/>
    <w:rsid w:val="00D8066B"/>
    <w:rsid w:val="00D8225F"/>
    <w:rsid w:val="00D824AE"/>
    <w:rsid w:val="00D828E7"/>
    <w:rsid w:val="00D85AEE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2CBC"/>
    <w:rsid w:val="00DB3074"/>
    <w:rsid w:val="00DB41F0"/>
    <w:rsid w:val="00DB5249"/>
    <w:rsid w:val="00DB55A3"/>
    <w:rsid w:val="00DB6961"/>
    <w:rsid w:val="00DB6BAC"/>
    <w:rsid w:val="00DC2FD4"/>
    <w:rsid w:val="00DC2FFA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07F38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3DF6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43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372F4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43FD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2022-01-10T10:59:00Z</cp:lastPrinted>
  <dcterms:created xsi:type="dcterms:W3CDTF">2022-01-10T10:52:00Z</dcterms:created>
  <dcterms:modified xsi:type="dcterms:W3CDTF">2022-01-10T11:06:00Z</dcterms:modified>
</cp:coreProperties>
</file>