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9377CA" w:rsidP="006F5EE8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55051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001F4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 січ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D85AEE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85AEE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1001F4" w:rsidP="008673E8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</w:t>
            </w:r>
          </w:p>
        </w:tc>
      </w:tr>
    </w:tbl>
    <w:p w:rsidR="001423F5" w:rsidRDefault="009959E8" w:rsidP="00EC4843">
      <w:pPr>
        <w:pStyle w:val="a8"/>
        <w:tabs>
          <w:tab w:val="left" w:pos="567"/>
        </w:tabs>
        <w:rPr>
          <w:sz w:val="28"/>
          <w:szCs w:val="28"/>
          <w:lang w:val="uk-UA"/>
        </w:rPr>
      </w:pPr>
      <w:r w:rsidRPr="009959E8">
        <w:rPr>
          <w:lang w:val="uk-UA"/>
        </w:rPr>
        <w:t xml:space="preserve"> </w:t>
      </w:r>
      <w:r w:rsidR="00EC4843">
        <w:rPr>
          <w:lang w:val="uk-UA"/>
        </w:rPr>
        <w:t xml:space="preserve"> </w:t>
      </w:r>
      <w:r w:rsidRPr="009959E8">
        <w:rPr>
          <w:lang w:val="uk-UA"/>
        </w:rPr>
        <w:t xml:space="preserve">                                                                                                                                     </w:t>
      </w:r>
      <w:r w:rsidR="00EC4843">
        <w:rPr>
          <w:lang w:val="uk-UA"/>
        </w:rPr>
        <w:t xml:space="preserve">                   </w:t>
      </w: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</w:p>
    <w:p w:rsidR="001001F4" w:rsidRDefault="001001F4" w:rsidP="001001F4">
      <w:pPr>
        <w:jc w:val="both"/>
        <w:rPr>
          <w:b/>
          <w:sz w:val="28"/>
          <w:szCs w:val="28"/>
          <w:lang w:val="uk-UA"/>
        </w:rPr>
      </w:pPr>
      <w:r w:rsidRPr="00C2313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попередження працівників</w:t>
      </w:r>
    </w:p>
    <w:p w:rsidR="001001F4" w:rsidRPr="00C23138" w:rsidRDefault="001001F4" w:rsidP="001001F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необхідність вакцинації</w:t>
      </w:r>
    </w:p>
    <w:p w:rsidR="001001F4" w:rsidRDefault="001001F4" w:rsidP="001001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1001F4" w:rsidRDefault="00D85AEE" w:rsidP="00D85AE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001F4">
        <w:rPr>
          <w:sz w:val="28"/>
          <w:szCs w:val="28"/>
          <w:lang w:val="uk-UA"/>
        </w:rPr>
        <w:t xml:space="preserve">Керуючись частиною 2 статті 12 Закону України «Про захист населення від інфекційних хвороб»,  статтею 46 </w:t>
      </w:r>
      <w:proofErr w:type="spellStart"/>
      <w:r w:rsidR="001001F4">
        <w:rPr>
          <w:sz w:val="28"/>
          <w:szCs w:val="28"/>
          <w:lang w:val="uk-UA"/>
        </w:rPr>
        <w:t>КЗпП</w:t>
      </w:r>
      <w:proofErr w:type="spellEnd"/>
      <w:r w:rsidR="001001F4">
        <w:rPr>
          <w:sz w:val="28"/>
          <w:szCs w:val="28"/>
          <w:lang w:val="uk-UA"/>
        </w:rPr>
        <w:t xml:space="preserve"> України, відповідно до пункту 20 частини 4 статті 42</w:t>
      </w:r>
      <w:r w:rsidR="001001F4" w:rsidRPr="000E4901">
        <w:rPr>
          <w:sz w:val="28"/>
          <w:szCs w:val="28"/>
          <w:lang w:val="uk-UA"/>
        </w:rPr>
        <w:t xml:space="preserve"> та пункту 8 статті 59 </w:t>
      </w:r>
      <w:r w:rsidR="001001F4">
        <w:rPr>
          <w:sz w:val="28"/>
          <w:szCs w:val="28"/>
          <w:lang w:val="uk-UA"/>
        </w:rPr>
        <w:t>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="001001F4">
        <w:rPr>
          <w:sz w:val="28"/>
          <w:szCs w:val="28"/>
          <w:lang w:val="uk-UA"/>
        </w:rPr>
        <w:t>Згідно Постанови Кабінету Міністрів України від 09.12.2020 №1236 «Про встановлення карантину», Наказу Міністерства охорони здоров</w:t>
      </w:r>
      <w:r w:rsidR="001001F4" w:rsidRPr="00A21ED0">
        <w:rPr>
          <w:sz w:val="28"/>
          <w:szCs w:val="28"/>
          <w:lang w:val="uk-UA"/>
        </w:rPr>
        <w:t>`</w:t>
      </w:r>
      <w:r w:rsidR="001001F4">
        <w:rPr>
          <w:sz w:val="28"/>
          <w:szCs w:val="28"/>
          <w:lang w:val="uk-UA"/>
        </w:rPr>
        <w:t>я України №2664 від 30.11.2021 «Про затвердження змін до переліку професій виробництв та організацій працівники яких підлягають обов</w:t>
      </w:r>
      <w:r w:rsidR="001001F4" w:rsidRPr="00C141D1">
        <w:rPr>
          <w:sz w:val="28"/>
          <w:szCs w:val="28"/>
          <w:lang w:val="uk-UA"/>
        </w:rPr>
        <w:t>`</w:t>
      </w:r>
      <w:r w:rsidR="001001F4">
        <w:rPr>
          <w:sz w:val="28"/>
          <w:szCs w:val="28"/>
          <w:lang w:val="uk-UA"/>
        </w:rPr>
        <w:t>язковому профілактичному щепленню»</w:t>
      </w:r>
      <w:r>
        <w:rPr>
          <w:sz w:val="28"/>
          <w:szCs w:val="28"/>
          <w:lang w:val="uk-UA"/>
        </w:rPr>
        <w:t xml:space="preserve"> </w:t>
      </w:r>
      <w:r w:rsidR="001001F4">
        <w:rPr>
          <w:sz w:val="28"/>
          <w:szCs w:val="28"/>
          <w:lang w:val="uk-UA"/>
        </w:rPr>
        <w:t xml:space="preserve">на період дії карантину, встановленого Кабінетом Міністрів України, з метою запобігання поширенню </w:t>
      </w:r>
      <w:proofErr w:type="spellStart"/>
      <w:r w:rsidR="001001F4">
        <w:rPr>
          <w:sz w:val="28"/>
          <w:szCs w:val="28"/>
          <w:lang w:val="uk-UA"/>
        </w:rPr>
        <w:t>коронавірусної</w:t>
      </w:r>
      <w:proofErr w:type="spellEnd"/>
      <w:r w:rsidR="001001F4">
        <w:rPr>
          <w:sz w:val="28"/>
          <w:szCs w:val="28"/>
          <w:lang w:val="uk-UA"/>
        </w:rPr>
        <w:t xml:space="preserve"> хвороби, </w:t>
      </w:r>
      <w:r w:rsidR="001001F4">
        <w:rPr>
          <w:b/>
          <w:sz w:val="28"/>
          <w:szCs w:val="28"/>
          <w:lang w:val="uk-UA"/>
        </w:rPr>
        <w:t>зобов’язую</w:t>
      </w:r>
      <w:r w:rsidR="001001F4">
        <w:rPr>
          <w:sz w:val="28"/>
          <w:szCs w:val="28"/>
          <w:lang w:val="uk-UA"/>
        </w:rPr>
        <w:t>:</w:t>
      </w:r>
    </w:p>
    <w:p w:rsidR="001001F4" w:rsidRDefault="001001F4" w:rsidP="001001F4">
      <w:pPr>
        <w:ind w:firstLine="708"/>
        <w:jc w:val="both"/>
        <w:rPr>
          <w:sz w:val="28"/>
          <w:szCs w:val="28"/>
          <w:lang w:val="uk-UA"/>
        </w:rPr>
      </w:pPr>
    </w:p>
    <w:p w:rsidR="001001F4" w:rsidRPr="00F42F55" w:rsidRDefault="001001F4" w:rsidP="00D85AE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42F55">
        <w:rPr>
          <w:sz w:val="28"/>
          <w:szCs w:val="28"/>
          <w:lang w:val="uk-UA"/>
        </w:rPr>
        <w:t xml:space="preserve">В термін до 31.01.2022 року всім працівникам Срібнянської селищної ради подати до відділу кадрової роботи </w:t>
      </w:r>
      <w:proofErr w:type="spellStart"/>
      <w:r w:rsidRPr="00F42F5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опіЇ</w:t>
      </w:r>
      <w:proofErr w:type="spellEnd"/>
      <w:r w:rsidRPr="00F42F55">
        <w:rPr>
          <w:sz w:val="28"/>
          <w:szCs w:val="28"/>
          <w:lang w:val="uk-UA"/>
        </w:rPr>
        <w:t xml:space="preserve"> сертифікатів, які підтверджують факт проведення вакцинації. Працівникам, що мають абсолютні протипоказання до проведення щеплення – надати копію довідки. </w:t>
      </w:r>
    </w:p>
    <w:p w:rsidR="001001F4" w:rsidRPr="002B0D27" w:rsidRDefault="001001F4" w:rsidP="001001F4">
      <w:pPr>
        <w:pStyle w:val="a7"/>
        <w:ind w:left="426"/>
        <w:jc w:val="both"/>
        <w:rPr>
          <w:sz w:val="28"/>
          <w:szCs w:val="28"/>
          <w:lang w:val="uk-UA"/>
        </w:rPr>
      </w:pPr>
    </w:p>
    <w:p w:rsidR="001001F4" w:rsidRDefault="001001F4" w:rsidP="001001F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 разі не надання до 31.01.2022 року копій сертифікатів про щеплення або довідок про абсолютні протипоказання до проведення щеплення, таких працівників відсторонити від роботи без збереження заробітної плати згідно діючого законодавства.</w:t>
      </w:r>
    </w:p>
    <w:p w:rsidR="001001F4" w:rsidRDefault="001001F4" w:rsidP="001001F4">
      <w:pPr>
        <w:jc w:val="both"/>
        <w:rPr>
          <w:sz w:val="28"/>
          <w:szCs w:val="28"/>
          <w:lang w:val="uk-UA"/>
        </w:rPr>
      </w:pPr>
    </w:p>
    <w:p w:rsidR="001001F4" w:rsidRDefault="001001F4" w:rsidP="001001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</w:t>
      </w:r>
      <w:r w:rsidRPr="002B0D27">
        <w:rPr>
          <w:sz w:val="28"/>
          <w:szCs w:val="28"/>
          <w:lang w:val="uk-UA"/>
        </w:rPr>
        <w:t>Керівникам відокремлених структурних підрозділів Срібнянської селищної ради</w:t>
      </w:r>
      <w:r>
        <w:rPr>
          <w:sz w:val="28"/>
          <w:szCs w:val="28"/>
          <w:lang w:val="uk-UA"/>
        </w:rPr>
        <w:t>, комунальних підприємств, засновником яких є Срібнянська селищна рада,</w:t>
      </w:r>
      <w:r w:rsidRPr="002B0D27">
        <w:rPr>
          <w:sz w:val="28"/>
          <w:szCs w:val="28"/>
          <w:lang w:val="uk-UA"/>
        </w:rPr>
        <w:t xml:space="preserve"> видати відповідні накази про необхідність пров</w:t>
      </w:r>
      <w:r w:rsidR="00D85AEE">
        <w:rPr>
          <w:sz w:val="28"/>
          <w:szCs w:val="28"/>
          <w:lang w:val="uk-UA"/>
        </w:rPr>
        <w:t xml:space="preserve">едення обов`язкової вакцинації проти </w:t>
      </w:r>
      <w:proofErr w:type="spellStart"/>
      <w:r w:rsidR="00D85AEE">
        <w:rPr>
          <w:sz w:val="28"/>
          <w:szCs w:val="28"/>
          <w:lang w:val="uk-UA"/>
        </w:rPr>
        <w:t>коронавірусної</w:t>
      </w:r>
      <w:proofErr w:type="spellEnd"/>
      <w:r w:rsidR="00D85AEE">
        <w:rPr>
          <w:sz w:val="28"/>
          <w:szCs w:val="28"/>
          <w:lang w:val="uk-UA"/>
        </w:rPr>
        <w:t xml:space="preserve"> хвороби </w:t>
      </w:r>
      <w:r w:rsidRPr="002B0D27">
        <w:rPr>
          <w:sz w:val="28"/>
          <w:szCs w:val="28"/>
          <w:lang w:val="en-US"/>
        </w:rPr>
        <w:t>COVID</w:t>
      </w:r>
      <w:r w:rsidRPr="002B0D27">
        <w:rPr>
          <w:sz w:val="28"/>
          <w:szCs w:val="28"/>
          <w:lang w:val="uk-UA"/>
        </w:rPr>
        <w:t xml:space="preserve"> -19.</w:t>
      </w:r>
      <w:r>
        <w:rPr>
          <w:sz w:val="28"/>
          <w:szCs w:val="28"/>
          <w:lang w:val="uk-UA"/>
        </w:rPr>
        <w:t xml:space="preserve"> Про результати проведеної роботи інформувати відділ кадрової роботи Срібнянської селищної ради до 31.01.2022 року.</w:t>
      </w:r>
    </w:p>
    <w:p w:rsidR="001001F4" w:rsidRDefault="001001F4" w:rsidP="001001F4">
      <w:pPr>
        <w:jc w:val="both"/>
        <w:rPr>
          <w:sz w:val="28"/>
          <w:szCs w:val="28"/>
          <w:lang w:val="uk-UA"/>
        </w:rPr>
      </w:pPr>
    </w:p>
    <w:p w:rsidR="001001F4" w:rsidRDefault="001001F4" w:rsidP="00D85AE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 Наказом Міністерства охорони здоров</w:t>
      </w:r>
      <w:r w:rsidRPr="00A21ED0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 України від 30.11.2021  </w:t>
      </w:r>
      <w:r w:rsidR="00D85AE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№ 2664 та даним розпорядженням ознайомити всіх працівників Срібнянської селищної ради.</w:t>
      </w:r>
    </w:p>
    <w:p w:rsidR="001001F4" w:rsidRPr="002B0D27" w:rsidRDefault="001001F4" w:rsidP="001001F4">
      <w:pPr>
        <w:jc w:val="both"/>
        <w:rPr>
          <w:sz w:val="28"/>
          <w:szCs w:val="28"/>
          <w:lang w:val="uk-UA"/>
        </w:rPr>
      </w:pPr>
    </w:p>
    <w:p w:rsidR="001001F4" w:rsidRDefault="001001F4" w:rsidP="001001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Контроль за виконанням цього розпорядження залишаю за собою.</w:t>
      </w:r>
    </w:p>
    <w:p w:rsidR="001001F4" w:rsidRPr="00D85AEE" w:rsidRDefault="001001F4" w:rsidP="001001F4">
      <w:pPr>
        <w:ind w:left="708"/>
        <w:jc w:val="both"/>
        <w:rPr>
          <w:sz w:val="36"/>
          <w:szCs w:val="36"/>
          <w:lang w:val="uk-UA"/>
        </w:rPr>
      </w:pPr>
    </w:p>
    <w:p w:rsidR="00EB35A9" w:rsidRPr="006F68F6" w:rsidRDefault="009665D6" w:rsidP="001423F5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DB2CBC">
      <w:pPr>
        <w:tabs>
          <w:tab w:val="left" w:pos="567"/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D85AEE">
      <w:headerReference w:type="default" r:id="rId8"/>
      <w:pgSz w:w="11906" w:h="16838"/>
      <w:pgMar w:top="426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F0" w:rsidRDefault="00B157F0" w:rsidP="00C9463F">
      <w:r>
        <w:separator/>
      </w:r>
    </w:p>
  </w:endnote>
  <w:endnote w:type="continuationSeparator" w:id="0">
    <w:p w:rsidR="00B157F0" w:rsidRDefault="00B157F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F0" w:rsidRDefault="00B157F0" w:rsidP="00C9463F">
      <w:r>
        <w:separator/>
      </w:r>
    </w:p>
  </w:footnote>
  <w:footnote w:type="continuationSeparator" w:id="0">
    <w:p w:rsidR="00B157F0" w:rsidRDefault="00B157F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CF3DC2">
    <w:pPr>
      <w:pStyle w:val="af"/>
      <w:jc w:val="center"/>
    </w:pPr>
    <w:fldSimple w:instr="PAGE   \* MERGEFORMAT">
      <w:r w:rsidR="00D85AEE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79C6C8E"/>
    <w:multiLevelType w:val="hybridMultilevel"/>
    <w:tmpl w:val="44C0D164"/>
    <w:lvl w:ilvl="0" w:tplc="D714D46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F1341C"/>
    <w:multiLevelType w:val="multilevel"/>
    <w:tmpl w:val="BCD49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3"/>
  </w:num>
  <w:num w:numId="11">
    <w:abstractNumId w:val="14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6115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1CDD"/>
    <w:rsid w:val="0008389C"/>
    <w:rsid w:val="0008740E"/>
    <w:rsid w:val="00092D59"/>
    <w:rsid w:val="00093921"/>
    <w:rsid w:val="000940DF"/>
    <w:rsid w:val="000A6511"/>
    <w:rsid w:val="000A771B"/>
    <w:rsid w:val="000B1631"/>
    <w:rsid w:val="000B21C7"/>
    <w:rsid w:val="000B2295"/>
    <w:rsid w:val="000B4352"/>
    <w:rsid w:val="000B4607"/>
    <w:rsid w:val="000B79A5"/>
    <w:rsid w:val="000C03CC"/>
    <w:rsid w:val="000C16F5"/>
    <w:rsid w:val="000C29C4"/>
    <w:rsid w:val="000C2A51"/>
    <w:rsid w:val="000C3C68"/>
    <w:rsid w:val="000C53D8"/>
    <w:rsid w:val="000C6FCB"/>
    <w:rsid w:val="000C7635"/>
    <w:rsid w:val="000D0B63"/>
    <w:rsid w:val="000E21F2"/>
    <w:rsid w:val="000E4F71"/>
    <w:rsid w:val="000E5C1A"/>
    <w:rsid w:val="000E697E"/>
    <w:rsid w:val="000F0488"/>
    <w:rsid w:val="000F35CA"/>
    <w:rsid w:val="000F3731"/>
    <w:rsid w:val="000F57E2"/>
    <w:rsid w:val="000F7A17"/>
    <w:rsid w:val="001001F4"/>
    <w:rsid w:val="001002D7"/>
    <w:rsid w:val="00100365"/>
    <w:rsid w:val="00102134"/>
    <w:rsid w:val="00103436"/>
    <w:rsid w:val="00103A4D"/>
    <w:rsid w:val="00104013"/>
    <w:rsid w:val="00104368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3F5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7E1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0517"/>
    <w:rsid w:val="001D0F0A"/>
    <w:rsid w:val="001D20DB"/>
    <w:rsid w:val="001D5132"/>
    <w:rsid w:val="001D78AB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2E92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15B9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17D8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311C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D6E1E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37A4"/>
    <w:rsid w:val="00515DC9"/>
    <w:rsid w:val="005166C5"/>
    <w:rsid w:val="00520D47"/>
    <w:rsid w:val="00521AC6"/>
    <w:rsid w:val="00524271"/>
    <w:rsid w:val="00527001"/>
    <w:rsid w:val="00530180"/>
    <w:rsid w:val="00530B84"/>
    <w:rsid w:val="0053368C"/>
    <w:rsid w:val="00542C38"/>
    <w:rsid w:val="00545028"/>
    <w:rsid w:val="00545AC2"/>
    <w:rsid w:val="00550511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6DA9"/>
    <w:rsid w:val="005B7AC0"/>
    <w:rsid w:val="005C3501"/>
    <w:rsid w:val="005C3D01"/>
    <w:rsid w:val="005C4883"/>
    <w:rsid w:val="005C7224"/>
    <w:rsid w:val="005D1B5B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1719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3EF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5EE8"/>
    <w:rsid w:val="006F6C77"/>
    <w:rsid w:val="006F782C"/>
    <w:rsid w:val="00703145"/>
    <w:rsid w:val="00703C20"/>
    <w:rsid w:val="00707612"/>
    <w:rsid w:val="00707DA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6F7D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47D8E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B7AB9"/>
    <w:rsid w:val="007C32D6"/>
    <w:rsid w:val="007D20CC"/>
    <w:rsid w:val="007D2932"/>
    <w:rsid w:val="007D333E"/>
    <w:rsid w:val="007D77E0"/>
    <w:rsid w:val="007D77E3"/>
    <w:rsid w:val="007E0A83"/>
    <w:rsid w:val="007E1034"/>
    <w:rsid w:val="007E4C2E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077A8"/>
    <w:rsid w:val="00812283"/>
    <w:rsid w:val="00814481"/>
    <w:rsid w:val="008201FF"/>
    <w:rsid w:val="00824782"/>
    <w:rsid w:val="00824D8E"/>
    <w:rsid w:val="008265B5"/>
    <w:rsid w:val="00831EDD"/>
    <w:rsid w:val="0083273D"/>
    <w:rsid w:val="00841B32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3E8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C7AD9"/>
    <w:rsid w:val="008D17C9"/>
    <w:rsid w:val="008D4D01"/>
    <w:rsid w:val="008D548E"/>
    <w:rsid w:val="008D61D0"/>
    <w:rsid w:val="008D64AF"/>
    <w:rsid w:val="008F3259"/>
    <w:rsid w:val="008F388A"/>
    <w:rsid w:val="008F3EF9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433DD"/>
    <w:rsid w:val="00A530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5DF4"/>
    <w:rsid w:val="00AE779B"/>
    <w:rsid w:val="00AF2D14"/>
    <w:rsid w:val="00AF4BA4"/>
    <w:rsid w:val="00AF4CD8"/>
    <w:rsid w:val="00B06F9D"/>
    <w:rsid w:val="00B11B53"/>
    <w:rsid w:val="00B1259A"/>
    <w:rsid w:val="00B14CAD"/>
    <w:rsid w:val="00B157F0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109"/>
    <w:rsid w:val="00C577DE"/>
    <w:rsid w:val="00C578A7"/>
    <w:rsid w:val="00C57A16"/>
    <w:rsid w:val="00C61A5F"/>
    <w:rsid w:val="00C62D14"/>
    <w:rsid w:val="00C63020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001E"/>
    <w:rsid w:val="00CA1AC9"/>
    <w:rsid w:val="00CA23F6"/>
    <w:rsid w:val="00CA688D"/>
    <w:rsid w:val="00CB121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3DC2"/>
    <w:rsid w:val="00CF531D"/>
    <w:rsid w:val="00CF6881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47CC6"/>
    <w:rsid w:val="00D53C8E"/>
    <w:rsid w:val="00D5562C"/>
    <w:rsid w:val="00D63DA4"/>
    <w:rsid w:val="00D64FDC"/>
    <w:rsid w:val="00D65643"/>
    <w:rsid w:val="00D663A7"/>
    <w:rsid w:val="00D672A0"/>
    <w:rsid w:val="00D701F9"/>
    <w:rsid w:val="00D734AA"/>
    <w:rsid w:val="00D77051"/>
    <w:rsid w:val="00D77505"/>
    <w:rsid w:val="00D8066B"/>
    <w:rsid w:val="00D8225F"/>
    <w:rsid w:val="00D824AE"/>
    <w:rsid w:val="00D828E7"/>
    <w:rsid w:val="00D85AEE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2CBC"/>
    <w:rsid w:val="00DB3074"/>
    <w:rsid w:val="00DB41F0"/>
    <w:rsid w:val="00DB5249"/>
    <w:rsid w:val="00DB55A3"/>
    <w:rsid w:val="00DB6961"/>
    <w:rsid w:val="00DB6BAC"/>
    <w:rsid w:val="00DC2FFA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07F38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02E"/>
    <w:rsid w:val="00E56C88"/>
    <w:rsid w:val="00E61AE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3DF6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43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372F4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4C5F"/>
    <w:rsid w:val="00FB54B3"/>
    <w:rsid w:val="00FC0693"/>
    <w:rsid w:val="00FC3E10"/>
    <w:rsid w:val="00FC4CDE"/>
    <w:rsid w:val="00FC62EB"/>
    <w:rsid w:val="00FD43FD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2021-12-31T08:55:00Z</cp:lastPrinted>
  <dcterms:created xsi:type="dcterms:W3CDTF">2022-01-10T08:37:00Z</dcterms:created>
  <dcterms:modified xsi:type="dcterms:W3CDTF">2022-01-10T08:37:00Z</dcterms:modified>
</cp:coreProperties>
</file>