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2F0890" w:rsidP="002F0890">
      <w:pPr>
        <w:keepNext/>
        <w:tabs>
          <w:tab w:val="left" w:pos="142"/>
          <w:tab w:val="left" w:pos="567"/>
          <w:tab w:val="center" w:pos="4677"/>
          <w:tab w:val="left" w:pos="5995"/>
        </w:tabs>
        <w:spacing w:before="120" w:after="60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Україна </w:t>
      </w:r>
      <w:r>
        <w:rPr>
          <w:rFonts w:cs="Arial"/>
          <w:b/>
          <w:bCs/>
          <w:caps/>
          <w:color w:val="000000"/>
          <w:kern w:val="32"/>
          <w:szCs w:val="24"/>
          <w:lang w:val="uk-UA"/>
        </w:rPr>
        <w:tab/>
        <w:t xml:space="preserve">     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F70BEE" w:rsidP="00514531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="00957C9F">
              <w:rPr>
                <w:color w:val="000000"/>
                <w:sz w:val="28"/>
                <w:szCs w:val="28"/>
                <w:lang w:val="uk-UA"/>
              </w:rPr>
              <w:t>1</w:t>
            </w:r>
            <w:r w:rsidR="004B3AA1">
              <w:rPr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842" w:type="dxa"/>
            <w:vAlign w:val="bottom"/>
          </w:tcPr>
          <w:p w:rsidR="00494515" w:rsidRPr="00494515" w:rsidRDefault="002F0890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455CC"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920BB5" w:rsidRDefault="0086137A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="00AC7DB2">
              <w:rPr>
                <w:color w:val="000000"/>
                <w:sz w:val="28"/>
                <w:szCs w:val="28"/>
                <w:lang w:val="uk-UA"/>
              </w:rPr>
              <w:t>4</w:t>
            </w:r>
            <w:r w:rsidR="004B3AA1">
              <w:rPr>
                <w:color w:val="000000"/>
                <w:sz w:val="28"/>
                <w:szCs w:val="28"/>
                <w:lang w:val="uk-UA"/>
              </w:rPr>
              <w:t>2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7681" w:rsidRPr="00461FE3" w:rsidRDefault="00E77681" w:rsidP="00E56DDD">
      <w:pPr>
        <w:tabs>
          <w:tab w:val="left" w:pos="709"/>
        </w:tabs>
        <w:jc w:val="both"/>
        <w:rPr>
          <w:b/>
          <w:sz w:val="16"/>
          <w:szCs w:val="16"/>
          <w:lang w:val="uk-UA"/>
        </w:rPr>
      </w:pPr>
    </w:p>
    <w:p w:rsidR="006D02E1" w:rsidRDefault="00E81EC6" w:rsidP="00944390">
      <w:pPr>
        <w:tabs>
          <w:tab w:val="left" w:pos="567"/>
        </w:tabs>
        <w:rPr>
          <w:b/>
          <w:sz w:val="28"/>
          <w:lang w:val="uk-UA"/>
        </w:rPr>
      </w:pP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  <w:r w:rsidRPr="0024708C">
        <w:rPr>
          <w:b/>
          <w:sz w:val="28"/>
          <w:lang w:val="uk-UA"/>
        </w:rPr>
        <w:tab/>
      </w:r>
    </w:p>
    <w:p w:rsidR="004B3AA1" w:rsidRDefault="004B3AA1" w:rsidP="004B3AA1">
      <w:pPr>
        <w:spacing w:after="240"/>
        <w:contextualSpacing/>
        <w:jc w:val="both"/>
        <w:outlineLvl w:val="0"/>
        <w:rPr>
          <w:rStyle w:val="af"/>
          <w:sz w:val="28"/>
          <w:szCs w:val="28"/>
          <w:lang w:val="uk-UA"/>
        </w:rPr>
      </w:pPr>
      <w:r w:rsidRPr="00F06FBC">
        <w:rPr>
          <w:b/>
          <w:bCs/>
          <w:iCs/>
          <w:sz w:val="28"/>
          <w:szCs w:val="28"/>
          <w:lang w:val="uk-UA"/>
        </w:rPr>
        <w:t xml:space="preserve">Про </w:t>
      </w:r>
      <w:r w:rsidRPr="00F06FBC">
        <w:rPr>
          <w:rStyle w:val="af"/>
          <w:sz w:val="28"/>
          <w:szCs w:val="28"/>
          <w:lang w:val="uk-UA"/>
        </w:rPr>
        <w:t>скликання засідання</w:t>
      </w:r>
      <w:r>
        <w:rPr>
          <w:rStyle w:val="af"/>
          <w:sz w:val="28"/>
          <w:szCs w:val="28"/>
          <w:lang w:val="uk-UA"/>
        </w:rPr>
        <w:t xml:space="preserve"> </w:t>
      </w:r>
      <w:r w:rsidRPr="00F06FBC">
        <w:rPr>
          <w:rStyle w:val="af"/>
          <w:sz w:val="28"/>
          <w:szCs w:val="28"/>
          <w:lang w:val="uk-UA"/>
        </w:rPr>
        <w:t xml:space="preserve">виконавчого </w:t>
      </w:r>
    </w:p>
    <w:p w:rsidR="004B3AA1" w:rsidRPr="00180D38" w:rsidRDefault="004B3AA1" w:rsidP="004B3AA1">
      <w:pPr>
        <w:spacing w:after="240"/>
        <w:contextualSpacing/>
        <w:jc w:val="both"/>
        <w:outlineLvl w:val="0"/>
        <w:rPr>
          <w:rStyle w:val="af"/>
          <w:sz w:val="28"/>
          <w:szCs w:val="28"/>
          <w:lang w:val="uk-UA"/>
        </w:rPr>
      </w:pPr>
      <w:r w:rsidRPr="00F06FBC">
        <w:rPr>
          <w:rStyle w:val="af"/>
          <w:sz w:val="28"/>
          <w:szCs w:val="28"/>
          <w:lang w:val="uk-UA"/>
        </w:rPr>
        <w:t>комітету Срібнянської селищної ради</w:t>
      </w:r>
    </w:p>
    <w:p w:rsidR="004B3AA1" w:rsidRPr="002748CF" w:rsidRDefault="004B3AA1" w:rsidP="004B3AA1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4B3AA1" w:rsidRPr="000A00FD" w:rsidRDefault="004B3AA1" w:rsidP="004B3AA1">
      <w:pPr>
        <w:tabs>
          <w:tab w:val="left" w:pos="1365"/>
        </w:tabs>
        <w:spacing w:after="240"/>
        <w:ind w:left="-180" w:firstLine="74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53 та пункту 20 частини четвертої статті 42</w:t>
      </w:r>
      <w:r w:rsidRPr="00B16F8A">
        <w:rPr>
          <w:sz w:val="28"/>
          <w:szCs w:val="28"/>
          <w:lang w:val="uk-UA"/>
        </w:rPr>
        <w:t xml:space="preserve"> Закону України «Про </w:t>
      </w:r>
      <w:proofErr w:type="spellStart"/>
      <w:r w:rsidRPr="003706F0">
        <w:rPr>
          <w:sz w:val="28"/>
          <w:szCs w:val="28"/>
        </w:rPr>
        <w:t>мі</w:t>
      </w:r>
      <w:r>
        <w:rPr>
          <w:sz w:val="28"/>
          <w:szCs w:val="28"/>
        </w:rPr>
        <w:t>сцеве</w:t>
      </w:r>
      <w:proofErr w:type="spellEnd"/>
      <w:r>
        <w:rPr>
          <w:sz w:val="28"/>
          <w:szCs w:val="28"/>
        </w:rPr>
        <w:t xml:space="preserve">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0A00FD">
        <w:rPr>
          <w:b/>
          <w:sz w:val="28"/>
          <w:szCs w:val="28"/>
          <w:lang w:val="uk-UA"/>
        </w:rPr>
        <w:t>зобов'язую:</w:t>
      </w:r>
    </w:p>
    <w:p w:rsidR="004B3AA1" w:rsidRPr="005726BD" w:rsidRDefault="004B3AA1" w:rsidP="004B3AA1">
      <w:pPr>
        <w:spacing w:after="240"/>
        <w:ind w:firstLine="567"/>
        <w:jc w:val="both"/>
        <w:outlineLvl w:val="0"/>
        <w:rPr>
          <w:sz w:val="28"/>
          <w:szCs w:val="28"/>
          <w:lang w:val="uk-UA"/>
        </w:rPr>
      </w:pPr>
      <w:r w:rsidRPr="003706F0">
        <w:rPr>
          <w:sz w:val="28"/>
          <w:szCs w:val="28"/>
          <w:lang w:val="uk-UA"/>
        </w:rPr>
        <w:t>С</w:t>
      </w:r>
      <w:r w:rsidRPr="005726BD">
        <w:rPr>
          <w:sz w:val="28"/>
          <w:szCs w:val="28"/>
          <w:lang w:val="uk-UA"/>
        </w:rPr>
        <w:t xml:space="preserve">кликати </w:t>
      </w:r>
      <w:r>
        <w:rPr>
          <w:sz w:val="28"/>
          <w:szCs w:val="28"/>
          <w:lang w:val="uk-UA"/>
        </w:rPr>
        <w:t>засідання виконавчого комітету Срібнянської селищної ради</w:t>
      </w:r>
      <w:r w:rsidRPr="005726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20 жовтня 2023 року о </w:t>
      </w:r>
      <w:r w:rsidRPr="001B122A">
        <w:rPr>
          <w:sz w:val="28"/>
          <w:szCs w:val="28"/>
          <w:lang w:val="uk-UA"/>
        </w:rPr>
        <w:t>10:00</w:t>
      </w:r>
      <w:r w:rsidRPr="005726BD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 xml:space="preserve">залі засідань селищної </w:t>
      </w:r>
      <w:r w:rsidRPr="005726BD">
        <w:rPr>
          <w:sz w:val="28"/>
          <w:szCs w:val="28"/>
          <w:lang w:val="uk-UA"/>
        </w:rPr>
        <w:t>ради.</w:t>
      </w:r>
    </w:p>
    <w:p w:rsidR="004B3AA1" w:rsidRPr="004940CF" w:rsidRDefault="004B3AA1" w:rsidP="004B3AA1">
      <w:pPr>
        <w:spacing w:after="240"/>
        <w:ind w:left="-180" w:firstLine="747"/>
        <w:jc w:val="both"/>
        <w:rPr>
          <w:sz w:val="28"/>
          <w:szCs w:val="28"/>
          <w:lang w:val="uk-UA"/>
        </w:rPr>
      </w:pPr>
      <w:r w:rsidRPr="003706F0">
        <w:rPr>
          <w:sz w:val="28"/>
          <w:szCs w:val="28"/>
        </w:rPr>
        <w:t xml:space="preserve">На </w:t>
      </w:r>
      <w:r w:rsidRPr="004940CF">
        <w:rPr>
          <w:sz w:val="28"/>
          <w:szCs w:val="28"/>
        </w:rPr>
        <w:t xml:space="preserve">розгляд засідання </w:t>
      </w:r>
      <w:r w:rsidRPr="004940CF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винести</w:t>
      </w:r>
      <w:proofErr w:type="spellEnd"/>
      <w:r w:rsidRPr="004940CF">
        <w:rPr>
          <w:sz w:val="28"/>
          <w:szCs w:val="28"/>
        </w:rPr>
        <w:t xml:space="preserve"> </w:t>
      </w:r>
      <w:proofErr w:type="spellStart"/>
      <w:r w:rsidRPr="004940CF">
        <w:rPr>
          <w:sz w:val="28"/>
          <w:szCs w:val="28"/>
        </w:rPr>
        <w:t>питання</w:t>
      </w:r>
      <w:proofErr w:type="spellEnd"/>
      <w:r w:rsidRPr="004940CF">
        <w:rPr>
          <w:sz w:val="28"/>
          <w:szCs w:val="28"/>
        </w:rPr>
        <w:t>:</w:t>
      </w:r>
    </w:p>
    <w:p w:rsidR="004B3AA1" w:rsidRPr="004B3AA1" w:rsidRDefault="004B3AA1" w:rsidP="004B3AA1">
      <w:pPr>
        <w:pStyle w:val="4"/>
        <w:keepLines w:val="0"/>
        <w:numPr>
          <w:ilvl w:val="0"/>
          <w:numId w:val="21"/>
        </w:numPr>
        <w:tabs>
          <w:tab w:val="left" w:pos="851"/>
        </w:tabs>
        <w:suppressAutoHyphens/>
        <w:spacing w:before="0" w:after="240"/>
        <w:ind w:left="0" w:firstLine="567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</w:pPr>
      <w:r w:rsidRPr="004B3AA1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 xml:space="preserve">Про </w:t>
      </w:r>
      <w:proofErr w:type="spellStart"/>
      <w:r w:rsidRPr="004B3AA1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>зві</w:t>
      </w:r>
      <w:proofErr w:type="gramStart"/>
      <w:r w:rsidRPr="004B3AA1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>т</w:t>
      </w:r>
      <w:proofErr w:type="spellEnd"/>
      <w:proofErr w:type="gramEnd"/>
      <w:r w:rsidRPr="004B3AA1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 xml:space="preserve"> про виконання бюджету Срібнянської селищної  </w:t>
      </w:r>
      <w:proofErr w:type="spellStart"/>
      <w:r w:rsidRPr="004B3AA1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>територіальної</w:t>
      </w:r>
      <w:proofErr w:type="spellEnd"/>
      <w:r w:rsidRPr="004B3AA1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 xml:space="preserve"> </w:t>
      </w:r>
      <w:proofErr w:type="spellStart"/>
      <w:r w:rsidRPr="004B3AA1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>громади</w:t>
      </w:r>
      <w:proofErr w:type="spellEnd"/>
      <w:r w:rsidRPr="004B3AA1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 xml:space="preserve"> за  9 </w:t>
      </w:r>
      <w:proofErr w:type="spellStart"/>
      <w:r w:rsidRPr="004B3AA1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>місяців</w:t>
      </w:r>
      <w:proofErr w:type="spellEnd"/>
      <w:r w:rsidRPr="004B3AA1">
        <w:rPr>
          <w:rFonts w:ascii="Times New Roman" w:hAnsi="Times New Roman"/>
          <w:b w:val="0"/>
          <w:i w:val="0"/>
          <w:color w:val="auto"/>
          <w:sz w:val="28"/>
          <w:szCs w:val="28"/>
          <w:lang w:eastAsia="uk-UA"/>
        </w:rPr>
        <w:t xml:space="preserve"> 2023  року.</w:t>
      </w:r>
    </w:p>
    <w:p w:rsidR="004B3AA1" w:rsidRPr="003C18EA" w:rsidRDefault="004B3AA1" w:rsidP="004B3AA1">
      <w:pPr>
        <w:pStyle w:val="a8"/>
        <w:numPr>
          <w:ilvl w:val="0"/>
          <w:numId w:val="2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  <w:lang w:eastAsia="uk-UA"/>
        </w:rPr>
      </w:pPr>
      <w:r w:rsidRPr="003C18EA">
        <w:rPr>
          <w:sz w:val="28"/>
          <w:szCs w:val="28"/>
        </w:rPr>
        <w:t xml:space="preserve">Про </w:t>
      </w:r>
      <w:proofErr w:type="spellStart"/>
      <w:r w:rsidRPr="003C18EA">
        <w:rPr>
          <w:sz w:val="28"/>
          <w:szCs w:val="28"/>
        </w:rPr>
        <w:t>внесення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змін</w:t>
      </w:r>
      <w:proofErr w:type="spellEnd"/>
      <w:r w:rsidRPr="003C18EA">
        <w:rPr>
          <w:sz w:val="28"/>
          <w:szCs w:val="28"/>
        </w:rPr>
        <w:t xml:space="preserve"> до </w:t>
      </w:r>
      <w:proofErr w:type="spellStart"/>
      <w:r w:rsidRPr="003C18EA">
        <w:rPr>
          <w:sz w:val="28"/>
          <w:szCs w:val="28"/>
        </w:rPr>
        <w:t>показників</w:t>
      </w:r>
      <w:proofErr w:type="spellEnd"/>
      <w:r w:rsidRPr="003C18EA">
        <w:rPr>
          <w:sz w:val="28"/>
          <w:szCs w:val="28"/>
        </w:rPr>
        <w:t xml:space="preserve"> селищного бюджету на 2023 </w:t>
      </w:r>
      <w:proofErr w:type="spellStart"/>
      <w:proofErr w:type="gramStart"/>
      <w:r w:rsidRPr="003C18EA">
        <w:rPr>
          <w:sz w:val="28"/>
          <w:szCs w:val="28"/>
        </w:rPr>
        <w:t>р</w:t>
      </w:r>
      <w:proofErr w:type="gramEnd"/>
      <w:r w:rsidRPr="003C18EA">
        <w:rPr>
          <w:sz w:val="28"/>
          <w:szCs w:val="28"/>
        </w:rPr>
        <w:t>ік</w:t>
      </w:r>
      <w:proofErr w:type="spellEnd"/>
      <w:r w:rsidRPr="003C18EA">
        <w:rPr>
          <w:sz w:val="28"/>
          <w:szCs w:val="28"/>
        </w:rPr>
        <w:t>.</w:t>
      </w:r>
    </w:p>
    <w:p w:rsidR="004B3AA1" w:rsidRPr="003C18EA" w:rsidRDefault="004B3AA1" w:rsidP="004B3AA1">
      <w:pPr>
        <w:pStyle w:val="a8"/>
        <w:numPr>
          <w:ilvl w:val="0"/>
          <w:numId w:val="2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3C18EA">
        <w:rPr>
          <w:sz w:val="28"/>
          <w:szCs w:val="28"/>
        </w:rPr>
        <w:t xml:space="preserve">Про </w:t>
      </w:r>
      <w:proofErr w:type="spellStart"/>
      <w:r w:rsidRPr="003C18EA">
        <w:rPr>
          <w:sz w:val="28"/>
          <w:szCs w:val="28"/>
        </w:rPr>
        <w:t>погодження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фінансового</w:t>
      </w:r>
      <w:proofErr w:type="spellEnd"/>
      <w:r w:rsidRPr="003C18EA">
        <w:rPr>
          <w:sz w:val="28"/>
          <w:szCs w:val="28"/>
        </w:rPr>
        <w:t xml:space="preserve"> плану  </w:t>
      </w:r>
      <w:proofErr w:type="spellStart"/>
      <w:r w:rsidRPr="003C18EA">
        <w:rPr>
          <w:sz w:val="28"/>
          <w:szCs w:val="28"/>
        </w:rPr>
        <w:t>комунального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некомерційного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proofErr w:type="gramStart"/>
      <w:r w:rsidRPr="003C18EA">
        <w:rPr>
          <w:sz w:val="28"/>
          <w:szCs w:val="28"/>
        </w:rPr>
        <w:t>п</w:t>
      </w:r>
      <w:proofErr w:type="gramEnd"/>
      <w:r w:rsidRPr="003C18EA">
        <w:rPr>
          <w:sz w:val="28"/>
          <w:szCs w:val="28"/>
        </w:rPr>
        <w:t>ідприємства</w:t>
      </w:r>
      <w:proofErr w:type="spellEnd"/>
      <w:r w:rsidRPr="003C18EA">
        <w:rPr>
          <w:sz w:val="28"/>
          <w:szCs w:val="28"/>
        </w:rPr>
        <w:t xml:space="preserve"> «Срібнянський центр </w:t>
      </w:r>
      <w:proofErr w:type="spellStart"/>
      <w:r w:rsidRPr="003C18EA">
        <w:rPr>
          <w:sz w:val="28"/>
          <w:szCs w:val="28"/>
        </w:rPr>
        <w:t>первинної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медико-санітарної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допомоги</w:t>
      </w:r>
      <w:proofErr w:type="spellEnd"/>
      <w:r w:rsidRPr="003C18EA">
        <w:rPr>
          <w:sz w:val="28"/>
          <w:szCs w:val="28"/>
        </w:rPr>
        <w:t xml:space="preserve">» Срібнянської селищної ради на 2024 </w:t>
      </w:r>
      <w:proofErr w:type="spellStart"/>
      <w:r w:rsidRPr="003C18EA">
        <w:rPr>
          <w:sz w:val="28"/>
          <w:szCs w:val="28"/>
        </w:rPr>
        <w:t>рік</w:t>
      </w:r>
      <w:proofErr w:type="spellEnd"/>
      <w:r w:rsidRPr="003C18EA">
        <w:rPr>
          <w:sz w:val="28"/>
          <w:szCs w:val="28"/>
        </w:rPr>
        <w:t>.</w:t>
      </w:r>
    </w:p>
    <w:p w:rsidR="004B3AA1" w:rsidRPr="003C18EA" w:rsidRDefault="004B3AA1" w:rsidP="004B3AA1">
      <w:pPr>
        <w:pStyle w:val="a8"/>
        <w:numPr>
          <w:ilvl w:val="0"/>
          <w:numId w:val="2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3C18EA">
        <w:rPr>
          <w:sz w:val="28"/>
          <w:szCs w:val="28"/>
        </w:rPr>
        <w:t xml:space="preserve">Про </w:t>
      </w:r>
      <w:proofErr w:type="spellStart"/>
      <w:r w:rsidRPr="003C18EA">
        <w:rPr>
          <w:sz w:val="28"/>
          <w:szCs w:val="28"/>
        </w:rPr>
        <w:t>звільнення</w:t>
      </w:r>
      <w:proofErr w:type="spellEnd"/>
      <w:r w:rsidRPr="003C18EA">
        <w:rPr>
          <w:sz w:val="28"/>
          <w:szCs w:val="28"/>
        </w:rPr>
        <w:t xml:space="preserve"> директора </w:t>
      </w:r>
      <w:proofErr w:type="spellStart"/>
      <w:r w:rsidRPr="003C18EA">
        <w:rPr>
          <w:sz w:val="28"/>
          <w:szCs w:val="28"/>
        </w:rPr>
        <w:t>комунальної</w:t>
      </w:r>
      <w:proofErr w:type="spellEnd"/>
      <w:r w:rsidRPr="003C18EA">
        <w:rPr>
          <w:sz w:val="28"/>
          <w:szCs w:val="28"/>
        </w:rPr>
        <w:t xml:space="preserve"> установи «</w:t>
      </w:r>
      <w:proofErr w:type="spellStart"/>
      <w:r w:rsidRPr="003C18EA">
        <w:rPr>
          <w:sz w:val="28"/>
          <w:szCs w:val="28"/>
        </w:rPr>
        <w:t>Трудовий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proofErr w:type="gramStart"/>
      <w:r w:rsidRPr="003C18EA">
        <w:rPr>
          <w:sz w:val="28"/>
          <w:szCs w:val="28"/>
        </w:rPr>
        <w:t>арх</w:t>
      </w:r>
      <w:proofErr w:type="gramEnd"/>
      <w:r w:rsidRPr="003C18EA">
        <w:rPr>
          <w:sz w:val="28"/>
          <w:szCs w:val="28"/>
        </w:rPr>
        <w:t>ів</w:t>
      </w:r>
      <w:proofErr w:type="spellEnd"/>
      <w:r w:rsidRPr="003C18EA">
        <w:rPr>
          <w:sz w:val="28"/>
          <w:szCs w:val="28"/>
        </w:rPr>
        <w:t>» Срібнянської селищної ради.</w:t>
      </w:r>
    </w:p>
    <w:p w:rsidR="004B3AA1" w:rsidRPr="003C18EA" w:rsidRDefault="004B3AA1" w:rsidP="004B3AA1">
      <w:pPr>
        <w:pStyle w:val="a8"/>
        <w:numPr>
          <w:ilvl w:val="0"/>
          <w:numId w:val="2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3C18EA">
        <w:rPr>
          <w:sz w:val="28"/>
          <w:szCs w:val="28"/>
        </w:rPr>
        <w:t xml:space="preserve">Про </w:t>
      </w:r>
      <w:proofErr w:type="spellStart"/>
      <w:r w:rsidRPr="003C18EA">
        <w:rPr>
          <w:sz w:val="28"/>
          <w:szCs w:val="28"/>
        </w:rPr>
        <w:t>призначення</w:t>
      </w:r>
      <w:proofErr w:type="spellEnd"/>
      <w:r w:rsidRPr="003C18EA">
        <w:rPr>
          <w:sz w:val="28"/>
          <w:szCs w:val="28"/>
        </w:rPr>
        <w:t xml:space="preserve"> директора </w:t>
      </w:r>
      <w:proofErr w:type="spellStart"/>
      <w:r w:rsidRPr="003C18EA">
        <w:rPr>
          <w:sz w:val="28"/>
          <w:szCs w:val="28"/>
        </w:rPr>
        <w:t>комунальної</w:t>
      </w:r>
      <w:proofErr w:type="spellEnd"/>
      <w:r w:rsidRPr="003C18EA">
        <w:rPr>
          <w:sz w:val="28"/>
          <w:szCs w:val="28"/>
        </w:rPr>
        <w:t xml:space="preserve"> установи «</w:t>
      </w:r>
      <w:proofErr w:type="spellStart"/>
      <w:r w:rsidRPr="003C18EA">
        <w:rPr>
          <w:sz w:val="28"/>
          <w:szCs w:val="28"/>
        </w:rPr>
        <w:t>Трудовий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proofErr w:type="gramStart"/>
      <w:r w:rsidRPr="003C18EA">
        <w:rPr>
          <w:sz w:val="28"/>
          <w:szCs w:val="28"/>
        </w:rPr>
        <w:t>арх</w:t>
      </w:r>
      <w:proofErr w:type="gramEnd"/>
      <w:r w:rsidRPr="003C18EA">
        <w:rPr>
          <w:sz w:val="28"/>
          <w:szCs w:val="28"/>
        </w:rPr>
        <w:t>ів</w:t>
      </w:r>
      <w:proofErr w:type="spellEnd"/>
      <w:r w:rsidRPr="003C18EA">
        <w:rPr>
          <w:sz w:val="28"/>
          <w:szCs w:val="28"/>
        </w:rPr>
        <w:t>» Срібнянської селищної ради.</w:t>
      </w:r>
    </w:p>
    <w:p w:rsidR="004B3AA1" w:rsidRPr="003C18EA" w:rsidRDefault="004B3AA1" w:rsidP="004B3AA1">
      <w:pPr>
        <w:pStyle w:val="a8"/>
        <w:numPr>
          <w:ilvl w:val="0"/>
          <w:numId w:val="2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3C18EA">
        <w:rPr>
          <w:sz w:val="28"/>
          <w:szCs w:val="28"/>
        </w:rPr>
        <w:t xml:space="preserve">Про </w:t>
      </w:r>
      <w:proofErr w:type="spellStart"/>
      <w:r w:rsidRPr="003C18EA">
        <w:rPr>
          <w:sz w:val="28"/>
          <w:szCs w:val="28"/>
        </w:rPr>
        <w:t>внесення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змін</w:t>
      </w:r>
      <w:proofErr w:type="spellEnd"/>
      <w:r w:rsidRPr="003C18EA">
        <w:rPr>
          <w:sz w:val="28"/>
          <w:szCs w:val="28"/>
        </w:rPr>
        <w:t xml:space="preserve"> до </w:t>
      </w:r>
      <w:proofErr w:type="gramStart"/>
      <w:r w:rsidRPr="003C18EA">
        <w:rPr>
          <w:sz w:val="28"/>
          <w:szCs w:val="28"/>
        </w:rPr>
        <w:t>р</w:t>
      </w:r>
      <w:proofErr w:type="gramEnd"/>
      <w:r w:rsidRPr="003C18EA">
        <w:rPr>
          <w:sz w:val="28"/>
          <w:szCs w:val="28"/>
        </w:rPr>
        <w:t xml:space="preserve">ішення </w:t>
      </w:r>
      <w:proofErr w:type="spellStart"/>
      <w:r w:rsidRPr="003C18EA">
        <w:rPr>
          <w:sz w:val="28"/>
          <w:szCs w:val="28"/>
        </w:rPr>
        <w:t>виконавчого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комітету</w:t>
      </w:r>
      <w:proofErr w:type="spellEnd"/>
      <w:r w:rsidRPr="003C18EA">
        <w:rPr>
          <w:sz w:val="28"/>
          <w:szCs w:val="28"/>
        </w:rPr>
        <w:t xml:space="preserve"> від 22.12.2020 №11 «Про </w:t>
      </w:r>
      <w:proofErr w:type="spellStart"/>
      <w:r w:rsidRPr="003C18EA">
        <w:rPr>
          <w:sz w:val="28"/>
          <w:szCs w:val="28"/>
        </w:rPr>
        <w:t>утворення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комісії</w:t>
      </w:r>
      <w:proofErr w:type="spellEnd"/>
      <w:r w:rsidRPr="003C18EA">
        <w:rPr>
          <w:sz w:val="28"/>
          <w:szCs w:val="28"/>
        </w:rPr>
        <w:t xml:space="preserve"> з питань захисту прав </w:t>
      </w:r>
      <w:proofErr w:type="spellStart"/>
      <w:r w:rsidRPr="003C18EA">
        <w:rPr>
          <w:sz w:val="28"/>
          <w:szCs w:val="28"/>
        </w:rPr>
        <w:t>дитини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виконавчого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комітету</w:t>
      </w:r>
      <w:proofErr w:type="spellEnd"/>
      <w:r w:rsidRPr="003C18EA">
        <w:rPr>
          <w:sz w:val="28"/>
          <w:szCs w:val="28"/>
        </w:rPr>
        <w:t xml:space="preserve"> Срібнянської селищної ради».</w:t>
      </w:r>
    </w:p>
    <w:p w:rsidR="004B3AA1" w:rsidRPr="003C18EA" w:rsidRDefault="004B3AA1" w:rsidP="004B3AA1">
      <w:pPr>
        <w:pStyle w:val="a8"/>
        <w:numPr>
          <w:ilvl w:val="0"/>
          <w:numId w:val="2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3C18EA">
        <w:rPr>
          <w:sz w:val="28"/>
          <w:szCs w:val="28"/>
        </w:rPr>
        <w:t xml:space="preserve">Про </w:t>
      </w:r>
      <w:proofErr w:type="spellStart"/>
      <w:r w:rsidRPr="003C18EA">
        <w:rPr>
          <w:sz w:val="28"/>
          <w:szCs w:val="28"/>
        </w:rPr>
        <w:t>надання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дозволу</w:t>
      </w:r>
      <w:proofErr w:type="spellEnd"/>
      <w:r w:rsidRPr="003C18EA">
        <w:rPr>
          <w:sz w:val="28"/>
          <w:szCs w:val="28"/>
        </w:rPr>
        <w:t xml:space="preserve">  на </w:t>
      </w:r>
      <w:proofErr w:type="spellStart"/>
      <w:r w:rsidRPr="003C18EA">
        <w:rPr>
          <w:sz w:val="28"/>
          <w:szCs w:val="28"/>
        </w:rPr>
        <w:t>вчинення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правочину</w:t>
      </w:r>
      <w:proofErr w:type="spellEnd"/>
      <w:r w:rsidRPr="003C18EA">
        <w:rPr>
          <w:sz w:val="28"/>
          <w:szCs w:val="28"/>
        </w:rPr>
        <w:t xml:space="preserve"> щодо </w:t>
      </w:r>
      <w:proofErr w:type="spellStart"/>
      <w:r w:rsidRPr="003C18EA">
        <w:rPr>
          <w:sz w:val="28"/>
          <w:szCs w:val="28"/>
        </w:rPr>
        <w:t>майнових</w:t>
      </w:r>
      <w:proofErr w:type="spellEnd"/>
      <w:r w:rsidRPr="003C18EA">
        <w:rPr>
          <w:sz w:val="28"/>
          <w:szCs w:val="28"/>
        </w:rPr>
        <w:t xml:space="preserve"> прав </w:t>
      </w:r>
      <w:proofErr w:type="spellStart"/>
      <w:r w:rsidRPr="003C18EA">
        <w:rPr>
          <w:sz w:val="28"/>
          <w:szCs w:val="28"/>
        </w:rPr>
        <w:t>неповнолітньої</w:t>
      </w:r>
      <w:proofErr w:type="spellEnd"/>
      <w:r w:rsidRPr="003C18EA">
        <w:rPr>
          <w:sz w:val="28"/>
          <w:szCs w:val="28"/>
        </w:rPr>
        <w:t xml:space="preserve">  </w:t>
      </w:r>
      <w:proofErr w:type="spellStart"/>
      <w:r w:rsidRPr="003C18EA">
        <w:rPr>
          <w:sz w:val="28"/>
          <w:szCs w:val="28"/>
        </w:rPr>
        <w:t>дитини</w:t>
      </w:r>
      <w:proofErr w:type="spellEnd"/>
      <w:r w:rsidRPr="003C18EA">
        <w:rPr>
          <w:sz w:val="28"/>
          <w:szCs w:val="28"/>
        </w:rPr>
        <w:t>.</w:t>
      </w:r>
    </w:p>
    <w:p w:rsidR="004B3AA1" w:rsidRPr="00392141" w:rsidRDefault="004B3AA1" w:rsidP="004B3AA1">
      <w:pPr>
        <w:pStyle w:val="a8"/>
        <w:numPr>
          <w:ilvl w:val="0"/>
          <w:numId w:val="21"/>
        </w:numPr>
        <w:tabs>
          <w:tab w:val="left" w:pos="851"/>
        </w:tabs>
        <w:autoSpaceDE w:val="0"/>
        <w:autoSpaceDN w:val="0"/>
        <w:spacing w:after="240"/>
        <w:ind w:left="0" w:right="-81" w:firstLine="567"/>
        <w:jc w:val="both"/>
        <w:rPr>
          <w:sz w:val="28"/>
          <w:szCs w:val="28"/>
        </w:rPr>
      </w:pPr>
      <w:r w:rsidRPr="003C18EA">
        <w:rPr>
          <w:sz w:val="28"/>
          <w:szCs w:val="28"/>
        </w:rPr>
        <w:t xml:space="preserve">Про </w:t>
      </w:r>
      <w:proofErr w:type="spellStart"/>
      <w:r w:rsidRPr="003C18EA">
        <w:rPr>
          <w:sz w:val="28"/>
          <w:szCs w:val="28"/>
        </w:rPr>
        <w:t>надання</w:t>
      </w:r>
      <w:proofErr w:type="spellEnd"/>
      <w:r w:rsidRPr="003C18EA">
        <w:rPr>
          <w:sz w:val="28"/>
          <w:szCs w:val="28"/>
        </w:rPr>
        <w:t xml:space="preserve">  статусу </w:t>
      </w:r>
      <w:proofErr w:type="spellStart"/>
      <w:r w:rsidRPr="003C18EA">
        <w:rPr>
          <w:sz w:val="28"/>
          <w:szCs w:val="28"/>
        </w:rPr>
        <w:t>дитини</w:t>
      </w:r>
      <w:proofErr w:type="spellEnd"/>
      <w:r w:rsidRPr="003C18EA">
        <w:rPr>
          <w:sz w:val="28"/>
          <w:szCs w:val="28"/>
        </w:rPr>
        <w:t xml:space="preserve">, яка </w:t>
      </w:r>
      <w:proofErr w:type="spellStart"/>
      <w:r w:rsidRPr="003C18EA">
        <w:rPr>
          <w:sz w:val="28"/>
          <w:szCs w:val="28"/>
        </w:rPr>
        <w:t>постраждала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внаслідок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воєнних</w:t>
      </w:r>
      <w:proofErr w:type="spellEnd"/>
      <w:r w:rsidRPr="003C18EA">
        <w:rPr>
          <w:sz w:val="28"/>
          <w:szCs w:val="28"/>
        </w:rPr>
        <w:t xml:space="preserve"> дій та </w:t>
      </w:r>
      <w:proofErr w:type="spellStart"/>
      <w:r w:rsidRPr="003C18EA">
        <w:rPr>
          <w:sz w:val="28"/>
          <w:szCs w:val="28"/>
        </w:rPr>
        <w:t>збройних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конфлікті</w:t>
      </w:r>
      <w:proofErr w:type="gramStart"/>
      <w:r w:rsidRPr="003C18EA">
        <w:rPr>
          <w:sz w:val="28"/>
          <w:szCs w:val="28"/>
        </w:rPr>
        <w:t>в</w:t>
      </w:r>
      <w:proofErr w:type="spellEnd"/>
      <w:proofErr w:type="gramEnd"/>
      <w:r w:rsidRPr="003C18EA">
        <w:rPr>
          <w:sz w:val="28"/>
          <w:szCs w:val="28"/>
        </w:rPr>
        <w:t>.</w:t>
      </w:r>
    </w:p>
    <w:p w:rsidR="00392141" w:rsidRPr="003C18EA" w:rsidRDefault="00392141" w:rsidP="00392141">
      <w:pPr>
        <w:pStyle w:val="a8"/>
        <w:tabs>
          <w:tab w:val="left" w:pos="851"/>
        </w:tabs>
        <w:autoSpaceDE w:val="0"/>
        <w:autoSpaceDN w:val="0"/>
        <w:spacing w:after="240"/>
        <w:ind w:left="567" w:right="-81"/>
        <w:jc w:val="both"/>
        <w:rPr>
          <w:sz w:val="28"/>
          <w:szCs w:val="28"/>
        </w:rPr>
      </w:pPr>
    </w:p>
    <w:p w:rsidR="004B3AA1" w:rsidRPr="003C18EA" w:rsidRDefault="004B3AA1" w:rsidP="004B3AA1">
      <w:pPr>
        <w:pStyle w:val="a8"/>
        <w:numPr>
          <w:ilvl w:val="0"/>
          <w:numId w:val="21"/>
        </w:numPr>
        <w:tabs>
          <w:tab w:val="center" w:pos="851"/>
        </w:tabs>
        <w:spacing w:after="240"/>
        <w:ind w:left="0" w:firstLine="567"/>
        <w:jc w:val="both"/>
        <w:rPr>
          <w:bCs/>
          <w:iCs/>
          <w:sz w:val="28"/>
          <w:szCs w:val="28"/>
        </w:rPr>
      </w:pPr>
      <w:r w:rsidRPr="003C18EA">
        <w:rPr>
          <w:bCs/>
          <w:iCs/>
          <w:sz w:val="28"/>
          <w:szCs w:val="28"/>
        </w:rPr>
        <w:lastRenderedPageBreak/>
        <w:t xml:space="preserve">Про </w:t>
      </w:r>
      <w:proofErr w:type="spellStart"/>
      <w:r w:rsidRPr="003C18EA">
        <w:rPr>
          <w:bCs/>
          <w:iCs/>
          <w:sz w:val="28"/>
          <w:szCs w:val="28"/>
        </w:rPr>
        <w:t>внесення</w:t>
      </w:r>
      <w:proofErr w:type="spellEnd"/>
      <w:r w:rsidRPr="003C18EA">
        <w:rPr>
          <w:bCs/>
          <w:iCs/>
          <w:sz w:val="28"/>
          <w:szCs w:val="28"/>
        </w:rPr>
        <w:t xml:space="preserve"> </w:t>
      </w:r>
      <w:proofErr w:type="spellStart"/>
      <w:r w:rsidRPr="003C18EA">
        <w:rPr>
          <w:bCs/>
          <w:iCs/>
          <w:sz w:val="28"/>
          <w:szCs w:val="28"/>
        </w:rPr>
        <w:t>змін</w:t>
      </w:r>
      <w:proofErr w:type="spellEnd"/>
      <w:r w:rsidRPr="003C18EA">
        <w:rPr>
          <w:bCs/>
          <w:iCs/>
          <w:sz w:val="28"/>
          <w:szCs w:val="28"/>
        </w:rPr>
        <w:t xml:space="preserve"> до </w:t>
      </w:r>
      <w:proofErr w:type="gramStart"/>
      <w:r w:rsidRPr="003C18EA">
        <w:rPr>
          <w:bCs/>
          <w:iCs/>
          <w:sz w:val="28"/>
          <w:szCs w:val="28"/>
        </w:rPr>
        <w:t>р</w:t>
      </w:r>
      <w:proofErr w:type="gramEnd"/>
      <w:r w:rsidRPr="003C18EA">
        <w:rPr>
          <w:bCs/>
          <w:iCs/>
          <w:sz w:val="28"/>
          <w:szCs w:val="28"/>
        </w:rPr>
        <w:t xml:space="preserve">ішення </w:t>
      </w:r>
      <w:proofErr w:type="spellStart"/>
      <w:r w:rsidRPr="003C18EA">
        <w:rPr>
          <w:bCs/>
          <w:iCs/>
          <w:sz w:val="28"/>
          <w:szCs w:val="28"/>
        </w:rPr>
        <w:t>виконавчого</w:t>
      </w:r>
      <w:proofErr w:type="spellEnd"/>
      <w:r w:rsidRPr="003C18EA">
        <w:rPr>
          <w:bCs/>
          <w:iCs/>
          <w:sz w:val="28"/>
          <w:szCs w:val="28"/>
        </w:rPr>
        <w:t xml:space="preserve"> </w:t>
      </w:r>
      <w:proofErr w:type="spellStart"/>
      <w:r w:rsidRPr="003C18EA">
        <w:rPr>
          <w:bCs/>
          <w:iCs/>
          <w:sz w:val="28"/>
          <w:szCs w:val="28"/>
        </w:rPr>
        <w:t>комітету</w:t>
      </w:r>
      <w:proofErr w:type="spellEnd"/>
      <w:r w:rsidRPr="003C18EA">
        <w:rPr>
          <w:bCs/>
          <w:iCs/>
          <w:sz w:val="28"/>
          <w:szCs w:val="28"/>
        </w:rPr>
        <w:t xml:space="preserve"> селищної ради </w:t>
      </w:r>
      <w:r w:rsidRPr="003C18EA">
        <w:rPr>
          <w:sz w:val="28"/>
          <w:szCs w:val="28"/>
        </w:rPr>
        <w:t xml:space="preserve">від 29.04.2021 № 122 «Про </w:t>
      </w:r>
      <w:proofErr w:type="spellStart"/>
      <w:r w:rsidRPr="003C18EA">
        <w:rPr>
          <w:sz w:val="28"/>
          <w:szCs w:val="28"/>
        </w:rPr>
        <w:t>створення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Координаційної</w:t>
      </w:r>
      <w:proofErr w:type="spellEnd"/>
      <w:r w:rsidRPr="003C18EA">
        <w:rPr>
          <w:sz w:val="28"/>
          <w:szCs w:val="28"/>
        </w:rPr>
        <w:t xml:space="preserve"> ради з питань </w:t>
      </w:r>
      <w:proofErr w:type="spellStart"/>
      <w:r w:rsidRPr="003C18EA">
        <w:rPr>
          <w:sz w:val="28"/>
          <w:szCs w:val="28"/>
        </w:rPr>
        <w:t>ґендерної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рівності</w:t>
      </w:r>
      <w:proofErr w:type="spellEnd"/>
      <w:r w:rsidRPr="003C18EA">
        <w:rPr>
          <w:sz w:val="28"/>
          <w:szCs w:val="28"/>
        </w:rPr>
        <w:t xml:space="preserve">, </w:t>
      </w:r>
      <w:proofErr w:type="spellStart"/>
      <w:r w:rsidRPr="003C18EA">
        <w:rPr>
          <w:sz w:val="28"/>
          <w:szCs w:val="28"/>
        </w:rPr>
        <w:t>запобігання</w:t>
      </w:r>
      <w:proofErr w:type="spellEnd"/>
      <w:r w:rsidRPr="003C18EA">
        <w:rPr>
          <w:sz w:val="28"/>
          <w:szCs w:val="28"/>
        </w:rPr>
        <w:t xml:space="preserve"> та </w:t>
      </w:r>
      <w:proofErr w:type="spellStart"/>
      <w:r w:rsidRPr="003C18EA">
        <w:rPr>
          <w:sz w:val="28"/>
          <w:szCs w:val="28"/>
        </w:rPr>
        <w:t>протидії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домашньому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насильству</w:t>
      </w:r>
      <w:proofErr w:type="spellEnd"/>
      <w:r w:rsidRPr="003C18EA">
        <w:rPr>
          <w:sz w:val="28"/>
          <w:szCs w:val="28"/>
        </w:rPr>
        <w:t xml:space="preserve"> за </w:t>
      </w:r>
      <w:proofErr w:type="spellStart"/>
      <w:r w:rsidRPr="003C18EA">
        <w:rPr>
          <w:sz w:val="28"/>
          <w:szCs w:val="28"/>
        </w:rPr>
        <w:t>ознакою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статі</w:t>
      </w:r>
      <w:proofErr w:type="spellEnd"/>
      <w:r w:rsidRPr="003C18EA">
        <w:rPr>
          <w:sz w:val="28"/>
          <w:szCs w:val="28"/>
        </w:rPr>
        <w:t xml:space="preserve">, </w:t>
      </w:r>
      <w:proofErr w:type="spellStart"/>
      <w:r w:rsidRPr="003C18EA">
        <w:rPr>
          <w:sz w:val="28"/>
          <w:szCs w:val="28"/>
        </w:rPr>
        <w:t>протидії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торгівлі</w:t>
      </w:r>
      <w:proofErr w:type="spellEnd"/>
      <w:r w:rsidRPr="003C18EA">
        <w:rPr>
          <w:sz w:val="28"/>
          <w:szCs w:val="28"/>
        </w:rPr>
        <w:t xml:space="preserve"> людьми, затвердження </w:t>
      </w:r>
      <w:proofErr w:type="spellStart"/>
      <w:r w:rsidRPr="003C18EA">
        <w:rPr>
          <w:sz w:val="28"/>
          <w:szCs w:val="28"/>
        </w:rPr>
        <w:t>положення</w:t>
      </w:r>
      <w:proofErr w:type="spellEnd"/>
      <w:r w:rsidRPr="003C18EA">
        <w:rPr>
          <w:sz w:val="28"/>
          <w:szCs w:val="28"/>
        </w:rPr>
        <w:t xml:space="preserve"> про </w:t>
      </w:r>
      <w:proofErr w:type="spellStart"/>
      <w:r w:rsidRPr="003C18EA">
        <w:rPr>
          <w:sz w:val="28"/>
          <w:szCs w:val="28"/>
        </w:rPr>
        <w:t>Координаційну</w:t>
      </w:r>
      <w:proofErr w:type="spellEnd"/>
      <w:r w:rsidRPr="003C18EA">
        <w:rPr>
          <w:sz w:val="28"/>
          <w:szCs w:val="28"/>
        </w:rPr>
        <w:t xml:space="preserve"> раду та </w:t>
      </w:r>
      <w:proofErr w:type="spellStart"/>
      <w:r w:rsidRPr="003C18EA">
        <w:rPr>
          <w:sz w:val="28"/>
          <w:szCs w:val="28"/>
        </w:rPr>
        <w:t>її</w:t>
      </w:r>
      <w:proofErr w:type="spellEnd"/>
      <w:r w:rsidRPr="003C18EA">
        <w:rPr>
          <w:sz w:val="28"/>
          <w:szCs w:val="28"/>
        </w:rPr>
        <w:t xml:space="preserve"> складу».</w:t>
      </w:r>
    </w:p>
    <w:p w:rsidR="004B3AA1" w:rsidRPr="003C18EA" w:rsidRDefault="004B3AA1" w:rsidP="004B3AA1">
      <w:pPr>
        <w:pStyle w:val="a8"/>
        <w:numPr>
          <w:ilvl w:val="0"/>
          <w:numId w:val="21"/>
        </w:numPr>
        <w:tabs>
          <w:tab w:val="center" w:pos="1134"/>
        </w:tabs>
        <w:spacing w:after="240"/>
        <w:ind w:left="0" w:firstLine="567"/>
        <w:jc w:val="both"/>
        <w:rPr>
          <w:bCs/>
          <w:iCs/>
          <w:sz w:val="28"/>
          <w:szCs w:val="28"/>
        </w:rPr>
      </w:pPr>
      <w:r w:rsidRPr="003C18EA">
        <w:rPr>
          <w:sz w:val="28"/>
          <w:szCs w:val="28"/>
        </w:rPr>
        <w:t xml:space="preserve">Про </w:t>
      </w:r>
      <w:proofErr w:type="spellStart"/>
      <w:r w:rsidRPr="003C18EA">
        <w:rPr>
          <w:sz w:val="28"/>
          <w:szCs w:val="28"/>
        </w:rPr>
        <w:t>внесення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змін</w:t>
      </w:r>
      <w:proofErr w:type="spellEnd"/>
      <w:r w:rsidRPr="003C18EA">
        <w:rPr>
          <w:sz w:val="28"/>
          <w:szCs w:val="28"/>
        </w:rPr>
        <w:t xml:space="preserve"> до </w:t>
      </w:r>
      <w:proofErr w:type="gramStart"/>
      <w:r w:rsidRPr="003C18EA">
        <w:rPr>
          <w:sz w:val="28"/>
          <w:szCs w:val="28"/>
        </w:rPr>
        <w:t>р</w:t>
      </w:r>
      <w:proofErr w:type="gramEnd"/>
      <w:r w:rsidRPr="003C18EA">
        <w:rPr>
          <w:sz w:val="28"/>
          <w:szCs w:val="28"/>
        </w:rPr>
        <w:t xml:space="preserve">ішення </w:t>
      </w:r>
      <w:proofErr w:type="spellStart"/>
      <w:r w:rsidRPr="003C18EA">
        <w:rPr>
          <w:sz w:val="28"/>
          <w:szCs w:val="28"/>
        </w:rPr>
        <w:t>виконавчого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комітету</w:t>
      </w:r>
      <w:proofErr w:type="spellEnd"/>
      <w:r w:rsidRPr="003C18EA">
        <w:rPr>
          <w:sz w:val="28"/>
          <w:szCs w:val="28"/>
        </w:rPr>
        <w:t xml:space="preserve"> селищної ради від 24.03.2022 № 44 «Про </w:t>
      </w:r>
      <w:proofErr w:type="spellStart"/>
      <w:r w:rsidRPr="003C18EA">
        <w:rPr>
          <w:sz w:val="28"/>
          <w:szCs w:val="28"/>
        </w:rPr>
        <w:t>утворення</w:t>
      </w:r>
      <w:proofErr w:type="spellEnd"/>
      <w:r w:rsidRPr="003C18EA">
        <w:rPr>
          <w:sz w:val="28"/>
          <w:szCs w:val="28"/>
        </w:rPr>
        <w:t xml:space="preserve"> штабу з питань </w:t>
      </w:r>
      <w:proofErr w:type="spellStart"/>
      <w:r w:rsidRPr="003C18EA">
        <w:rPr>
          <w:sz w:val="28"/>
          <w:szCs w:val="28"/>
        </w:rPr>
        <w:t>надання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населенню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гуманітарної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допомоги</w:t>
      </w:r>
      <w:proofErr w:type="spellEnd"/>
      <w:r w:rsidRPr="003C18EA">
        <w:rPr>
          <w:sz w:val="28"/>
          <w:szCs w:val="28"/>
        </w:rPr>
        <w:t>».</w:t>
      </w:r>
    </w:p>
    <w:p w:rsidR="004B3AA1" w:rsidRPr="003C18EA" w:rsidRDefault="004B3AA1" w:rsidP="004B3AA1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rStyle w:val="markedcontent"/>
          <w:rFonts w:eastAsia="Calibri"/>
          <w:sz w:val="28"/>
          <w:szCs w:val="28"/>
        </w:rPr>
      </w:pPr>
      <w:r w:rsidRPr="003C18EA">
        <w:rPr>
          <w:rStyle w:val="markedcontent"/>
          <w:rFonts w:eastAsia="Calibri"/>
          <w:sz w:val="28"/>
          <w:szCs w:val="28"/>
        </w:rPr>
        <w:t xml:space="preserve">Про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внесення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змін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до </w:t>
      </w:r>
      <w:proofErr w:type="gramStart"/>
      <w:r w:rsidRPr="003C18EA">
        <w:rPr>
          <w:rStyle w:val="markedcontent"/>
          <w:rFonts w:eastAsia="Calibri"/>
          <w:sz w:val="28"/>
          <w:szCs w:val="28"/>
        </w:rPr>
        <w:t>р</w:t>
      </w:r>
      <w:proofErr w:type="gramEnd"/>
      <w:r w:rsidRPr="003C18EA">
        <w:rPr>
          <w:rStyle w:val="markedcontent"/>
          <w:rFonts w:eastAsia="Calibri"/>
          <w:sz w:val="28"/>
          <w:szCs w:val="28"/>
        </w:rPr>
        <w:t xml:space="preserve">ішення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виконавчого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комітету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від 19.03.2021 №75 «</w:t>
      </w:r>
      <w:r w:rsidRPr="003C18EA">
        <w:rPr>
          <w:rFonts w:eastAsia="Calibri"/>
          <w:sz w:val="28"/>
          <w:szCs w:val="28"/>
        </w:rPr>
        <w:t xml:space="preserve">Про </w:t>
      </w:r>
      <w:proofErr w:type="spellStart"/>
      <w:r w:rsidRPr="003C18EA">
        <w:rPr>
          <w:rFonts w:eastAsia="Calibri"/>
          <w:sz w:val="28"/>
          <w:szCs w:val="28"/>
        </w:rPr>
        <w:t>створення</w:t>
      </w:r>
      <w:proofErr w:type="spellEnd"/>
      <w:r w:rsidRPr="003C18EA">
        <w:rPr>
          <w:rFonts w:eastAsia="Calibri"/>
          <w:sz w:val="28"/>
          <w:szCs w:val="28"/>
        </w:rPr>
        <w:t xml:space="preserve"> </w:t>
      </w:r>
      <w:proofErr w:type="spellStart"/>
      <w:r w:rsidRPr="003C18EA">
        <w:rPr>
          <w:rFonts w:eastAsia="Calibri"/>
          <w:sz w:val="28"/>
          <w:szCs w:val="28"/>
        </w:rPr>
        <w:t>опікунської</w:t>
      </w:r>
      <w:proofErr w:type="spellEnd"/>
      <w:r w:rsidRPr="003C18EA">
        <w:rPr>
          <w:rFonts w:eastAsia="Calibri"/>
          <w:sz w:val="28"/>
          <w:szCs w:val="28"/>
        </w:rPr>
        <w:t xml:space="preserve">  ради при </w:t>
      </w:r>
      <w:proofErr w:type="spellStart"/>
      <w:r w:rsidRPr="003C18EA">
        <w:rPr>
          <w:rFonts w:eastAsia="Calibri"/>
          <w:sz w:val="28"/>
          <w:szCs w:val="28"/>
        </w:rPr>
        <w:t>виконавчому</w:t>
      </w:r>
      <w:proofErr w:type="spellEnd"/>
      <w:r w:rsidRPr="003C18EA">
        <w:rPr>
          <w:rFonts w:eastAsia="Calibri"/>
          <w:sz w:val="28"/>
          <w:szCs w:val="28"/>
        </w:rPr>
        <w:t xml:space="preserve"> </w:t>
      </w:r>
      <w:proofErr w:type="spellStart"/>
      <w:r w:rsidRPr="003C18EA">
        <w:rPr>
          <w:rFonts w:eastAsia="Calibri"/>
          <w:sz w:val="28"/>
          <w:szCs w:val="28"/>
        </w:rPr>
        <w:t>комітеті</w:t>
      </w:r>
      <w:proofErr w:type="spellEnd"/>
      <w:r w:rsidRPr="003C18EA">
        <w:rPr>
          <w:rFonts w:eastAsia="Calibri"/>
          <w:sz w:val="28"/>
          <w:szCs w:val="28"/>
        </w:rPr>
        <w:t xml:space="preserve"> Срібнянської селищної ради</w:t>
      </w:r>
      <w:r w:rsidRPr="003C18EA">
        <w:rPr>
          <w:rStyle w:val="markedcontent"/>
          <w:rFonts w:eastAsia="Calibri"/>
          <w:sz w:val="28"/>
          <w:szCs w:val="28"/>
        </w:rPr>
        <w:t xml:space="preserve">». </w:t>
      </w:r>
    </w:p>
    <w:p w:rsidR="004B3AA1" w:rsidRPr="003C18EA" w:rsidRDefault="004B3AA1" w:rsidP="004B3AA1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rStyle w:val="markedcontent"/>
          <w:rFonts w:eastAsia="Calibri"/>
          <w:sz w:val="28"/>
          <w:szCs w:val="28"/>
        </w:rPr>
      </w:pPr>
      <w:r w:rsidRPr="003C18EA">
        <w:rPr>
          <w:rStyle w:val="markedcontent"/>
          <w:rFonts w:eastAsia="Calibri"/>
          <w:sz w:val="28"/>
          <w:szCs w:val="28"/>
        </w:rPr>
        <w:t xml:space="preserve">Про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внесення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змін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до </w:t>
      </w:r>
      <w:proofErr w:type="gramStart"/>
      <w:r w:rsidRPr="003C18EA">
        <w:rPr>
          <w:rStyle w:val="markedcontent"/>
          <w:rFonts w:eastAsia="Calibri"/>
          <w:sz w:val="28"/>
          <w:szCs w:val="28"/>
        </w:rPr>
        <w:t>р</w:t>
      </w:r>
      <w:proofErr w:type="gramEnd"/>
      <w:r w:rsidRPr="003C18EA">
        <w:rPr>
          <w:rStyle w:val="markedcontent"/>
          <w:rFonts w:eastAsia="Calibri"/>
          <w:sz w:val="28"/>
          <w:szCs w:val="28"/>
        </w:rPr>
        <w:t xml:space="preserve">ішення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виконавчого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комітету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від 28.02.2023 №36  «Про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створення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комісії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по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проведенню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обстеження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матеріально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-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побутових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умов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проживання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громадян». </w:t>
      </w:r>
    </w:p>
    <w:p w:rsidR="004B3AA1" w:rsidRPr="003C18EA" w:rsidRDefault="004B3AA1" w:rsidP="004B3AA1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rStyle w:val="markedcontent"/>
          <w:rFonts w:eastAsia="Calibri"/>
          <w:sz w:val="28"/>
          <w:szCs w:val="28"/>
        </w:rPr>
      </w:pPr>
      <w:r w:rsidRPr="003C18EA">
        <w:rPr>
          <w:rStyle w:val="markedcontent"/>
          <w:rFonts w:eastAsia="Calibri"/>
          <w:sz w:val="28"/>
          <w:szCs w:val="28"/>
        </w:rPr>
        <w:t xml:space="preserve">Про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внесення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змін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до </w:t>
      </w:r>
      <w:proofErr w:type="gramStart"/>
      <w:r w:rsidRPr="003C18EA">
        <w:rPr>
          <w:rStyle w:val="markedcontent"/>
          <w:rFonts w:eastAsia="Calibri"/>
          <w:sz w:val="28"/>
          <w:szCs w:val="28"/>
        </w:rPr>
        <w:t>р</w:t>
      </w:r>
      <w:proofErr w:type="gramEnd"/>
      <w:r w:rsidRPr="003C18EA">
        <w:rPr>
          <w:rStyle w:val="markedcontent"/>
          <w:rFonts w:eastAsia="Calibri"/>
          <w:sz w:val="28"/>
          <w:szCs w:val="28"/>
        </w:rPr>
        <w:t xml:space="preserve">ішення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виконавчого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комітету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від 12.04.2023 №67 «Про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створення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комісії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з питань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встановлення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факту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спільного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проживання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та здійснення догляду».</w:t>
      </w:r>
    </w:p>
    <w:p w:rsidR="004B3AA1" w:rsidRPr="003C18EA" w:rsidRDefault="004B3AA1" w:rsidP="004B3AA1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rStyle w:val="markedcontent"/>
          <w:rFonts w:eastAsia="Calibri"/>
          <w:sz w:val="28"/>
          <w:szCs w:val="28"/>
        </w:rPr>
      </w:pPr>
      <w:r w:rsidRPr="003C18EA">
        <w:rPr>
          <w:rStyle w:val="markedcontent"/>
          <w:rFonts w:eastAsia="Calibri"/>
          <w:sz w:val="28"/>
          <w:szCs w:val="28"/>
        </w:rPr>
        <w:t xml:space="preserve">Про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внесення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змін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до </w:t>
      </w:r>
      <w:proofErr w:type="gramStart"/>
      <w:r w:rsidRPr="003C18EA">
        <w:rPr>
          <w:rStyle w:val="markedcontent"/>
          <w:rFonts w:eastAsia="Calibri"/>
          <w:sz w:val="28"/>
          <w:szCs w:val="28"/>
        </w:rPr>
        <w:t>р</w:t>
      </w:r>
      <w:proofErr w:type="gramEnd"/>
      <w:r w:rsidRPr="003C18EA">
        <w:rPr>
          <w:rStyle w:val="markedcontent"/>
          <w:rFonts w:eastAsia="Calibri"/>
          <w:sz w:val="28"/>
          <w:szCs w:val="28"/>
        </w:rPr>
        <w:t xml:space="preserve">ішення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виконавчого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комітету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від 18.11.2022 №164 «Про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створення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комісії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для комплексного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визначення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ступеня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індивідуальних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потреб особи, яка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потребує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</w:t>
      </w:r>
      <w:proofErr w:type="spellStart"/>
      <w:r w:rsidRPr="003C18EA">
        <w:rPr>
          <w:rStyle w:val="markedcontent"/>
          <w:rFonts w:eastAsia="Calibri"/>
          <w:sz w:val="28"/>
          <w:szCs w:val="28"/>
        </w:rPr>
        <w:t>надання</w:t>
      </w:r>
      <w:proofErr w:type="spellEnd"/>
      <w:r w:rsidRPr="003C18EA">
        <w:rPr>
          <w:rStyle w:val="markedcontent"/>
          <w:rFonts w:eastAsia="Calibri"/>
          <w:sz w:val="28"/>
          <w:szCs w:val="28"/>
        </w:rPr>
        <w:t xml:space="preserve"> соціальних послуг».</w:t>
      </w:r>
    </w:p>
    <w:p w:rsidR="004B3AA1" w:rsidRPr="003C18EA" w:rsidRDefault="004B3AA1" w:rsidP="004B3AA1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3C18EA">
        <w:rPr>
          <w:sz w:val="28"/>
          <w:szCs w:val="28"/>
        </w:rPr>
        <w:t xml:space="preserve">Про </w:t>
      </w:r>
      <w:proofErr w:type="spellStart"/>
      <w:r w:rsidRPr="003C18EA">
        <w:rPr>
          <w:sz w:val="28"/>
          <w:szCs w:val="28"/>
        </w:rPr>
        <w:t>видалення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зелених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насаджень</w:t>
      </w:r>
      <w:proofErr w:type="spellEnd"/>
      <w:r w:rsidRPr="003C18EA">
        <w:rPr>
          <w:sz w:val="28"/>
          <w:szCs w:val="28"/>
        </w:rPr>
        <w:t xml:space="preserve"> при </w:t>
      </w:r>
      <w:proofErr w:type="spellStart"/>
      <w:r w:rsidRPr="003C18EA">
        <w:rPr>
          <w:sz w:val="28"/>
          <w:szCs w:val="28"/>
        </w:rPr>
        <w:t>проведенні</w:t>
      </w:r>
      <w:proofErr w:type="spellEnd"/>
      <w:r w:rsidRPr="003C18EA">
        <w:rPr>
          <w:sz w:val="28"/>
          <w:szCs w:val="28"/>
        </w:rPr>
        <w:t xml:space="preserve"> </w:t>
      </w:r>
      <w:proofErr w:type="spellStart"/>
      <w:r w:rsidRPr="003C18EA">
        <w:rPr>
          <w:sz w:val="28"/>
          <w:szCs w:val="28"/>
        </w:rPr>
        <w:t>заходів</w:t>
      </w:r>
      <w:proofErr w:type="spellEnd"/>
      <w:r w:rsidRPr="003C18EA">
        <w:rPr>
          <w:sz w:val="28"/>
          <w:szCs w:val="28"/>
        </w:rPr>
        <w:t xml:space="preserve"> з благоустрою.</w:t>
      </w:r>
    </w:p>
    <w:p w:rsidR="004B3AA1" w:rsidRPr="003C18EA" w:rsidRDefault="004B3AA1" w:rsidP="004B3AA1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 w:val="28"/>
          <w:szCs w:val="28"/>
        </w:rPr>
      </w:pPr>
      <w:r w:rsidRPr="003C18EA">
        <w:rPr>
          <w:rFonts w:eastAsia="Calibri"/>
          <w:sz w:val="28"/>
          <w:szCs w:val="28"/>
        </w:rPr>
        <w:t xml:space="preserve"> </w:t>
      </w:r>
      <w:r w:rsidRPr="003C18EA">
        <w:rPr>
          <w:sz w:val="28"/>
          <w:szCs w:val="28"/>
        </w:rPr>
        <w:t>Про розгляд звернень громадян.</w:t>
      </w:r>
    </w:p>
    <w:p w:rsidR="004B3AA1" w:rsidRDefault="004B3AA1" w:rsidP="004B3AA1">
      <w:pPr>
        <w:jc w:val="both"/>
        <w:rPr>
          <w:b/>
          <w:bCs/>
          <w:sz w:val="28"/>
          <w:szCs w:val="28"/>
          <w:lang w:val="uk-UA"/>
        </w:rPr>
      </w:pPr>
    </w:p>
    <w:p w:rsidR="004B3AA1" w:rsidRDefault="004B3AA1" w:rsidP="004B3AA1">
      <w:pPr>
        <w:jc w:val="both"/>
        <w:rPr>
          <w:b/>
          <w:bCs/>
          <w:sz w:val="28"/>
          <w:szCs w:val="28"/>
          <w:lang w:val="uk-UA"/>
        </w:rPr>
      </w:pPr>
    </w:p>
    <w:p w:rsidR="004B3AA1" w:rsidRDefault="004B3AA1" w:rsidP="004B3AA1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                                                               </w:t>
      </w:r>
      <w:r w:rsidRPr="004F7771">
        <w:rPr>
          <w:b/>
          <w:sz w:val="28"/>
          <w:szCs w:val="28"/>
          <w:lang w:val="uk-UA"/>
        </w:rPr>
        <w:t>Олена ПАНЧЕНКО</w:t>
      </w:r>
    </w:p>
    <w:p w:rsidR="004B3AA1" w:rsidRDefault="004B3AA1" w:rsidP="004B3AA1">
      <w:pPr>
        <w:jc w:val="both"/>
        <w:rPr>
          <w:sz w:val="28"/>
          <w:szCs w:val="28"/>
          <w:lang w:val="uk-UA"/>
        </w:rPr>
      </w:pPr>
    </w:p>
    <w:p w:rsidR="004B3AA1" w:rsidRPr="00944390" w:rsidRDefault="004B3AA1" w:rsidP="00944390">
      <w:pPr>
        <w:tabs>
          <w:tab w:val="left" w:pos="567"/>
        </w:tabs>
        <w:rPr>
          <w:b/>
          <w:sz w:val="28"/>
          <w:lang w:val="uk-UA"/>
        </w:rPr>
      </w:pPr>
    </w:p>
    <w:sectPr w:rsidR="004B3AA1" w:rsidRPr="00944390" w:rsidSect="006D02E1">
      <w:headerReference w:type="default" r:id="rId9"/>
      <w:pgSz w:w="11906" w:h="16838"/>
      <w:pgMar w:top="1135" w:right="849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08" w:rsidRDefault="00EA1E08" w:rsidP="00C9463F">
      <w:r>
        <w:separator/>
      </w:r>
    </w:p>
  </w:endnote>
  <w:endnote w:type="continuationSeparator" w:id="0">
    <w:p w:rsidR="00EA1E08" w:rsidRDefault="00EA1E0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08" w:rsidRDefault="00EA1E08" w:rsidP="00C9463F">
      <w:r>
        <w:separator/>
      </w:r>
    </w:p>
  </w:footnote>
  <w:footnote w:type="continuationSeparator" w:id="0">
    <w:p w:rsidR="00EA1E08" w:rsidRDefault="00EA1E0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D65A90">
    <w:pPr>
      <w:pStyle w:val="af0"/>
      <w:jc w:val="center"/>
    </w:pPr>
    <w:fldSimple w:instr="PAGE   \* MERGEFORMAT">
      <w:r w:rsidR="00392141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5152"/>
    <w:multiLevelType w:val="hybridMultilevel"/>
    <w:tmpl w:val="9D30E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1766"/>
    <w:multiLevelType w:val="hybridMultilevel"/>
    <w:tmpl w:val="D69CD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F7EA5"/>
    <w:multiLevelType w:val="hybridMultilevel"/>
    <w:tmpl w:val="5008BD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D2F36"/>
    <w:multiLevelType w:val="hybridMultilevel"/>
    <w:tmpl w:val="B71AED0E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abstractNum w:abstractNumId="5">
    <w:nsid w:val="15FC200F"/>
    <w:multiLevelType w:val="hybridMultilevel"/>
    <w:tmpl w:val="B6208C28"/>
    <w:lvl w:ilvl="0" w:tplc="90685B0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1D18623C"/>
    <w:multiLevelType w:val="hybridMultilevel"/>
    <w:tmpl w:val="14F2F64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F574B"/>
    <w:multiLevelType w:val="hybridMultilevel"/>
    <w:tmpl w:val="3EB8833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277A5"/>
    <w:multiLevelType w:val="hybridMultilevel"/>
    <w:tmpl w:val="BB88C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3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3EE6E0E"/>
    <w:multiLevelType w:val="hybridMultilevel"/>
    <w:tmpl w:val="CCC88C38"/>
    <w:lvl w:ilvl="0" w:tplc="CE0E9886">
      <w:start w:val="2"/>
      <w:numFmt w:val="decimal"/>
      <w:lvlText w:val="%1."/>
      <w:lvlJc w:val="left"/>
      <w:pPr>
        <w:tabs>
          <w:tab w:val="num" w:pos="1501"/>
        </w:tabs>
        <w:ind w:left="1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7553D07"/>
    <w:multiLevelType w:val="multilevel"/>
    <w:tmpl w:val="E48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C00884"/>
    <w:multiLevelType w:val="hybridMultilevel"/>
    <w:tmpl w:val="32ECF1AA"/>
    <w:lvl w:ilvl="0" w:tplc="72E05E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C5995"/>
    <w:multiLevelType w:val="hybridMultilevel"/>
    <w:tmpl w:val="7EC02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16"/>
  </w:num>
  <w:num w:numId="6">
    <w:abstractNumId w:val="18"/>
  </w:num>
  <w:num w:numId="7">
    <w:abstractNumId w:val="13"/>
  </w:num>
  <w:num w:numId="8">
    <w:abstractNumId w:val="17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4"/>
  </w:num>
  <w:num w:numId="15">
    <w:abstractNumId w:val="1"/>
  </w:num>
  <w:num w:numId="16">
    <w:abstractNumId w:val="8"/>
  </w:num>
  <w:num w:numId="17">
    <w:abstractNumId w:val="3"/>
  </w:num>
  <w:num w:numId="18">
    <w:abstractNumId w:val="20"/>
  </w:num>
  <w:num w:numId="19">
    <w:abstractNumId w:val="12"/>
  </w:num>
  <w:num w:numId="20">
    <w:abstractNumId w:val="19"/>
  </w:num>
  <w:num w:numId="2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0B38"/>
    <w:rsid w:val="000020BC"/>
    <w:rsid w:val="000107B3"/>
    <w:rsid w:val="000114AB"/>
    <w:rsid w:val="00012F52"/>
    <w:rsid w:val="000138E3"/>
    <w:rsid w:val="00013A56"/>
    <w:rsid w:val="00013C82"/>
    <w:rsid w:val="0001504D"/>
    <w:rsid w:val="0001590D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8E4"/>
    <w:rsid w:val="00043E48"/>
    <w:rsid w:val="00047BC5"/>
    <w:rsid w:val="00051B92"/>
    <w:rsid w:val="0005230D"/>
    <w:rsid w:val="00052C2A"/>
    <w:rsid w:val="00056A6F"/>
    <w:rsid w:val="0005789D"/>
    <w:rsid w:val="00057BA3"/>
    <w:rsid w:val="00057F69"/>
    <w:rsid w:val="00060003"/>
    <w:rsid w:val="00063CAF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2F02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32CA"/>
    <w:rsid w:val="000B4320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0350"/>
    <w:rsid w:val="000D1BFA"/>
    <w:rsid w:val="000D4C56"/>
    <w:rsid w:val="000D5612"/>
    <w:rsid w:val="000D79B0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3FF2"/>
    <w:rsid w:val="000F6D9A"/>
    <w:rsid w:val="000F7A17"/>
    <w:rsid w:val="001002D7"/>
    <w:rsid w:val="00102134"/>
    <w:rsid w:val="00103436"/>
    <w:rsid w:val="00103A4D"/>
    <w:rsid w:val="00104013"/>
    <w:rsid w:val="001044ED"/>
    <w:rsid w:val="0010461F"/>
    <w:rsid w:val="00110396"/>
    <w:rsid w:val="00111682"/>
    <w:rsid w:val="001154A2"/>
    <w:rsid w:val="0012074B"/>
    <w:rsid w:val="00121F60"/>
    <w:rsid w:val="001253E8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6D00"/>
    <w:rsid w:val="00157302"/>
    <w:rsid w:val="001577D8"/>
    <w:rsid w:val="001579AE"/>
    <w:rsid w:val="00160655"/>
    <w:rsid w:val="0016200A"/>
    <w:rsid w:val="00162839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6EE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344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B6233"/>
    <w:rsid w:val="001C2276"/>
    <w:rsid w:val="001C345E"/>
    <w:rsid w:val="001C467E"/>
    <w:rsid w:val="001C622D"/>
    <w:rsid w:val="001C747F"/>
    <w:rsid w:val="001C77BC"/>
    <w:rsid w:val="001D0979"/>
    <w:rsid w:val="001D20DB"/>
    <w:rsid w:val="001D5132"/>
    <w:rsid w:val="001D6012"/>
    <w:rsid w:val="001E1004"/>
    <w:rsid w:val="001E13A8"/>
    <w:rsid w:val="001E2B30"/>
    <w:rsid w:val="001E35CF"/>
    <w:rsid w:val="001E54EE"/>
    <w:rsid w:val="001E757B"/>
    <w:rsid w:val="001E7D71"/>
    <w:rsid w:val="001F177A"/>
    <w:rsid w:val="001F1BDB"/>
    <w:rsid w:val="001F3561"/>
    <w:rsid w:val="001F4192"/>
    <w:rsid w:val="001F5947"/>
    <w:rsid w:val="00201A92"/>
    <w:rsid w:val="00202CA0"/>
    <w:rsid w:val="00203974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833"/>
    <w:rsid w:val="00272AC8"/>
    <w:rsid w:val="00272C46"/>
    <w:rsid w:val="00273084"/>
    <w:rsid w:val="0027544F"/>
    <w:rsid w:val="00275B12"/>
    <w:rsid w:val="002760B5"/>
    <w:rsid w:val="00280B64"/>
    <w:rsid w:val="00282D5A"/>
    <w:rsid w:val="00282E91"/>
    <w:rsid w:val="0028385A"/>
    <w:rsid w:val="002838EB"/>
    <w:rsid w:val="00283A49"/>
    <w:rsid w:val="00285455"/>
    <w:rsid w:val="0028755A"/>
    <w:rsid w:val="0029023D"/>
    <w:rsid w:val="00291A85"/>
    <w:rsid w:val="002928D8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51C8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E7AA5"/>
    <w:rsid w:val="002F03D4"/>
    <w:rsid w:val="002F0890"/>
    <w:rsid w:val="002F205E"/>
    <w:rsid w:val="002F6378"/>
    <w:rsid w:val="002F68A1"/>
    <w:rsid w:val="003004CF"/>
    <w:rsid w:val="003035FE"/>
    <w:rsid w:val="00305DE1"/>
    <w:rsid w:val="00310B82"/>
    <w:rsid w:val="00310D68"/>
    <w:rsid w:val="003122A8"/>
    <w:rsid w:val="00312B47"/>
    <w:rsid w:val="00312EFA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6E5A"/>
    <w:rsid w:val="003270D6"/>
    <w:rsid w:val="003275CB"/>
    <w:rsid w:val="00327D44"/>
    <w:rsid w:val="00332389"/>
    <w:rsid w:val="00333694"/>
    <w:rsid w:val="00334AE9"/>
    <w:rsid w:val="003405F7"/>
    <w:rsid w:val="00342D63"/>
    <w:rsid w:val="00343566"/>
    <w:rsid w:val="00345074"/>
    <w:rsid w:val="00345872"/>
    <w:rsid w:val="00346B78"/>
    <w:rsid w:val="003515CC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5C9A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2141"/>
    <w:rsid w:val="00393460"/>
    <w:rsid w:val="003969F2"/>
    <w:rsid w:val="00397575"/>
    <w:rsid w:val="00397B1E"/>
    <w:rsid w:val="003A39D1"/>
    <w:rsid w:val="003A3AA2"/>
    <w:rsid w:val="003A42FF"/>
    <w:rsid w:val="003A4EE3"/>
    <w:rsid w:val="003A5D9A"/>
    <w:rsid w:val="003A6BC2"/>
    <w:rsid w:val="003A7EAE"/>
    <w:rsid w:val="003B104C"/>
    <w:rsid w:val="003B17F7"/>
    <w:rsid w:val="003B21A2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1359"/>
    <w:rsid w:val="00405F6C"/>
    <w:rsid w:val="004067EA"/>
    <w:rsid w:val="004142F3"/>
    <w:rsid w:val="004144F2"/>
    <w:rsid w:val="00414A03"/>
    <w:rsid w:val="00416D39"/>
    <w:rsid w:val="00416E7D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2B7F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1FE3"/>
    <w:rsid w:val="00462851"/>
    <w:rsid w:val="00462EA1"/>
    <w:rsid w:val="0046457C"/>
    <w:rsid w:val="00464B8F"/>
    <w:rsid w:val="00466535"/>
    <w:rsid w:val="00466DDA"/>
    <w:rsid w:val="00466F29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34F1"/>
    <w:rsid w:val="00494515"/>
    <w:rsid w:val="004947A8"/>
    <w:rsid w:val="00495E09"/>
    <w:rsid w:val="00495E5E"/>
    <w:rsid w:val="00495FC7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AA1"/>
    <w:rsid w:val="004B3FD8"/>
    <w:rsid w:val="004B4ED1"/>
    <w:rsid w:val="004B54A3"/>
    <w:rsid w:val="004C0EA2"/>
    <w:rsid w:val="004C1E56"/>
    <w:rsid w:val="004C3EFF"/>
    <w:rsid w:val="004C4967"/>
    <w:rsid w:val="004C5144"/>
    <w:rsid w:val="004C514C"/>
    <w:rsid w:val="004C5467"/>
    <w:rsid w:val="004C643B"/>
    <w:rsid w:val="004C78C1"/>
    <w:rsid w:val="004C78EC"/>
    <w:rsid w:val="004D1C16"/>
    <w:rsid w:val="004D35D2"/>
    <w:rsid w:val="004D3D76"/>
    <w:rsid w:val="004D424A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4F25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17B"/>
    <w:rsid w:val="005103AF"/>
    <w:rsid w:val="00511B8A"/>
    <w:rsid w:val="0051291D"/>
    <w:rsid w:val="00512D2A"/>
    <w:rsid w:val="00514531"/>
    <w:rsid w:val="005156B0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46F4D"/>
    <w:rsid w:val="00547836"/>
    <w:rsid w:val="005508BF"/>
    <w:rsid w:val="00551DF9"/>
    <w:rsid w:val="00552EF9"/>
    <w:rsid w:val="00554672"/>
    <w:rsid w:val="00554ADE"/>
    <w:rsid w:val="00555579"/>
    <w:rsid w:val="005564EE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6CE"/>
    <w:rsid w:val="00585874"/>
    <w:rsid w:val="005869A4"/>
    <w:rsid w:val="0059014C"/>
    <w:rsid w:val="00590D7D"/>
    <w:rsid w:val="00593A67"/>
    <w:rsid w:val="00596AF8"/>
    <w:rsid w:val="00596C77"/>
    <w:rsid w:val="005975AC"/>
    <w:rsid w:val="005A0084"/>
    <w:rsid w:val="005A1DBA"/>
    <w:rsid w:val="005A2CC3"/>
    <w:rsid w:val="005A4432"/>
    <w:rsid w:val="005A5E4A"/>
    <w:rsid w:val="005B0CA8"/>
    <w:rsid w:val="005B0E93"/>
    <w:rsid w:val="005B1096"/>
    <w:rsid w:val="005B1B39"/>
    <w:rsid w:val="005B2A17"/>
    <w:rsid w:val="005B383E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38"/>
    <w:rsid w:val="005C4271"/>
    <w:rsid w:val="005C4883"/>
    <w:rsid w:val="005C4E61"/>
    <w:rsid w:val="005C5E78"/>
    <w:rsid w:val="005C650C"/>
    <w:rsid w:val="005C7224"/>
    <w:rsid w:val="005C7791"/>
    <w:rsid w:val="005D021E"/>
    <w:rsid w:val="005D1BE2"/>
    <w:rsid w:val="005D366B"/>
    <w:rsid w:val="005D3C13"/>
    <w:rsid w:val="005D4133"/>
    <w:rsid w:val="005D49A1"/>
    <w:rsid w:val="005D555A"/>
    <w:rsid w:val="005D5B09"/>
    <w:rsid w:val="005E2C25"/>
    <w:rsid w:val="005E2CCA"/>
    <w:rsid w:val="005E3655"/>
    <w:rsid w:val="005E42C3"/>
    <w:rsid w:val="005E4AAD"/>
    <w:rsid w:val="005E5A5D"/>
    <w:rsid w:val="005E5F95"/>
    <w:rsid w:val="005E72EF"/>
    <w:rsid w:val="005E75CE"/>
    <w:rsid w:val="005F0453"/>
    <w:rsid w:val="005F160F"/>
    <w:rsid w:val="005F1E57"/>
    <w:rsid w:val="005F3E4D"/>
    <w:rsid w:val="005F4344"/>
    <w:rsid w:val="005F45E6"/>
    <w:rsid w:val="005F5C1C"/>
    <w:rsid w:val="005F6BFA"/>
    <w:rsid w:val="00602AB2"/>
    <w:rsid w:val="00603634"/>
    <w:rsid w:val="00605550"/>
    <w:rsid w:val="00605BAD"/>
    <w:rsid w:val="00606E84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25D2"/>
    <w:rsid w:val="0065419A"/>
    <w:rsid w:val="00657EF4"/>
    <w:rsid w:val="00660454"/>
    <w:rsid w:val="00661CF6"/>
    <w:rsid w:val="006623D7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3B4C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4067"/>
    <w:rsid w:val="006C5DB8"/>
    <w:rsid w:val="006C686E"/>
    <w:rsid w:val="006C6B8C"/>
    <w:rsid w:val="006C7250"/>
    <w:rsid w:val="006C7B0C"/>
    <w:rsid w:val="006D00DE"/>
    <w:rsid w:val="006D02E1"/>
    <w:rsid w:val="006D207C"/>
    <w:rsid w:val="006D4EFB"/>
    <w:rsid w:val="006D7BD0"/>
    <w:rsid w:val="006E1886"/>
    <w:rsid w:val="006E22BD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2596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4D41"/>
    <w:rsid w:val="0073659E"/>
    <w:rsid w:val="007408AC"/>
    <w:rsid w:val="007409DA"/>
    <w:rsid w:val="007431E1"/>
    <w:rsid w:val="00743305"/>
    <w:rsid w:val="00745CDF"/>
    <w:rsid w:val="00745E76"/>
    <w:rsid w:val="00745EFB"/>
    <w:rsid w:val="00747543"/>
    <w:rsid w:val="007509AD"/>
    <w:rsid w:val="0075295E"/>
    <w:rsid w:val="00752EE8"/>
    <w:rsid w:val="007530DD"/>
    <w:rsid w:val="0075357B"/>
    <w:rsid w:val="00753C8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410D"/>
    <w:rsid w:val="007857E2"/>
    <w:rsid w:val="0079125E"/>
    <w:rsid w:val="007928A5"/>
    <w:rsid w:val="00793979"/>
    <w:rsid w:val="00794E60"/>
    <w:rsid w:val="00796503"/>
    <w:rsid w:val="007A0EEE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5C1D"/>
    <w:rsid w:val="007C77E6"/>
    <w:rsid w:val="007D20CC"/>
    <w:rsid w:val="007D20F7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0518"/>
    <w:rsid w:val="008005D6"/>
    <w:rsid w:val="00801888"/>
    <w:rsid w:val="00801A22"/>
    <w:rsid w:val="008025EA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1AA8"/>
    <w:rsid w:val="0081216B"/>
    <w:rsid w:val="00812283"/>
    <w:rsid w:val="00814481"/>
    <w:rsid w:val="008145E7"/>
    <w:rsid w:val="00814A1A"/>
    <w:rsid w:val="008201FF"/>
    <w:rsid w:val="00824782"/>
    <w:rsid w:val="00824960"/>
    <w:rsid w:val="00824D8E"/>
    <w:rsid w:val="0082553A"/>
    <w:rsid w:val="00825D0A"/>
    <w:rsid w:val="008265B5"/>
    <w:rsid w:val="0083092C"/>
    <w:rsid w:val="00831EDD"/>
    <w:rsid w:val="0083273D"/>
    <w:rsid w:val="00832AAC"/>
    <w:rsid w:val="008336C3"/>
    <w:rsid w:val="00834D26"/>
    <w:rsid w:val="00844D15"/>
    <w:rsid w:val="00846899"/>
    <w:rsid w:val="0084721E"/>
    <w:rsid w:val="00850B64"/>
    <w:rsid w:val="00850D44"/>
    <w:rsid w:val="00851F3C"/>
    <w:rsid w:val="00855734"/>
    <w:rsid w:val="008564C5"/>
    <w:rsid w:val="00860765"/>
    <w:rsid w:val="00860CC4"/>
    <w:rsid w:val="00860DEB"/>
    <w:rsid w:val="0086137A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C6D"/>
    <w:rsid w:val="00875EDD"/>
    <w:rsid w:val="008762FC"/>
    <w:rsid w:val="008766BA"/>
    <w:rsid w:val="008767BA"/>
    <w:rsid w:val="0087751F"/>
    <w:rsid w:val="008778B5"/>
    <w:rsid w:val="00881621"/>
    <w:rsid w:val="00882D7D"/>
    <w:rsid w:val="00883B2C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27DC"/>
    <w:rsid w:val="008A64B6"/>
    <w:rsid w:val="008A76A4"/>
    <w:rsid w:val="008B06D6"/>
    <w:rsid w:val="008B1354"/>
    <w:rsid w:val="008B322A"/>
    <w:rsid w:val="008B33CE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442"/>
    <w:rsid w:val="008D3983"/>
    <w:rsid w:val="008D424C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0FC2"/>
    <w:rsid w:val="00902722"/>
    <w:rsid w:val="009028AE"/>
    <w:rsid w:val="0090378E"/>
    <w:rsid w:val="009037E4"/>
    <w:rsid w:val="00903BD2"/>
    <w:rsid w:val="00905415"/>
    <w:rsid w:val="0091064B"/>
    <w:rsid w:val="0091182E"/>
    <w:rsid w:val="009139A7"/>
    <w:rsid w:val="009152A5"/>
    <w:rsid w:val="00915E81"/>
    <w:rsid w:val="00916339"/>
    <w:rsid w:val="00917A1F"/>
    <w:rsid w:val="00917D1A"/>
    <w:rsid w:val="00920BB5"/>
    <w:rsid w:val="00921EA4"/>
    <w:rsid w:val="009222F3"/>
    <w:rsid w:val="00922778"/>
    <w:rsid w:val="00926041"/>
    <w:rsid w:val="009306AE"/>
    <w:rsid w:val="009364EC"/>
    <w:rsid w:val="00942139"/>
    <w:rsid w:val="00944390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4C4F"/>
    <w:rsid w:val="009550EC"/>
    <w:rsid w:val="00957526"/>
    <w:rsid w:val="0095755A"/>
    <w:rsid w:val="00957C9F"/>
    <w:rsid w:val="00957DCD"/>
    <w:rsid w:val="00960403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76DF5"/>
    <w:rsid w:val="00982084"/>
    <w:rsid w:val="00982E70"/>
    <w:rsid w:val="00985C45"/>
    <w:rsid w:val="00990B14"/>
    <w:rsid w:val="00993292"/>
    <w:rsid w:val="00993DD9"/>
    <w:rsid w:val="009943E8"/>
    <w:rsid w:val="00994BC5"/>
    <w:rsid w:val="00995322"/>
    <w:rsid w:val="0099592C"/>
    <w:rsid w:val="009959E8"/>
    <w:rsid w:val="00995ACD"/>
    <w:rsid w:val="00995BE9"/>
    <w:rsid w:val="009960C7"/>
    <w:rsid w:val="009967FC"/>
    <w:rsid w:val="009975F3"/>
    <w:rsid w:val="009A1C0E"/>
    <w:rsid w:val="009A22CA"/>
    <w:rsid w:val="009A4367"/>
    <w:rsid w:val="009A44BC"/>
    <w:rsid w:val="009A4F9C"/>
    <w:rsid w:val="009A64D7"/>
    <w:rsid w:val="009B37D0"/>
    <w:rsid w:val="009B41FB"/>
    <w:rsid w:val="009B51E6"/>
    <w:rsid w:val="009B6FE9"/>
    <w:rsid w:val="009B7D11"/>
    <w:rsid w:val="009C095B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5D9F"/>
    <w:rsid w:val="009D7DB0"/>
    <w:rsid w:val="009E0907"/>
    <w:rsid w:val="009E41FB"/>
    <w:rsid w:val="009E437D"/>
    <w:rsid w:val="009E4BE3"/>
    <w:rsid w:val="009E55F0"/>
    <w:rsid w:val="009E57F9"/>
    <w:rsid w:val="009E7813"/>
    <w:rsid w:val="009E79D9"/>
    <w:rsid w:val="009F199C"/>
    <w:rsid w:val="009F4250"/>
    <w:rsid w:val="009F6047"/>
    <w:rsid w:val="009F60A5"/>
    <w:rsid w:val="009F7DBB"/>
    <w:rsid w:val="00A001C5"/>
    <w:rsid w:val="00A00707"/>
    <w:rsid w:val="00A0233C"/>
    <w:rsid w:val="00A0245E"/>
    <w:rsid w:val="00A024A3"/>
    <w:rsid w:val="00A02553"/>
    <w:rsid w:val="00A02933"/>
    <w:rsid w:val="00A07B80"/>
    <w:rsid w:val="00A111FB"/>
    <w:rsid w:val="00A13489"/>
    <w:rsid w:val="00A1375E"/>
    <w:rsid w:val="00A145F0"/>
    <w:rsid w:val="00A15E9E"/>
    <w:rsid w:val="00A17832"/>
    <w:rsid w:val="00A203C0"/>
    <w:rsid w:val="00A209E1"/>
    <w:rsid w:val="00A22060"/>
    <w:rsid w:val="00A22BF1"/>
    <w:rsid w:val="00A239AD"/>
    <w:rsid w:val="00A23BFE"/>
    <w:rsid w:val="00A23F87"/>
    <w:rsid w:val="00A2406A"/>
    <w:rsid w:val="00A34878"/>
    <w:rsid w:val="00A3519B"/>
    <w:rsid w:val="00A35833"/>
    <w:rsid w:val="00A374AD"/>
    <w:rsid w:val="00A40A21"/>
    <w:rsid w:val="00A43367"/>
    <w:rsid w:val="00A4427F"/>
    <w:rsid w:val="00A4704E"/>
    <w:rsid w:val="00A51346"/>
    <w:rsid w:val="00A51BFD"/>
    <w:rsid w:val="00A56E53"/>
    <w:rsid w:val="00A57536"/>
    <w:rsid w:val="00A57EF5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4FEF"/>
    <w:rsid w:val="00A971EE"/>
    <w:rsid w:val="00AA18F4"/>
    <w:rsid w:val="00AA4862"/>
    <w:rsid w:val="00AA73AB"/>
    <w:rsid w:val="00AC1105"/>
    <w:rsid w:val="00AC1EE7"/>
    <w:rsid w:val="00AC3045"/>
    <w:rsid w:val="00AC4814"/>
    <w:rsid w:val="00AC70DB"/>
    <w:rsid w:val="00AC7920"/>
    <w:rsid w:val="00AC7DB2"/>
    <w:rsid w:val="00AD079A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33D9"/>
    <w:rsid w:val="00AE779B"/>
    <w:rsid w:val="00AF2D14"/>
    <w:rsid w:val="00AF33D9"/>
    <w:rsid w:val="00AF3B8F"/>
    <w:rsid w:val="00AF4BA4"/>
    <w:rsid w:val="00AF4CD8"/>
    <w:rsid w:val="00AF50A4"/>
    <w:rsid w:val="00AF6388"/>
    <w:rsid w:val="00AF7665"/>
    <w:rsid w:val="00B0083C"/>
    <w:rsid w:val="00B0439F"/>
    <w:rsid w:val="00B04D5B"/>
    <w:rsid w:val="00B06DCE"/>
    <w:rsid w:val="00B06F9D"/>
    <w:rsid w:val="00B10D36"/>
    <w:rsid w:val="00B11B53"/>
    <w:rsid w:val="00B1259A"/>
    <w:rsid w:val="00B14330"/>
    <w:rsid w:val="00B14CAD"/>
    <w:rsid w:val="00B154DE"/>
    <w:rsid w:val="00B15FA3"/>
    <w:rsid w:val="00B21B4E"/>
    <w:rsid w:val="00B21D16"/>
    <w:rsid w:val="00B2277D"/>
    <w:rsid w:val="00B229A3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678B8"/>
    <w:rsid w:val="00B72BF5"/>
    <w:rsid w:val="00B73015"/>
    <w:rsid w:val="00B74D63"/>
    <w:rsid w:val="00B75DFA"/>
    <w:rsid w:val="00B76F55"/>
    <w:rsid w:val="00B76FAA"/>
    <w:rsid w:val="00B80384"/>
    <w:rsid w:val="00B81BEC"/>
    <w:rsid w:val="00B82013"/>
    <w:rsid w:val="00B83E88"/>
    <w:rsid w:val="00B86238"/>
    <w:rsid w:val="00B87D09"/>
    <w:rsid w:val="00B87EFE"/>
    <w:rsid w:val="00B90CA5"/>
    <w:rsid w:val="00B935D1"/>
    <w:rsid w:val="00B94D37"/>
    <w:rsid w:val="00B96B08"/>
    <w:rsid w:val="00B9728C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2969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114"/>
    <w:rsid w:val="00BE03CB"/>
    <w:rsid w:val="00BE0544"/>
    <w:rsid w:val="00BE386F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190"/>
    <w:rsid w:val="00C13EB0"/>
    <w:rsid w:val="00C14A87"/>
    <w:rsid w:val="00C15FDC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146"/>
    <w:rsid w:val="00C5142C"/>
    <w:rsid w:val="00C52937"/>
    <w:rsid w:val="00C52966"/>
    <w:rsid w:val="00C52E77"/>
    <w:rsid w:val="00C553A8"/>
    <w:rsid w:val="00C5670D"/>
    <w:rsid w:val="00C577DE"/>
    <w:rsid w:val="00C578A7"/>
    <w:rsid w:val="00C5797A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2E6D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9FA"/>
    <w:rsid w:val="00CA1AC9"/>
    <w:rsid w:val="00CA23F6"/>
    <w:rsid w:val="00CA4732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B78AD"/>
    <w:rsid w:val="00CC1DC5"/>
    <w:rsid w:val="00CC2305"/>
    <w:rsid w:val="00CC24D3"/>
    <w:rsid w:val="00CC2DAF"/>
    <w:rsid w:val="00CC39A7"/>
    <w:rsid w:val="00CC64FF"/>
    <w:rsid w:val="00CC655E"/>
    <w:rsid w:val="00CD0B37"/>
    <w:rsid w:val="00CD1E74"/>
    <w:rsid w:val="00CD2156"/>
    <w:rsid w:val="00CD2C76"/>
    <w:rsid w:val="00CD38A4"/>
    <w:rsid w:val="00CD5C9A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0093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A90"/>
    <w:rsid w:val="00D65E2B"/>
    <w:rsid w:val="00D663A7"/>
    <w:rsid w:val="00D734AA"/>
    <w:rsid w:val="00D73B6F"/>
    <w:rsid w:val="00D74673"/>
    <w:rsid w:val="00D761CC"/>
    <w:rsid w:val="00D76D46"/>
    <w:rsid w:val="00D77051"/>
    <w:rsid w:val="00D77505"/>
    <w:rsid w:val="00D8066B"/>
    <w:rsid w:val="00D809F6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673"/>
    <w:rsid w:val="00DB480C"/>
    <w:rsid w:val="00DB5249"/>
    <w:rsid w:val="00DB55A3"/>
    <w:rsid w:val="00DB5601"/>
    <w:rsid w:val="00DB579A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E7A46"/>
    <w:rsid w:val="00DF0412"/>
    <w:rsid w:val="00DF0F34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56DDD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505"/>
    <w:rsid w:val="00E74737"/>
    <w:rsid w:val="00E74E56"/>
    <w:rsid w:val="00E76A52"/>
    <w:rsid w:val="00E77681"/>
    <w:rsid w:val="00E77CF0"/>
    <w:rsid w:val="00E80D8E"/>
    <w:rsid w:val="00E81771"/>
    <w:rsid w:val="00E818B5"/>
    <w:rsid w:val="00E81915"/>
    <w:rsid w:val="00E81EC6"/>
    <w:rsid w:val="00E822E7"/>
    <w:rsid w:val="00E836ED"/>
    <w:rsid w:val="00E8485A"/>
    <w:rsid w:val="00E85EE4"/>
    <w:rsid w:val="00E90600"/>
    <w:rsid w:val="00E9069B"/>
    <w:rsid w:val="00E92816"/>
    <w:rsid w:val="00E952D9"/>
    <w:rsid w:val="00E95C61"/>
    <w:rsid w:val="00E95C9A"/>
    <w:rsid w:val="00E96549"/>
    <w:rsid w:val="00E966B2"/>
    <w:rsid w:val="00E96AFB"/>
    <w:rsid w:val="00EA0CE0"/>
    <w:rsid w:val="00EA14D5"/>
    <w:rsid w:val="00EA1E08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0D0D"/>
    <w:rsid w:val="00EC14B3"/>
    <w:rsid w:val="00EC1628"/>
    <w:rsid w:val="00EC29FD"/>
    <w:rsid w:val="00EC330F"/>
    <w:rsid w:val="00EC48DD"/>
    <w:rsid w:val="00EC4DC5"/>
    <w:rsid w:val="00EC6A0F"/>
    <w:rsid w:val="00EC6E56"/>
    <w:rsid w:val="00ED0371"/>
    <w:rsid w:val="00ED0493"/>
    <w:rsid w:val="00ED1E55"/>
    <w:rsid w:val="00ED74D5"/>
    <w:rsid w:val="00EE04F0"/>
    <w:rsid w:val="00EE0973"/>
    <w:rsid w:val="00EE0EF0"/>
    <w:rsid w:val="00EE1441"/>
    <w:rsid w:val="00EE2539"/>
    <w:rsid w:val="00EE3BB8"/>
    <w:rsid w:val="00EE5053"/>
    <w:rsid w:val="00EE5F80"/>
    <w:rsid w:val="00EF0C42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5512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43A0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0BEE"/>
    <w:rsid w:val="00F776C4"/>
    <w:rsid w:val="00F825F9"/>
    <w:rsid w:val="00F8617E"/>
    <w:rsid w:val="00F92724"/>
    <w:rsid w:val="00F92B06"/>
    <w:rsid w:val="00F936EE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260B"/>
    <w:rsid w:val="00FE338E"/>
    <w:rsid w:val="00FE3946"/>
    <w:rsid w:val="00FE3B9C"/>
    <w:rsid w:val="00FE5788"/>
    <w:rsid w:val="00FE5839"/>
    <w:rsid w:val="00FE595C"/>
    <w:rsid w:val="00FE677F"/>
    <w:rsid w:val="00FF2714"/>
    <w:rsid w:val="00FF2C84"/>
    <w:rsid w:val="00FF3851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3238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6AB90-4053-4AB9-9B45-EEA3D0D8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4</cp:revision>
  <cp:lastPrinted>2023-10-16T06:57:00Z</cp:lastPrinted>
  <dcterms:created xsi:type="dcterms:W3CDTF">2023-10-20T14:03:00Z</dcterms:created>
  <dcterms:modified xsi:type="dcterms:W3CDTF">2023-10-20T14:06:00Z</dcterms:modified>
</cp:coreProperties>
</file>