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47AC9">
              <w:rPr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</w:t>
            </w:r>
            <w:r w:rsidR="00247AC9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247AC9" w:rsidRDefault="00247AC9" w:rsidP="00247AC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247AC9" w:rsidRDefault="00247AC9" w:rsidP="00247AC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87229" w:rsidRDefault="00587229" w:rsidP="00587229">
      <w:pPr>
        <w:pStyle w:val="a5"/>
        <w:jc w:val="both"/>
        <w:rPr>
          <w:rFonts w:eastAsia="Calibri"/>
          <w:b/>
          <w:szCs w:val="28"/>
          <w:lang w:val="uk-UA" w:eastAsia="en-US"/>
        </w:rPr>
      </w:pPr>
    </w:p>
    <w:p w:rsidR="00247AC9" w:rsidRPr="00587229" w:rsidRDefault="00247AC9" w:rsidP="00587229">
      <w:pPr>
        <w:pStyle w:val="a5"/>
        <w:ind w:firstLine="567"/>
        <w:jc w:val="both"/>
        <w:rPr>
          <w:b/>
          <w:szCs w:val="28"/>
          <w:lang w:val="uk-UA"/>
        </w:rPr>
      </w:pPr>
      <w:r w:rsidRPr="00587229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587229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«Про деякі питання запровадження  програмно - цільового методу складання та виконання місцевих бюджетів» (зі змінами), наказу Міністерства ф</w:t>
      </w:r>
      <w:r w:rsidR="00587229">
        <w:rPr>
          <w:szCs w:val="28"/>
          <w:lang w:val="uk-UA"/>
        </w:rPr>
        <w:t xml:space="preserve">інансів України від 28.12.2018 </w:t>
      </w:r>
      <w:r w:rsidRPr="00587229">
        <w:rPr>
          <w:szCs w:val="28"/>
          <w:lang w:val="uk-UA"/>
        </w:rPr>
        <w:t>№1209 «Про внесення змін до деяких наказів Міністерства фінансів України», згідно рішення  виконавчого комітету Срібнянської</w:t>
      </w:r>
      <w:r w:rsidR="00587229">
        <w:rPr>
          <w:szCs w:val="28"/>
          <w:lang w:val="uk-UA"/>
        </w:rPr>
        <w:t xml:space="preserve"> </w:t>
      </w:r>
      <w:r w:rsidRPr="00587229">
        <w:rPr>
          <w:szCs w:val="28"/>
          <w:lang w:val="uk-UA"/>
        </w:rPr>
        <w:t xml:space="preserve">селищної ради від 20.10.2023 №192 «Про внесення змін до показників селищного бюджету на 2023 рік», </w:t>
      </w:r>
      <w:r w:rsidRPr="00587229">
        <w:rPr>
          <w:b/>
          <w:szCs w:val="28"/>
          <w:lang w:val="uk-UA"/>
        </w:rPr>
        <w:t>зобов’язую:</w:t>
      </w:r>
    </w:p>
    <w:p w:rsidR="00247AC9" w:rsidRDefault="00247AC9" w:rsidP="00247AC9">
      <w:pPr>
        <w:ind w:firstLine="708"/>
        <w:jc w:val="both"/>
        <w:rPr>
          <w:iCs/>
          <w:sz w:val="28"/>
          <w:szCs w:val="28"/>
          <w:lang w:val="uk-UA"/>
        </w:rPr>
      </w:pP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</w:p>
    <w:p w:rsidR="00247AC9" w:rsidRDefault="00247AC9" w:rsidP="00247AC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247AC9" w:rsidRDefault="00247AC9" w:rsidP="00247AC9">
      <w:pPr>
        <w:ind w:firstLine="567"/>
        <w:jc w:val="both"/>
        <w:rPr>
          <w:sz w:val="28"/>
          <w:szCs w:val="28"/>
          <w:lang w:val="uk-UA"/>
        </w:rPr>
      </w:pPr>
    </w:p>
    <w:p w:rsidR="00CD02F7" w:rsidRPr="00247AC9" w:rsidRDefault="00CD02F7" w:rsidP="00CD02F7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D8" w:rsidRDefault="00373FD8" w:rsidP="00C9463F">
      <w:r>
        <w:separator/>
      </w:r>
    </w:p>
  </w:endnote>
  <w:endnote w:type="continuationSeparator" w:id="0">
    <w:p w:rsidR="00373FD8" w:rsidRDefault="00373FD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D8" w:rsidRDefault="00373FD8" w:rsidP="00C9463F">
      <w:r>
        <w:separator/>
      </w:r>
    </w:p>
  </w:footnote>
  <w:footnote w:type="continuationSeparator" w:id="0">
    <w:p w:rsidR="00373FD8" w:rsidRDefault="00373FD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56D84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3FD8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0A64-44F8-47B6-BDAF-F2FE109E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2023-10-24T13:07:00Z</cp:lastPrinted>
  <dcterms:created xsi:type="dcterms:W3CDTF">2023-10-25T10:20:00Z</dcterms:created>
  <dcterms:modified xsi:type="dcterms:W3CDTF">2023-10-25T10:20:00Z</dcterms:modified>
</cp:coreProperties>
</file>