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65A88">
              <w:rPr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9109E0">
              <w:rPr>
                <w:color w:val="000000"/>
                <w:sz w:val="28"/>
                <w:szCs w:val="28"/>
                <w:lang w:val="uk-UA"/>
              </w:rPr>
              <w:t>50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5B3F3D">
      <w:pPr>
        <w:pStyle w:val="ae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  <w:lang w:val="uk-UA"/>
        </w:rPr>
      </w:pPr>
    </w:p>
    <w:p w:rsidR="009109E0" w:rsidRPr="00FB3AFD" w:rsidRDefault="009109E0" w:rsidP="009109E0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9109E0" w:rsidRPr="007064E0" w:rsidRDefault="009109E0" w:rsidP="009109E0">
      <w:pPr>
        <w:ind w:firstLine="709"/>
        <w:jc w:val="both"/>
        <w:rPr>
          <w:i/>
          <w:sz w:val="28"/>
        </w:rPr>
      </w:pPr>
    </w:p>
    <w:p w:rsidR="009109E0" w:rsidRPr="00A6693A" w:rsidRDefault="009109E0" w:rsidP="009109E0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та пунктом</w:t>
      </w:r>
      <w:r w:rsidR="00E41DB9">
        <w:rPr>
          <w:sz w:val="28"/>
          <w:szCs w:val="28"/>
        </w:rPr>
        <w:t xml:space="preserve"> 8 </w:t>
      </w:r>
      <w:proofErr w:type="spellStart"/>
      <w:r w:rsidR="00E41DB9">
        <w:rPr>
          <w:sz w:val="28"/>
          <w:szCs w:val="28"/>
        </w:rPr>
        <w:t>статті</w:t>
      </w:r>
      <w:proofErr w:type="spellEnd"/>
      <w:r w:rsidR="00E41DB9"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 w:rsidR="00E41DB9">
        <w:rPr>
          <w:sz w:val="28"/>
        </w:rPr>
        <w:t>3</w:t>
      </w:r>
      <w:r w:rsidR="00E41DB9">
        <w:rPr>
          <w:sz w:val="28"/>
          <w:lang w:val="uk-UA"/>
        </w:rPr>
        <w:t>0</w:t>
      </w:r>
      <w:r>
        <w:rPr>
          <w:sz w:val="28"/>
        </w:rPr>
        <w:t xml:space="preserve">.10.2023  № 141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9109E0" w:rsidRPr="00166B7A" w:rsidRDefault="009109E0" w:rsidP="009109E0">
      <w:pPr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9 (</w:t>
      </w:r>
      <w:proofErr w:type="spellStart"/>
      <w:r>
        <w:rPr>
          <w:sz w:val="28"/>
        </w:rPr>
        <w:t>дев'ять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01</w:t>
      </w:r>
      <w:r w:rsidRPr="00166B7A">
        <w:rPr>
          <w:sz w:val="28"/>
        </w:rPr>
        <w:t>.</w:t>
      </w:r>
      <w:r>
        <w:rPr>
          <w:sz w:val="28"/>
        </w:rPr>
        <w:t>11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15</w:t>
      </w:r>
      <w:r w:rsidRPr="00166B7A">
        <w:rPr>
          <w:sz w:val="28"/>
        </w:rPr>
        <w:t>.</w:t>
      </w:r>
      <w:r>
        <w:rPr>
          <w:sz w:val="28"/>
        </w:rPr>
        <w:t>11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9109E0" w:rsidRPr="002F6519" w:rsidRDefault="009109E0" w:rsidP="009109E0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9109E0" w:rsidRPr="00B81819" w:rsidRDefault="009109E0" w:rsidP="009109E0">
      <w:pPr>
        <w:jc w:val="both"/>
        <w:rPr>
          <w:sz w:val="28"/>
        </w:rPr>
      </w:pPr>
    </w:p>
    <w:p w:rsidR="009109E0" w:rsidRDefault="009109E0" w:rsidP="009109E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9109E0" w:rsidRDefault="009109E0" w:rsidP="009109E0">
      <w:pPr>
        <w:jc w:val="both"/>
        <w:rPr>
          <w:sz w:val="28"/>
        </w:rPr>
      </w:pPr>
    </w:p>
    <w:p w:rsidR="009109E0" w:rsidRPr="009109E0" w:rsidRDefault="009109E0" w:rsidP="009109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9109E0">
        <w:rPr>
          <w:sz w:val="28"/>
          <w:lang w:val="uk-UA"/>
        </w:rPr>
        <w:t>4. ОРГАНІЗУВАТИ проведення інструктажу з техніки безпеки, пожежної безпеки та промислової санітарії тимчасово прийнятим підсобним робітникам, забезпечити необхідними засобами і безпечними умовами праці.</w:t>
      </w:r>
    </w:p>
    <w:p w:rsidR="009109E0" w:rsidRPr="009109E0" w:rsidRDefault="009109E0" w:rsidP="009109E0">
      <w:pPr>
        <w:ind w:firstLine="709"/>
        <w:jc w:val="both"/>
        <w:rPr>
          <w:sz w:val="28"/>
          <w:lang w:val="uk-UA"/>
        </w:rPr>
      </w:pPr>
    </w:p>
    <w:p w:rsidR="009109E0" w:rsidRPr="005C397B" w:rsidRDefault="009109E0" w:rsidP="009109E0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E27ADB" w:rsidRPr="00E27ADB" w:rsidRDefault="00E27ADB" w:rsidP="009109E0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360" w:afterAutospacing="0"/>
        <w:jc w:val="both"/>
        <w:rPr>
          <w:b/>
          <w:sz w:val="28"/>
          <w:szCs w:val="28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33" w:rsidRDefault="00320F33" w:rsidP="00C9463F">
      <w:r>
        <w:separator/>
      </w:r>
    </w:p>
  </w:endnote>
  <w:endnote w:type="continuationSeparator" w:id="0">
    <w:p w:rsidR="00320F33" w:rsidRDefault="00320F3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33" w:rsidRDefault="00320F33" w:rsidP="00C9463F">
      <w:r>
        <w:separator/>
      </w:r>
    </w:p>
  </w:footnote>
  <w:footnote w:type="continuationSeparator" w:id="0">
    <w:p w:rsidR="00320F33" w:rsidRDefault="00320F3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81D5B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AC8B-66A0-4B70-A780-45D75672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2023-11-03T07:50:00Z</cp:lastPrinted>
  <dcterms:created xsi:type="dcterms:W3CDTF">2023-10-31T09:32:00Z</dcterms:created>
  <dcterms:modified xsi:type="dcterms:W3CDTF">2023-11-03T12:06:00Z</dcterms:modified>
</cp:coreProperties>
</file>