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07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52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5B3F3D">
      <w:pPr>
        <w:pStyle w:val="ae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  <w:lang w:val="uk-UA"/>
        </w:rPr>
      </w:pPr>
    </w:p>
    <w:p w:rsidR="00DF601B" w:rsidRDefault="00DF601B" w:rsidP="00DF601B">
      <w:pPr>
        <w:ind w:right="539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</w:t>
      </w:r>
    </w:p>
    <w:p w:rsidR="00DF601B" w:rsidRPr="00FB3AFD" w:rsidRDefault="00DF601B" w:rsidP="00DF601B">
      <w:pPr>
        <w:ind w:right="5395"/>
        <w:rPr>
          <w:b/>
          <w:sz w:val="28"/>
        </w:rPr>
      </w:pPr>
      <w:r>
        <w:rPr>
          <w:b/>
          <w:sz w:val="28"/>
          <w:lang w:val="uk-UA"/>
        </w:rPr>
        <w:t>до Гурбинського старостинського округу</w:t>
      </w:r>
    </w:p>
    <w:p w:rsidR="00DF601B" w:rsidRPr="007064E0" w:rsidRDefault="00DF601B" w:rsidP="00DF601B">
      <w:pPr>
        <w:ind w:firstLine="709"/>
        <w:jc w:val="both"/>
        <w:rPr>
          <w:i/>
          <w:sz w:val="28"/>
        </w:rPr>
      </w:pPr>
    </w:p>
    <w:p w:rsidR="00DF601B" w:rsidRDefault="00DF601B" w:rsidP="00DF601B">
      <w:pPr>
        <w:spacing w:after="120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старостинського округу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DF601B" w:rsidRDefault="00DF601B" w:rsidP="00DF601B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</w:t>
      </w:r>
      <w:r>
        <w:rPr>
          <w:sz w:val="28"/>
        </w:rPr>
        <w:t xml:space="preserve">. </w:t>
      </w:r>
      <w:r>
        <w:rPr>
          <w:sz w:val="28"/>
          <w:lang w:val="uk-UA"/>
        </w:rPr>
        <w:t xml:space="preserve">Здійснити 08 листопада 2023 року виїзд робочої групи до Гурбинського старостинського округу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DF601B" w:rsidRDefault="00DF601B" w:rsidP="00DF601B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DF601B" w:rsidRDefault="00DF601B" w:rsidP="00DF601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Ніна БОНДАРЕНКО                  – заступник селищного голови з</w:t>
      </w:r>
    </w:p>
    <w:p w:rsidR="00DF601B" w:rsidRDefault="00DF601B" w:rsidP="00DF601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гуманітарних питань та соціальної </w:t>
      </w:r>
    </w:p>
    <w:p w:rsidR="00DF601B" w:rsidRDefault="00DF601B" w:rsidP="00DF601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політики;</w:t>
      </w:r>
    </w:p>
    <w:p w:rsidR="00DF601B" w:rsidRDefault="00DF601B" w:rsidP="00DF601B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DF601B" w:rsidRPr="0012179B" w:rsidRDefault="00DF601B" w:rsidP="00DF601B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DF601B" w:rsidRDefault="00DF601B" w:rsidP="00DF601B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ІВАНІЧЕНКО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юридичного відділу;</w:t>
      </w:r>
    </w:p>
    <w:p w:rsidR="00DF601B" w:rsidRPr="00160641" w:rsidRDefault="00DF601B" w:rsidP="00DF601B">
      <w:pPr>
        <w:spacing w:before="120"/>
        <w:ind w:firstLine="567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DF601B" w:rsidRDefault="00DF601B" w:rsidP="00DF601B">
      <w:pPr>
        <w:spacing w:before="120" w:after="24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 Спеціалісту І категорії загального відділу Ніні ЛИХОГРУД провести оповіщення громадян старостинського округу про проведення прийому громадян об 11-00 год.</w:t>
      </w:r>
    </w:p>
    <w:p w:rsidR="00DF601B" w:rsidRPr="00CB3283" w:rsidRDefault="00DF601B" w:rsidP="00DF601B">
      <w:pPr>
        <w:tabs>
          <w:tab w:val="left" w:pos="567"/>
        </w:tabs>
        <w:spacing w:after="240"/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DF601B" w:rsidRPr="005C397B" w:rsidRDefault="00DF601B" w:rsidP="00DF601B">
      <w:pPr>
        <w:spacing w:after="240"/>
        <w:ind w:firstLine="567"/>
        <w:jc w:val="both"/>
        <w:rPr>
          <w:sz w:val="28"/>
        </w:rPr>
      </w:pP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E27ADB" w:rsidRPr="00E27ADB" w:rsidRDefault="00E27ADB" w:rsidP="009109E0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360" w:afterAutospacing="0"/>
        <w:jc w:val="both"/>
        <w:rPr>
          <w:b/>
          <w:sz w:val="28"/>
          <w:szCs w:val="28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67" w:rsidRDefault="00CD0D67" w:rsidP="00C9463F">
      <w:r>
        <w:separator/>
      </w:r>
    </w:p>
  </w:endnote>
  <w:endnote w:type="continuationSeparator" w:id="0">
    <w:p w:rsidR="00CD0D67" w:rsidRDefault="00CD0D6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67" w:rsidRDefault="00CD0D67" w:rsidP="00C9463F">
      <w:r>
        <w:separator/>
      </w:r>
    </w:p>
  </w:footnote>
  <w:footnote w:type="continuationSeparator" w:id="0">
    <w:p w:rsidR="00CD0D67" w:rsidRDefault="00CD0D6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347B2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BE20-CF40-440A-9855-64338BA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2023-11-07T08:25:00Z</cp:lastPrinted>
  <dcterms:created xsi:type="dcterms:W3CDTF">2023-11-07T08:24:00Z</dcterms:created>
  <dcterms:modified xsi:type="dcterms:W3CDTF">2023-11-07T08:28:00Z</dcterms:modified>
</cp:coreProperties>
</file>