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A17DF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D54DE">
              <w:rPr>
                <w:color w:val="000000"/>
                <w:sz w:val="28"/>
                <w:szCs w:val="28"/>
                <w:lang w:val="uk-UA"/>
              </w:rPr>
              <w:t>64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2D54DE" w:rsidRPr="00A626DA" w:rsidRDefault="002D54DE" w:rsidP="00A626DA">
      <w:pPr>
        <w:jc w:val="both"/>
        <w:rPr>
          <w:b/>
          <w:sz w:val="28"/>
          <w:szCs w:val="28"/>
          <w:lang w:val="uk-UA"/>
        </w:rPr>
      </w:pPr>
      <w:r w:rsidRPr="00A626DA">
        <w:rPr>
          <w:b/>
          <w:sz w:val="28"/>
          <w:szCs w:val="28"/>
          <w:lang w:val="uk-UA"/>
        </w:rPr>
        <w:t>Про проведення дисциплінарного</w:t>
      </w:r>
    </w:p>
    <w:p w:rsidR="002D54DE" w:rsidRPr="00A626DA" w:rsidRDefault="002D54DE" w:rsidP="00A626DA">
      <w:pPr>
        <w:jc w:val="both"/>
        <w:rPr>
          <w:b/>
          <w:sz w:val="28"/>
          <w:szCs w:val="28"/>
          <w:lang w:val="uk-UA"/>
        </w:rPr>
      </w:pPr>
      <w:r w:rsidRPr="00A626DA">
        <w:rPr>
          <w:b/>
          <w:sz w:val="28"/>
          <w:szCs w:val="28"/>
          <w:lang w:val="uk-UA"/>
        </w:rPr>
        <w:t>провадження</w:t>
      </w:r>
    </w:p>
    <w:p w:rsidR="002D54DE" w:rsidRPr="00A626DA" w:rsidRDefault="002D54DE" w:rsidP="00A626DA">
      <w:pPr>
        <w:jc w:val="both"/>
        <w:rPr>
          <w:sz w:val="28"/>
          <w:szCs w:val="28"/>
          <w:lang w:val="uk-UA"/>
        </w:rPr>
      </w:pPr>
    </w:p>
    <w:p w:rsidR="002D54DE" w:rsidRPr="00A626DA" w:rsidRDefault="002D54DE" w:rsidP="00A626DA">
      <w:pPr>
        <w:ind w:firstLine="567"/>
        <w:jc w:val="both"/>
        <w:rPr>
          <w:sz w:val="28"/>
          <w:szCs w:val="28"/>
          <w:lang w:val="uk-UA"/>
        </w:rPr>
      </w:pPr>
      <w:r w:rsidRPr="00A626DA">
        <w:rPr>
          <w:sz w:val="28"/>
          <w:szCs w:val="28"/>
          <w:lang w:val="uk-UA"/>
        </w:rPr>
        <w:t>На підставі статті 42 Закону України «Про місцеве самоврядування в Україні», статей 147 і 149 глави X, статті 252 глави XVI Кодексу законів про</w:t>
      </w:r>
    </w:p>
    <w:p w:rsidR="002D54DE" w:rsidRPr="00A626DA" w:rsidRDefault="002D54DE" w:rsidP="00A626DA">
      <w:pPr>
        <w:jc w:val="both"/>
        <w:rPr>
          <w:sz w:val="28"/>
          <w:szCs w:val="28"/>
          <w:lang w:val="uk-UA"/>
        </w:rPr>
      </w:pPr>
      <w:r w:rsidRPr="00A626DA">
        <w:rPr>
          <w:sz w:val="28"/>
          <w:szCs w:val="28"/>
          <w:lang w:val="uk-UA"/>
        </w:rPr>
        <w:t>працю України, Закону України «Про службу в органах місцевого  самоврядування», відповідно до Правил внутрішнього трудового розпорядку</w:t>
      </w:r>
    </w:p>
    <w:p w:rsidR="002D54DE" w:rsidRPr="00A626DA" w:rsidRDefault="002D54DE" w:rsidP="00A626DA">
      <w:pPr>
        <w:jc w:val="both"/>
        <w:rPr>
          <w:sz w:val="28"/>
          <w:szCs w:val="28"/>
          <w:lang w:val="uk-UA"/>
        </w:rPr>
      </w:pPr>
      <w:r w:rsidRPr="00A626DA">
        <w:rPr>
          <w:sz w:val="28"/>
          <w:szCs w:val="28"/>
          <w:lang w:val="uk-UA"/>
        </w:rPr>
        <w:t xml:space="preserve">для працівників Срібнянської селищної ради, для здійснення  дисциплінарного провадження з розгляду дисциплінарної справи щодо посадових осіб Срібнянської селищної ради, </w:t>
      </w:r>
      <w:r w:rsidRPr="00A626DA">
        <w:rPr>
          <w:b/>
          <w:sz w:val="28"/>
          <w:szCs w:val="28"/>
          <w:lang w:val="uk-UA"/>
        </w:rPr>
        <w:t>зобов’язую:</w:t>
      </w:r>
    </w:p>
    <w:p w:rsidR="002D54DE" w:rsidRPr="00A626DA" w:rsidRDefault="002D54DE" w:rsidP="00A626DA">
      <w:pPr>
        <w:jc w:val="both"/>
        <w:rPr>
          <w:sz w:val="28"/>
          <w:szCs w:val="28"/>
          <w:lang w:val="uk-UA"/>
        </w:rPr>
      </w:pPr>
    </w:p>
    <w:p w:rsidR="002D54DE" w:rsidRPr="00A626DA" w:rsidRDefault="00A626DA" w:rsidP="00A626D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</w:t>
      </w:r>
      <w:r w:rsidR="002D54DE" w:rsidRPr="00A626DA">
        <w:rPr>
          <w:sz w:val="28"/>
          <w:szCs w:val="28"/>
          <w:shd w:val="clear" w:color="auto" w:fill="FFFFFF"/>
          <w:lang w:val="uk-UA"/>
        </w:rPr>
        <w:t xml:space="preserve"> Дисциплінарній комісії з розгляду дисциплінарних справ Срібнянської селищної ради провести службову перевірку з метою встановлення фактів та обставин порушення начальником центру надання адміністративних послуг КРИКЛИВИМ Ярославом Івановичем та адміністратором центру надання адміністративних послуг КУБРАК Світланою Миколаївною, своїх посадових обов’язків, Закону України «Про службу в органах місцевого самоврядування», </w:t>
      </w:r>
      <w:r w:rsidR="002D54DE" w:rsidRPr="00A626DA">
        <w:rPr>
          <w:sz w:val="28"/>
          <w:szCs w:val="28"/>
          <w:lang w:val="uk-UA"/>
        </w:rPr>
        <w:t>Правил внутрішнього трудового розпорядку працівників Срібнянської селищної ради</w:t>
      </w:r>
      <w:r w:rsidR="002D54DE" w:rsidRPr="00A626DA">
        <w:rPr>
          <w:sz w:val="28"/>
          <w:szCs w:val="28"/>
          <w:shd w:val="clear" w:color="auto" w:fill="FFFFFF"/>
          <w:lang w:val="uk-UA"/>
        </w:rPr>
        <w:t xml:space="preserve"> , </w:t>
      </w:r>
      <w:bookmarkStart w:id="0" w:name="_GoBack"/>
      <w:bookmarkEnd w:id="0"/>
      <w:r w:rsidR="002D54DE" w:rsidRPr="00A626DA">
        <w:rPr>
          <w:sz w:val="28"/>
          <w:szCs w:val="28"/>
          <w:shd w:val="clear" w:color="auto" w:fill="FFFFFF"/>
          <w:lang w:val="uk-UA"/>
        </w:rPr>
        <w:t>за результатами скласти акт.</w:t>
      </w:r>
    </w:p>
    <w:p w:rsidR="002D54DE" w:rsidRPr="00A626DA" w:rsidRDefault="002D54DE" w:rsidP="00A626DA">
      <w:pPr>
        <w:jc w:val="both"/>
        <w:rPr>
          <w:sz w:val="28"/>
          <w:szCs w:val="28"/>
          <w:lang w:val="uk-UA"/>
        </w:rPr>
      </w:pPr>
    </w:p>
    <w:p w:rsidR="002D54DE" w:rsidRPr="00A626DA" w:rsidRDefault="00A626DA" w:rsidP="00A626D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="002D54DE" w:rsidRPr="00A626DA">
        <w:rPr>
          <w:sz w:val="28"/>
          <w:szCs w:val="28"/>
          <w:shd w:val="clear" w:color="auto" w:fill="FFFFFF"/>
          <w:lang w:val="uk-UA"/>
        </w:rPr>
        <w:t xml:space="preserve"> Дисциплінарній комісії здійснити дисциплінарне провадження з метою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D54DE" w:rsidRPr="00A626DA">
        <w:rPr>
          <w:sz w:val="28"/>
          <w:szCs w:val="28"/>
          <w:shd w:val="clear" w:color="auto" w:fill="FFFFFF"/>
          <w:lang w:val="uk-UA"/>
        </w:rPr>
        <w:t>визначення наявності та ступеня вини, характеру і тяжкості вчиненого дисциплінарного проступку Ярославом КРИКЛИВИМ та Світланою КУБРАК  та в найкоротший термін подати висновок селищному голові.</w:t>
      </w:r>
    </w:p>
    <w:p w:rsidR="002D54DE" w:rsidRPr="00A626DA" w:rsidRDefault="002D54DE" w:rsidP="00A626D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2D54DE" w:rsidRPr="00A626DA" w:rsidRDefault="00A626DA" w:rsidP="00A626D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D54DE" w:rsidRPr="00A626DA">
        <w:rPr>
          <w:sz w:val="28"/>
          <w:szCs w:val="28"/>
          <w:lang w:val="uk-UA"/>
        </w:rPr>
        <w:t xml:space="preserve">Контроль за виконанням даного розпорядження залишаю за собою. </w:t>
      </w:r>
    </w:p>
    <w:p w:rsidR="00B0439F" w:rsidRPr="00A626DA" w:rsidRDefault="00B0439F" w:rsidP="00A626DA">
      <w:pPr>
        <w:jc w:val="both"/>
        <w:rPr>
          <w:sz w:val="28"/>
          <w:szCs w:val="28"/>
          <w:lang w:val="uk-UA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45" w:rsidRDefault="007C6645" w:rsidP="00C9463F">
      <w:r>
        <w:separator/>
      </w:r>
    </w:p>
  </w:endnote>
  <w:endnote w:type="continuationSeparator" w:id="0">
    <w:p w:rsidR="007C6645" w:rsidRDefault="007C664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45" w:rsidRDefault="007C6645" w:rsidP="00C9463F">
      <w:r>
        <w:separator/>
      </w:r>
    </w:p>
  </w:footnote>
  <w:footnote w:type="continuationSeparator" w:id="0">
    <w:p w:rsidR="007C6645" w:rsidRDefault="007C664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B4DB3">
    <w:pPr>
      <w:pStyle w:val="af"/>
      <w:jc w:val="center"/>
    </w:pPr>
    <w:fldSimple w:instr="PAGE   \* MERGEFORMAT">
      <w:r w:rsidR="00C109A1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02D"/>
    <w:multiLevelType w:val="hybridMultilevel"/>
    <w:tmpl w:val="033ED8B8"/>
    <w:lvl w:ilvl="0" w:tplc="606EEA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54D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15E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6645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6DA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9A1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B1048"/>
    <w:rsid w:val="00FB196F"/>
    <w:rsid w:val="00FB2AED"/>
    <w:rsid w:val="00FB4DB3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D729E-CF67-49C6-926C-5D3BCE8D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2023-04-27T05:48:00Z</cp:lastPrinted>
  <dcterms:created xsi:type="dcterms:W3CDTF">2023-05-03T07:22:00Z</dcterms:created>
  <dcterms:modified xsi:type="dcterms:W3CDTF">2023-05-03T07:22:00Z</dcterms:modified>
</cp:coreProperties>
</file>