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D06A7A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06A7A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002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D3097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8E3C54">
      <w:pPr>
        <w:tabs>
          <w:tab w:val="left" w:pos="567"/>
          <w:tab w:val="left" w:pos="709"/>
        </w:tabs>
        <w:ind w:right="-142"/>
        <w:rPr>
          <w:b/>
          <w:sz w:val="32"/>
          <w:szCs w:val="32"/>
          <w:lang w:val="uk-UA"/>
        </w:rPr>
      </w:pPr>
    </w:p>
    <w:p w:rsidR="002D3097" w:rsidRPr="00B803FA" w:rsidRDefault="002D3097" w:rsidP="002D3097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Про призначення відповідального </w:t>
      </w:r>
    </w:p>
    <w:p w:rsidR="002D3097" w:rsidRPr="00B803FA" w:rsidRDefault="002D3097" w:rsidP="002D3097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 xml:space="preserve">за стан охорони праці в </w:t>
      </w:r>
    </w:p>
    <w:p w:rsidR="002D3097" w:rsidRPr="00B803FA" w:rsidRDefault="002D3097" w:rsidP="002D3097">
      <w:pPr>
        <w:rPr>
          <w:b/>
          <w:sz w:val="28"/>
          <w:szCs w:val="28"/>
          <w:lang w:val="uk-UA"/>
        </w:rPr>
      </w:pPr>
      <w:r w:rsidRPr="00B803FA">
        <w:rPr>
          <w:b/>
          <w:sz w:val="28"/>
          <w:szCs w:val="28"/>
          <w:lang w:val="uk-UA"/>
        </w:rPr>
        <w:t>Срібнянській селищній раді</w:t>
      </w:r>
    </w:p>
    <w:p w:rsidR="002D3097" w:rsidRPr="00D462DD" w:rsidRDefault="002D3097" w:rsidP="002D3097">
      <w:pPr>
        <w:jc w:val="both"/>
        <w:rPr>
          <w:i/>
          <w:sz w:val="28"/>
          <w:szCs w:val="28"/>
          <w:lang w:val="uk-UA"/>
        </w:rPr>
      </w:pPr>
    </w:p>
    <w:p w:rsidR="002D3097" w:rsidRDefault="002D3097" w:rsidP="001E17D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42 Закону України «Про місцеве самоврядування в Україні», статті </w:t>
      </w:r>
      <w:r w:rsidRPr="00402A87">
        <w:rPr>
          <w:sz w:val="28"/>
          <w:szCs w:val="28"/>
          <w:lang w:val="uk-UA"/>
        </w:rPr>
        <w:t>13 Закону України «Про охорону праці»</w:t>
      </w:r>
      <w:r>
        <w:rPr>
          <w:sz w:val="28"/>
          <w:szCs w:val="28"/>
          <w:lang w:val="uk-UA"/>
        </w:rPr>
        <w:t xml:space="preserve">, </w:t>
      </w:r>
      <w:r w:rsidRPr="00402A87">
        <w:rPr>
          <w:sz w:val="28"/>
          <w:szCs w:val="28"/>
          <w:lang w:val="uk-UA"/>
        </w:rPr>
        <w:t>інших нормативних актів з питань охорони праці</w:t>
      </w:r>
      <w:r>
        <w:rPr>
          <w:sz w:val="28"/>
          <w:szCs w:val="28"/>
          <w:lang w:val="uk-UA"/>
        </w:rPr>
        <w:t>,</w:t>
      </w:r>
      <w:r w:rsidRPr="000705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зв’язку з кадровими змінами в Срібнянській селищній</w:t>
      </w:r>
      <w:r w:rsidRPr="0007055A">
        <w:rPr>
          <w:sz w:val="28"/>
          <w:szCs w:val="28"/>
          <w:lang w:val="uk-UA"/>
        </w:rPr>
        <w:t xml:space="preserve"> раді</w:t>
      </w:r>
      <w:r>
        <w:rPr>
          <w:sz w:val="28"/>
          <w:szCs w:val="28"/>
          <w:lang w:val="uk-UA"/>
        </w:rPr>
        <w:t xml:space="preserve">, </w:t>
      </w:r>
      <w:r w:rsidRPr="00D56DD9">
        <w:rPr>
          <w:b/>
          <w:sz w:val="28"/>
          <w:lang w:val="uk-UA"/>
        </w:rPr>
        <w:t>зобов'язую:</w:t>
      </w:r>
    </w:p>
    <w:p w:rsidR="002D3097" w:rsidRPr="006D2776" w:rsidRDefault="002D3097" w:rsidP="002D3097">
      <w:pPr>
        <w:jc w:val="both"/>
        <w:rPr>
          <w:sz w:val="28"/>
          <w:szCs w:val="28"/>
          <w:lang w:val="uk-UA"/>
        </w:rPr>
      </w:pPr>
    </w:p>
    <w:p w:rsidR="002D3097" w:rsidRDefault="002D3097" w:rsidP="002D309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2776">
        <w:rPr>
          <w:sz w:val="28"/>
          <w:szCs w:val="28"/>
          <w:lang w:val="uk-UA"/>
        </w:rPr>
        <w:t xml:space="preserve">Призначити відповідальним за </w:t>
      </w:r>
      <w:r>
        <w:rPr>
          <w:sz w:val="28"/>
          <w:szCs w:val="28"/>
          <w:lang w:val="uk-UA"/>
        </w:rPr>
        <w:t xml:space="preserve">стан охорони праці в </w:t>
      </w:r>
      <w:r>
        <w:rPr>
          <w:sz w:val="28"/>
          <w:szCs w:val="28"/>
          <w:lang w:val="uk-UA" w:eastAsia="uk-UA"/>
        </w:rPr>
        <w:t>Срібнянській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селищн</w:t>
      </w:r>
      <w:r w:rsidRPr="006D2776">
        <w:rPr>
          <w:sz w:val="28"/>
          <w:szCs w:val="28"/>
          <w:lang w:val="uk-UA"/>
        </w:rPr>
        <w:t xml:space="preserve">ій раді </w:t>
      </w:r>
      <w:r>
        <w:rPr>
          <w:sz w:val="28"/>
          <w:szCs w:val="28"/>
          <w:lang w:val="uk-UA"/>
        </w:rPr>
        <w:t>ТАРАНА Сергія Івановича</w:t>
      </w:r>
      <w:r w:rsidRPr="006D27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відділу земельних відносин.</w:t>
      </w:r>
    </w:p>
    <w:p w:rsidR="002D3097" w:rsidRDefault="002D3097" w:rsidP="002D3097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/>
        </w:rPr>
        <w:t xml:space="preserve">2. </w:t>
      </w:r>
      <w:r w:rsidRPr="00215F80">
        <w:rPr>
          <w:sz w:val="28"/>
          <w:szCs w:val="28"/>
          <w:lang w:val="uk-UA" w:eastAsia="uk-UA"/>
        </w:rPr>
        <w:t>Відповідальному</w:t>
      </w:r>
      <w:r>
        <w:rPr>
          <w:sz w:val="28"/>
          <w:szCs w:val="28"/>
          <w:lang w:val="uk-UA" w:eastAsia="uk-UA"/>
        </w:rPr>
        <w:t xml:space="preserve"> за стан охорони праці в Срібнянській селищн</w:t>
      </w:r>
      <w:r w:rsidRPr="00215F80">
        <w:rPr>
          <w:sz w:val="28"/>
          <w:szCs w:val="28"/>
          <w:lang w:val="uk-UA" w:eastAsia="uk-UA"/>
        </w:rPr>
        <w:t>ій раді:</w:t>
      </w:r>
    </w:p>
    <w:p w:rsidR="002D3097" w:rsidRPr="00215F80" w:rsidRDefault="002D3097" w:rsidP="002D3097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2.1. Р</w:t>
      </w:r>
      <w:r w:rsidRPr="00215F80">
        <w:rPr>
          <w:sz w:val="28"/>
          <w:szCs w:val="28"/>
          <w:lang w:val="uk-UA" w:eastAsia="uk-UA"/>
        </w:rPr>
        <w:t>озробити відповідну документацію та заходи з охорони праці;</w:t>
      </w:r>
    </w:p>
    <w:p w:rsidR="002D3097" w:rsidRPr="00215F80" w:rsidRDefault="002D3097" w:rsidP="002D3097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2.2. П</w:t>
      </w:r>
      <w:r w:rsidRPr="00215F80">
        <w:rPr>
          <w:sz w:val="28"/>
          <w:szCs w:val="28"/>
          <w:lang w:val="uk-UA" w:eastAsia="uk-UA"/>
        </w:rPr>
        <w:t>ровести відповідні інструктажі працюючих та новоприйнятих працівників;</w:t>
      </w:r>
    </w:p>
    <w:p w:rsidR="002D3097" w:rsidRDefault="002D3097" w:rsidP="002D3097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2.3. У</w:t>
      </w:r>
      <w:r w:rsidRPr="00215F80">
        <w:rPr>
          <w:sz w:val="28"/>
          <w:szCs w:val="28"/>
          <w:lang w:val="uk-UA" w:eastAsia="uk-UA"/>
        </w:rPr>
        <w:t xml:space="preserve"> своїй роботі керуватись нормативно – правовими актами України з охорони праці та забезпечити дотримання вимог безпеки працюючими на робочих місцях.</w:t>
      </w:r>
    </w:p>
    <w:p w:rsidR="002D3097" w:rsidRPr="00215F80" w:rsidRDefault="002D3097" w:rsidP="002D3097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Вважати таким, що втратило чинність розпорядження селищного голови від 17.03.2023 №36 «Про призначення відповідального за стан охорони праці в Срібнянській селищній раді».</w:t>
      </w:r>
    </w:p>
    <w:p w:rsidR="002D3097" w:rsidRPr="00215F80" w:rsidRDefault="002D3097" w:rsidP="002D3097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 xml:space="preserve">покласти на </w:t>
      </w:r>
      <w:r w:rsidRPr="00B80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215F80">
        <w:rPr>
          <w:sz w:val="28"/>
          <w:szCs w:val="28"/>
          <w:lang w:val="uk-UA" w:eastAsia="uk-UA"/>
        </w:rPr>
        <w:t>.</w:t>
      </w:r>
    </w:p>
    <w:p w:rsidR="002D3097" w:rsidRDefault="002D3097" w:rsidP="002D3097">
      <w:pPr>
        <w:pStyle w:val="14"/>
        <w:rPr>
          <w:b/>
          <w:sz w:val="28"/>
        </w:rPr>
      </w:pPr>
    </w:p>
    <w:p w:rsidR="002D3097" w:rsidRDefault="002D3097" w:rsidP="002D3097">
      <w:pPr>
        <w:pStyle w:val="14"/>
        <w:rPr>
          <w:b/>
          <w:sz w:val="28"/>
        </w:rPr>
      </w:pPr>
    </w:p>
    <w:p w:rsidR="002D3097" w:rsidRPr="00E76A52" w:rsidRDefault="002D3097" w:rsidP="002D3097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>Селищний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Олена ПАНЧЕНКО </w:t>
      </w: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F8" w:rsidRDefault="002B28F8" w:rsidP="00C9463F">
      <w:r>
        <w:separator/>
      </w:r>
    </w:p>
  </w:endnote>
  <w:endnote w:type="continuationSeparator" w:id="0">
    <w:p w:rsidR="002B28F8" w:rsidRDefault="002B28F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F8" w:rsidRDefault="002B28F8" w:rsidP="00C9463F">
      <w:r>
        <w:separator/>
      </w:r>
    </w:p>
  </w:footnote>
  <w:footnote w:type="continuationSeparator" w:id="0">
    <w:p w:rsidR="002B28F8" w:rsidRDefault="002B28F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86A8E">
    <w:pPr>
      <w:pStyle w:val="af0"/>
      <w:jc w:val="center"/>
    </w:pPr>
    <w:fldSimple w:instr="PAGE   \* MERGEFORMAT">
      <w:r w:rsidR="002D309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5"/>
  </w:num>
  <w:num w:numId="6">
    <w:abstractNumId w:val="27"/>
  </w:num>
  <w:num w:numId="7">
    <w:abstractNumId w:val="20"/>
  </w:num>
  <w:num w:numId="8">
    <w:abstractNumId w:val="26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3"/>
  </w:num>
  <w:num w:numId="16">
    <w:abstractNumId w:val="12"/>
  </w:num>
  <w:num w:numId="17">
    <w:abstractNumId w:val="5"/>
  </w:num>
  <w:num w:numId="18">
    <w:abstractNumId w:val="29"/>
  </w:num>
  <w:num w:numId="19">
    <w:abstractNumId w:val="19"/>
  </w:num>
  <w:num w:numId="20">
    <w:abstractNumId w:val="28"/>
  </w:num>
  <w:num w:numId="21">
    <w:abstractNumId w:val="4"/>
  </w:num>
  <w:num w:numId="22">
    <w:abstractNumId w:val="21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59AA-0628-4B64-9BC4-D9480F1F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2024-01-04T11:33:00Z</cp:lastPrinted>
  <dcterms:created xsi:type="dcterms:W3CDTF">2024-01-04T11:21:00Z</dcterms:created>
  <dcterms:modified xsi:type="dcterms:W3CDTF">2024-01-04T11:34:00Z</dcterms:modified>
</cp:coreProperties>
</file>