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C001B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010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3552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F57901">
      <w:pPr>
        <w:tabs>
          <w:tab w:val="left" w:pos="567"/>
          <w:tab w:val="left" w:pos="709"/>
        </w:tabs>
        <w:spacing w:after="120"/>
        <w:ind w:right="-142"/>
        <w:rPr>
          <w:b/>
          <w:sz w:val="32"/>
          <w:szCs w:val="32"/>
          <w:lang w:val="uk-UA"/>
        </w:rPr>
      </w:pPr>
    </w:p>
    <w:p w:rsidR="00C3552F" w:rsidRDefault="00C3552F" w:rsidP="00C3552F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D2469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оголошення Дня жалоби </w:t>
      </w:r>
    </w:p>
    <w:p w:rsidR="00C3552F" w:rsidRDefault="00C3552F" w:rsidP="00C3552F">
      <w:pPr>
        <w:tabs>
          <w:tab w:val="left" w:pos="425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Срібнянської </w:t>
      </w:r>
    </w:p>
    <w:p w:rsidR="00C3552F" w:rsidRDefault="00C3552F" w:rsidP="00C3552F">
      <w:pPr>
        <w:tabs>
          <w:tab w:val="left" w:pos="425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 ради</w:t>
      </w:r>
      <w:r w:rsidRPr="00D24693">
        <w:rPr>
          <w:b/>
          <w:sz w:val="28"/>
          <w:szCs w:val="28"/>
          <w:lang w:val="uk-UA"/>
        </w:rPr>
        <w:t xml:space="preserve"> </w:t>
      </w:r>
    </w:p>
    <w:p w:rsidR="00C3552F" w:rsidRPr="00D462DD" w:rsidRDefault="00C3552F" w:rsidP="00C3552F">
      <w:pPr>
        <w:jc w:val="both"/>
        <w:rPr>
          <w:i/>
          <w:sz w:val="28"/>
          <w:szCs w:val="28"/>
          <w:lang w:val="uk-UA"/>
        </w:rPr>
      </w:pPr>
    </w:p>
    <w:p w:rsidR="00C3552F" w:rsidRDefault="00C3552F" w:rsidP="00C3552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статті 42 Закону України «Про місцеве самоврядування в Україні», для вшанування пам’яті загиблого військовослужбовця КУЗЬМЕНКА Валентина Миколайовича, </w:t>
      </w:r>
      <w:r w:rsidRPr="00D56DD9">
        <w:rPr>
          <w:b/>
          <w:sz w:val="28"/>
          <w:lang w:val="uk-UA"/>
        </w:rPr>
        <w:t>зобов'язую:</w:t>
      </w:r>
    </w:p>
    <w:p w:rsidR="00C3552F" w:rsidRPr="006D2776" w:rsidRDefault="00C3552F" w:rsidP="00C3552F">
      <w:pPr>
        <w:jc w:val="both"/>
        <w:rPr>
          <w:sz w:val="28"/>
          <w:szCs w:val="28"/>
          <w:lang w:val="uk-UA"/>
        </w:rPr>
      </w:pPr>
    </w:p>
    <w:p w:rsidR="00C3552F" w:rsidRPr="0072401F" w:rsidRDefault="00245C11" w:rsidP="00245C11">
      <w:pPr>
        <w:pStyle w:val="a8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552F" w:rsidRPr="0072401F">
        <w:rPr>
          <w:sz w:val="28"/>
          <w:szCs w:val="28"/>
          <w:lang w:val="uk-UA"/>
        </w:rPr>
        <w:t>Оголо</w:t>
      </w:r>
      <w:r>
        <w:rPr>
          <w:sz w:val="28"/>
          <w:szCs w:val="28"/>
          <w:lang w:val="uk-UA"/>
        </w:rPr>
        <w:t xml:space="preserve">сити на території Срібнянської селищної </w:t>
      </w:r>
      <w:r w:rsidR="00C3552F" w:rsidRPr="0072401F">
        <w:rPr>
          <w:sz w:val="28"/>
          <w:szCs w:val="28"/>
          <w:lang w:val="uk-UA"/>
        </w:rPr>
        <w:t>ради 11 січня 2024 року День жалоби.</w:t>
      </w:r>
    </w:p>
    <w:p w:rsidR="00C3552F" w:rsidRPr="0072401F" w:rsidRDefault="00C3552F" w:rsidP="00245C11">
      <w:pPr>
        <w:tabs>
          <w:tab w:val="left" w:pos="4253"/>
        </w:tabs>
        <w:jc w:val="both"/>
        <w:rPr>
          <w:sz w:val="28"/>
          <w:szCs w:val="28"/>
          <w:lang w:val="uk-UA"/>
        </w:rPr>
      </w:pPr>
    </w:p>
    <w:p w:rsidR="00C3552F" w:rsidRDefault="00C3552F" w:rsidP="00245C11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215F8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знак скорботи за загиблим забезпечити приспущення Державного Прапора України на </w:t>
      </w:r>
      <w:bookmarkStart w:id="0" w:name="_GoBack"/>
      <w:bookmarkEnd w:id="0"/>
      <w:r>
        <w:rPr>
          <w:sz w:val="28"/>
          <w:szCs w:val="28"/>
          <w:lang w:val="uk-UA"/>
        </w:rPr>
        <w:t>будівлях і спорудах підприємств, установ і організацій незалежно від форми власності.</w:t>
      </w:r>
    </w:p>
    <w:p w:rsidR="00C3552F" w:rsidRDefault="00C3552F" w:rsidP="00245C11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Обмежити проведення розважально-концертних заходів на території громади, заборонити звучання розважальної музики у закладах торгівлі.</w:t>
      </w:r>
    </w:p>
    <w:p w:rsidR="00C3552F" w:rsidRDefault="00C3552F" w:rsidP="00245C11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Відділу </w:t>
      </w:r>
      <w:r w:rsidRPr="003050FC">
        <w:rPr>
          <w:sz w:val="28"/>
          <w:szCs w:val="28"/>
          <w:lang w:val="uk-UA"/>
        </w:rPr>
        <w:t>організаційної роботи</w:t>
      </w:r>
      <w:r>
        <w:rPr>
          <w:sz w:val="28"/>
          <w:szCs w:val="28"/>
          <w:lang w:val="uk-UA"/>
        </w:rPr>
        <w:t xml:space="preserve"> забезпечити оприлюднення цього розпорядження на сайті селищної ради.</w:t>
      </w:r>
    </w:p>
    <w:p w:rsidR="00C3552F" w:rsidRPr="00215F80" w:rsidRDefault="00C3552F" w:rsidP="00245C11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245C11">
        <w:rPr>
          <w:sz w:val="28"/>
          <w:szCs w:val="28"/>
          <w:lang w:val="uk-UA" w:eastAsia="uk-UA"/>
        </w:rPr>
        <w:t xml:space="preserve"> </w:t>
      </w: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>покласти на заступника селищного голови Володимира ШУЛЯКА.</w:t>
      </w:r>
    </w:p>
    <w:p w:rsidR="00F8633E" w:rsidRPr="001E520A" w:rsidRDefault="00F8633E" w:rsidP="00F8633E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AA" w:rsidRDefault="00F269AA" w:rsidP="00C9463F">
      <w:r>
        <w:separator/>
      </w:r>
    </w:p>
  </w:endnote>
  <w:endnote w:type="continuationSeparator" w:id="0">
    <w:p w:rsidR="00F269AA" w:rsidRDefault="00F269A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AA" w:rsidRDefault="00F269AA" w:rsidP="00C9463F">
      <w:r>
        <w:separator/>
      </w:r>
    </w:p>
  </w:footnote>
  <w:footnote w:type="continuationSeparator" w:id="0">
    <w:p w:rsidR="00F269AA" w:rsidRDefault="00F269A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53F3E">
    <w:pPr>
      <w:pStyle w:val="af0"/>
      <w:jc w:val="center"/>
    </w:pPr>
    <w:fldSimple w:instr="PAGE   \* MERGEFORMAT">
      <w:r w:rsidR="00F5790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4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75E1-C6F6-4B32-99B6-F4BCDAE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2024-01-08T13:56:00Z</cp:lastPrinted>
  <dcterms:created xsi:type="dcterms:W3CDTF">2024-01-11T13:36:00Z</dcterms:created>
  <dcterms:modified xsi:type="dcterms:W3CDTF">2024-01-11T13:36:00Z</dcterms:modified>
</cp:coreProperties>
</file>