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E2474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E562F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017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D06A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DE562F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3C54" w:rsidRDefault="008E3C54" w:rsidP="00F57901">
      <w:pPr>
        <w:tabs>
          <w:tab w:val="left" w:pos="567"/>
          <w:tab w:val="left" w:pos="709"/>
        </w:tabs>
        <w:spacing w:after="120"/>
        <w:ind w:right="-142"/>
        <w:rPr>
          <w:b/>
          <w:sz w:val="32"/>
          <w:szCs w:val="32"/>
          <w:lang w:val="uk-UA"/>
        </w:rPr>
      </w:pPr>
    </w:p>
    <w:p w:rsidR="00DE562F" w:rsidRPr="001E46E4" w:rsidRDefault="00DE562F" w:rsidP="00DB35BC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1E46E4">
        <w:rPr>
          <w:b/>
          <w:sz w:val="28"/>
          <w:szCs w:val="28"/>
          <w:lang w:val="uk-UA"/>
        </w:rPr>
        <w:t>Про підвищення посадових окладів</w:t>
      </w:r>
    </w:p>
    <w:p w:rsidR="00DE562F" w:rsidRPr="001E46E4" w:rsidRDefault="00DE562F" w:rsidP="00DB35BC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1E46E4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DE562F" w:rsidRPr="00C05258" w:rsidRDefault="00DE562F" w:rsidP="00DB35BC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1E46E4">
        <w:rPr>
          <w:b/>
          <w:sz w:val="28"/>
          <w:szCs w:val="28"/>
          <w:lang w:val="uk-UA"/>
        </w:rPr>
        <w:t>галузей бюджетної сфери на 2024 рік</w:t>
      </w:r>
    </w:p>
    <w:p w:rsidR="00DE562F" w:rsidRPr="00C05258" w:rsidRDefault="00DE562F" w:rsidP="00DE562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DE562F" w:rsidRPr="00C05258" w:rsidRDefault="00DE562F" w:rsidP="003758D7">
      <w:pPr>
        <w:tabs>
          <w:tab w:val="left" w:pos="-5954"/>
          <w:tab w:val="left" w:pos="-5812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20 частини четвертої статті 42, частиною восьмою статті</w:t>
      </w:r>
      <w:r w:rsidRPr="00C05258">
        <w:rPr>
          <w:sz w:val="28"/>
          <w:szCs w:val="28"/>
          <w:lang w:val="uk-UA"/>
        </w:rPr>
        <w:t xml:space="preserve"> 59 Закону України «Про мі</w:t>
      </w:r>
      <w:r>
        <w:rPr>
          <w:sz w:val="28"/>
          <w:szCs w:val="28"/>
          <w:lang w:val="uk-UA"/>
        </w:rPr>
        <w:t>сцеве самоврядування в Україні», статтею 8 Закону України «Про Державний бюджет України на 2024 рік» та відповідно до постанови Кабінету Міністрів Ук</w:t>
      </w:r>
      <w:r w:rsidR="003758D7">
        <w:rPr>
          <w:sz w:val="28"/>
          <w:szCs w:val="28"/>
          <w:lang w:val="uk-UA"/>
        </w:rPr>
        <w:t>раїни від 30 серпня 2002 року №</w:t>
      </w:r>
      <w:r>
        <w:rPr>
          <w:sz w:val="28"/>
          <w:szCs w:val="28"/>
          <w:lang w:val="uk-UA"/>
        </w:rPr>
        <w:t>1298 «Про оплату праці на основі Єдиної тарифної сітки розрядів і коефіцієнтів з оплати праці працівників установ, закладів та організацій о</w:t>
      </w:r>
      <w:r w:rsidR="003758D7">
        <w:rPr>
          <w:sz w:val="28"/>
          <w:szCs w:val="28"/>
          <w:lang w:val="uk-UA"/>
        </w:rPr>
        <w:t>кремих галузей бюджетної сфери»</w:t>
      </w:r>
      <w:r>
        <w:rPr>
          <w:sz w:val="28"/>
          <w:szCs w:val="28"/>
          <w:lang w:val="uk-UA"/>
        </w:rPr>
        <w:t xml:space="preserve"> із змінами, внесеними згідно постанов Кабінету Міністрів України </w:t>
      </w:r>
      <w:r w:rsidRPr="00BB26D5">
        <w:rPr>
          <w:sz w:val="28"/>
          <w:szCs w:val="28"/>
          <w:lang w:val="uk-UA"/>
        </w:rPr>
        <w:t>від</w:t>
      </w:r>
      <w:r w:rsidRPr="00375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</w:t>
      </w:r>
      <w:r w:rsidRPr="00236FA0">
        <w:rPr>
          <w:sz w:val="28"/>
          <w:szCs w:val="28"/>
          <w:lang w:val="uk-UA"/>
        </w:rPr>
        <w:t xml:space="preserve"> с</w:t>
      </w:r>
      <w:r w:rsidRPr="00BB26D5">
        <w:rPr>
          <w:sz w:val="28"/>
          <w:szCs w:val="28"/>
          <w:lang w:val="uk-UA"/>
        </w:rPr>
        <w:t>ічня 2024 року</w:t>
      </w:r>
      <w:r>
        <w:rPr>
          <w:sz w:val="28"/>
          <w:szCs w:val="28"/>
          <w:lang w:val="uk-UA"/>
        </w:rPr>
        <w:t xml:space="preserve"> </w:t>
      </w:r>
      <w:r w:rsidR="003758D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23 «Деякі питання оплати праці працівників установ, закладів та організацій окремих галузей бюджетної сфери»</w:t>
      </w:r>
      <w:r w:rsidRPr="00236F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758D7">
        <w:rPr>
          <w:sz w:val="28"/>
          <w:szCs w:val="28"/>
          <w:lang w:val="uk-UA"/>
        </w:rPr>
        <w:t>від 11 січня 2018 року №</w:t>
      </w:r>
      <w:r>
        <w:rPr>
          <w:sz w:val="28"/>
          <w:szCs w:val="28"/>
          <w:lang w:val="uk-UA"/>
        </w:rPr>
        <w:t xml:space="preserve">22 «Про підвищення оплати праці педагогічних працівників», наказом Міністерства розвитку економіки, торгівлі та сільського господарства України </w:t>
      </w:r>
      <w:r w:rsidR="003758D7">
        <w:rPr>
          <w:sz w:val="28"/>
          <w:szCs w:val="28"/>
          <w:lang w:val="uk-UA"/>
        </w:rPr>
        <w:t>від 23.03.2021 №</w:t>
      </w:r>
      <w:r w:rsidRPr="00106B9D">
        <w:rPr>
          <w:sz w:val="28"/>
          <w:szCs w:val="28"/>
          <w:lang w:val="uk-UA"/>
        </w:rPr>
        <w:t>609</w:t>
      </w:r>
      <w:r>
        <w:rPr>
          <w:sz w:val="28"/>
          <w:szCs w:val="28"/>
          <w:lang w:val="uk-UA"/>
        </w:rPr>
        <w:t xml:space="preserve">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Pr="00106B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B5484">
        <w:rPr>
          <w:b/>
          <w:sz w:val="28"/>
          <w:szCs w:val="28"/>
          <w:lang w:val="uk-UA"/>
        </w:rPr>
        <w:t>зобов</w:t>
      </w:r>
      <w:r w:rsidRPr="009B5484">
        <w:rPr>
          <w:sz w:val="28"/>
          <w:szCs w:val="28"/>
          <w:lang w:val="uk-UA"/>
        </w:rPr>
        <w:t>’</w:t>
      </w:r>
      <w:r w:rsidRPr="009B5484">
        <w:rPr>
          <w:b/>
          <w:sz w:val="28"/>
          <w:szCs w:val="28"/>
          <w:lang w:val="uk-UA"/>
        </w:rPr>
        <w:t>язую</w:t>
      </w:r>
      <w:r w:rsidRPr="009B5484">
        <w:rPr>
          <w:sz w:val="28"/>
          <w:szCs w:val="28"/>
          <w:lang w:val="uk-UA"/>
        </w:rPr>
        <w:t>:</w:t>
      </w:r>
    </w:p>
    <w:p w:rsidR="00DE562F" w:rsidRPr="00C05258" w:rsidRDefault="00DE562F" w:rsidP="00DE562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DE562F" w:rsidRDefault="00DE562F" w:rsidP="003758D7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97253">
        <w:rPr>
          <w:sz w:val="28"/>
          <w:szCs w:val="28"/>
          <w:lang w:val="uk-UA"/>
        </w:rPr>
        <w:t>Установити в штатному розписі</w:t>
      </w:r>
      <w:r>
        <w:rPr>
          <w:sz w:val="28"/>
          <w:szCs w:val="28"/>
          <w:lang w:val="uk-UA"/>
        </w:rPr>
        <w:t xml:space="preserve"> апарату Срібнянської селищної ради, структурних підрозділів та виконавчих органів Срібнянської селищної ради з правом юридичної особи посадові оклади (тарифні ставки)</w:t>
      </w:r>
      <w:r w:rsidRPr="00397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01 січня 2024 року виходячи з розміру посадового окладу (тарифної ставки) працівника І тарифного розряду - 3195 гривень, згідно додатку. </w:t>
      </w:r>
    </w:p>
    <w:p w:rsidR="00DE562F" w:rsidRPr="002A5EEC" w:rsidRDefault="00DE562F" w:rsidP="00DE562F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DE562F" w:rsidRDefault="00DE562F" w:rsidP="003758D7">
      <w:pPr>
        <w:pStyle w:val="a8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диференціацію заробітної плати працівників, які отримують заробітну плату на рівні мінімальної у межах фонду оплати праці, шляхом встановлення доплат, надбавок, премій з урахуванням складності, відповідальності та умов виконуваної роботи, кваліфікації працівника, результатів його роботи.</w:t>
      </w:r>
    </w:p>
    <w:p w:rsidR="00DE562F" w:rsidRPr="00997151" w:rsidRDefault="00DE562F" w:rsidP="00DE562F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DE562F" w:rsidRDefault="00DE562F" w:rsidP="003758D7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1B72F6">
        <w:rPr>
          <w:sz w:val="28"/>
          <w:szCs w:val="28"/>
          <w:lang w:val="uk-UA"/>
        </w:rPr>
        <w:t xml:space="preserve">Проводити індексацію заробітної плати працівників, відповідно до Закону України «Про індексацію грошових доходів населення». </w:t>
      </w:r>
    </w:p>
    <w:p w:rsidR="003758D7" w:rsidRDefault="003758D7" w:rsidP="003758D7">
      <w:pPr>
        <w:pStyle w:val="a8"/>
        <w:rPr>
          <w:sz w:val="28"/>
          <w:szCs w:val="28"/>
          <w:lang w:val="uk-UA"/>
        </w:rPr>
      </w:pPr>
    </w:p>
    <w:p w:rsidR="003758D7" w:rsidRPr="003758D7" w:rsidRDefault="003758D7" w:rsidP="003758D7">
      <w:pPr>
        <w:pStyle w:val="a8"/>
        <w:rPr>
          <w:sz w:val="28"/>
          <w:szCs w:val="28"/>
          <w:lang w:val="uk-UA"/>
        </w:rPr>
      </w:pPr>
    </w:p>
    <w:p w:rsidR="00DE562F" w:rsidRPr="003758D7" w:rsidRDefault="00DE562F" w:rsidP="003758D7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3758D7">
        <w:rPr>
          <w:sz w:val="28"/>
          <w:szCs w:val="28"/>
          <w:lang w:val="uk-UA"/>
        </w:rPr>
        <w:lastRenderedPageBreak/>
        <w:t>Визнати таким, що втратило чинність розпорядження селищного голови від 18 грудня 2023 року №173 «Про внесення змін до розпор</w:t>
      </w:r>
      <w:r w:rsidR="003758D7" w:rsidRPr="003758D7">
        <w:rPr>
          <w:sz w:val="28"/>
          <w:szCs w:val="28"/>
          <w:lang w:val="uk-UA"/>
        </w:rPr>
        <w:t xml:space="preserve">ядження селищного голови від 29 грудня </w:t>
      </w:r>
      <w:r w:rsidRPr="003758D7">
        <w:rPr>
          <w:sz w:val="28"/>
          <w:szCs w:val="28"/>
          <w:lang w:val="uk-UA"/>
        </w:rPr>
        <w:t>2021 року №15 «Про підвищення посадових окладів (тарифних ставок) працівникам окремих галузей бюджетної сфери на 2021 рік».</w:t>
      </w:r>
    </w:p>
    <w:p w:rsidR="00DE562F" w:rsidRPr="00E56740" w:rsidRDefault="00DE562F" w:rsidP="00DE562F">
      <w:pPr>
        <w:pStyle w:val="a8"/>
        <w:rPr>
          <w:sz w:val="28"/>
          <w:szCs w:val="28"/>
          <w:lang w:val="uk-UA"/>
        </w:rPr>
      </w:pPr>
    </w:p>
    <w:p w:rsidR="00DE562F" w:rsidRPr="004F0F69" w:rsidRDefault="00DE562F" w:rsidP="003758D7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розпорядникам</w:t>
      </w:r>
      <w:r w:rsidR="003758D7">
        <w:rPr>
          <w:sz w:val="28"/>
          <w:szCs w:val="28"/>
          <w:lang w:val="uk-UA"/>
        </w:rPr>
        <w:t xml:space="preserve"> бюджетних коштів затвердити штат</w:t>
      </w:r>
      <w:r>
        <w:rPr>
          <w:sz w:val="28"/>
          <w:szCs w:val="28"/>
          <w:lang w:val="uk-UA"/>
        </w:rPr>
        <w:t xml:space="preserve">ні розписи. </w:t>
      </w:r>
    </w:p>
    <w:p w:rsidR="00DE562F" w:rsidRPr="00E56740" w:rsidRDefault="00DE562F" w:rsidP="00DE562F">
      <w:pPr>
        <w:pStyle w:val="a8"/>
        <w:tabs>
          <w:tab w:val="left" w:pos="567"/>
          <w:tab w:val="left" w:pos="851"/>
        </w:tabs>
        <w:ind w:left="885"/>
        <w:rPr>
          <w:sz w:val="28"/>
          <w:szCs w:val="28"/>
          <w:lang w:val="uk-UA"/>
        </w:rPr>
      </w:pPr>
    </w:p>
    <w:p w:rsidR="00DE562F" w:rsidRPr="00E56740" w:rsidRDefault="00DE562F" w:rsidP="00DE562F">
      <w:pPr>
        <w:pStyle w:val="a8"/>
        <w:numPr>
          <w:ilvl w:val="0"/>
          <w:numId w:val="7"/>
        </w:numPr>
        <w:tabs>
          <w:tab w:val="left" w:pos="567"/>
          <w:tab w:val="left" w:pos="851"/>
        </w:tabs>
        <w:rPr>
          <w:sz w:val="28"/>
          <w:szCs w:val="28"/>
          <w:lang w:val="uk-UA"/>
        </w:rPr>
      </w:pPr>
      <w:r w:rsidRPr="00E56740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DE562F" w:rsidRPr="001A0A5D" w:rsidRDefault="00DE562F" w:rsidP="00DE562F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F8633E" w:rsidRPr="001E520A" w:rsidRDefault="00F8633E" w:rsidP="00E2474D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F8633E" w:rsidRPr="001E520A" w:rsidRDefault="00F8633E" w:rsidP="00F8633E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</w:t>
      </w:r>
      <w:r w:rsidR="0006113B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>Олена ПАНЧЕНКО</w:t>
      </w:r>
    </w:p>
    <w:p w:rsidR="00F8633E" w:rsidRPr="001E520A" w:rsidRDefault="00F8633E" w:rsidP="00F8633E">
      <w:pPr>
        <w:rPr>
          <w:b/>
          <w:sz w:val="28"/>
          <w:szCs w:val="28"/>
          <w:lang w:val="uk-UA"/>
        </w:rPr>
      </w:pPr>
    </w:p>
    <w:p w:rsidR="002D3097" w:rsidRPr="00F8633E" w:rsidRDefault="002D3097" w:rsidP="002D3097">
      <w:pPr>
        <w:pStyle w:val="14"/>
        <w:rPr>
          <w:b/>
          <w:sz w:val="28"/>
        </w:rPr>
      </w:pPr>
    </w:p>
    <w:p w:rsidR="007553B4" w:rsidRDefault="007553B4" w:rsidP="0087601B">
      <w:pPr>
        <w:pStyle w:val="a9"/>
        <w:jc w:val="both"/>
        <w:rPr>
          <w:b/>
          <w:sz w:val="28"/>
          <w:szCs w:val="28"/>
          <w:lang w:val="uk-UA"/>
        </w:rPr>
      </w:pPr>
    </w:p>
    <w:sectPr w:rsidR="007553B4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32" w:rsidRDefault="00E85032" w:rsidP="00C9463F">
      <w:r>
        <w:separator/>
      </w:r>
    </w:p>
  </w:endnote>
  <w:endnote w:type="continuationSeparator" w:id="0">
    <w:p w:rsidR="00E85032" w:rsidRDefault="00E8503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32" w:rsidRDefault="00E85032" w:rsidP="00C9463F">
      <w:r>
        <w:separator/>
      </w:r>
    </w:p>
  </w:footnote>
  <w:footnote w:type="continuationSeparator" w:id="0">
    <w:p w:rsidR="00E85032" w:rsidRDefault="00E8503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E37DE">
    <w:pPr>
      <w:pStyle w:val="af0"/>
      <w:jc w:val="center"/>
    </w:pPr>
    <w:fldSimple w:instr="PAGE   \* MERGEFORMAT">
      <w:r w:rsidR="003758D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6"/>
  </w:num>
  <w:num w:numId="6">
    <w:abstractNumId w:val="28"/>
  </w:num>
  <w:num w:numId="7">
    <w:abstractNumId w:val="21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4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20"/>
  </w:num>
  <w:num w:numId="20">
    <w:abstractNumId w:val="29"/>
  </w:num>
  <w:num w:numId="21">
    <w:abstractNumId w:val="4"/>
  </w:num>
  <w:num w:numId="22">
    <w:abstractNumId w:val="22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3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C898-37CE-4047-AF8F-AB6A0F01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2024-01-17T09:29:00Z</cp:lastPrinted>
  <dcterms:created xsi:type="dcterms:W3CDTF">2024-01-17T09:26:00Z</dcterms:created>
  <dcterms:modified xsi:type="dcterms:W3CDTF">2024-01-17T09:49:00Z</dcterms:modified>
</cp:coreProperties>
</file>