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776A3C">
      <w:pPr>
        <w:tabs>
          <w:tab w:val="left" w:pos="567"/>
          <w:tab w:val="left" w:pos="709"/>
          <w:tab w:val="left" w:pos="851"/>
          <w:tab w:val="left" w:pos="9356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320F7F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245C11">
      <w:pPr>
        <w:tabs>
          <w:tab w:val="left" w:pos="567"/>
          <w:tab w:val="center" w:pos="4677"/>
        </w:tabs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362"/>
      </w:tblGrid>
      <w:tr w:rsidR="00AD0B38" w:rsidRPr="00494515" w:rsidTr="00AD0B38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AD0B38" w:rsidRPr="00494515" w:rsidRDefault="00DC4601" w:rsidP="005C3F13">
            <w:pPr>
              <w:framePr w:w="9746" w:hSpace="170" w:wrap="around" w:vAnchor="text" w:hAnchor="page" w:x="1697" w:y="256"/>
              <w:tabs>
                <w:tab w:val="left" w:pos="573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05</w:t>
            </w:r>
            <w:r w:rsidR="00AD0B3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лютого</w:t>
            </w:r>
          </w:p>
        </w:tc>
        <w:tc>
          <w:tcPr>
            <w:tcW w:w="1842" w:type="dxa"/>
            <w:vAlign w:val="bottom"/>
          </w:tcPr>
          <w:p w:rsidR="00AD0B38" w:rsidRPr="00494515" w:rsidRDefault="00AD0B38" w:rsidP="00AD0B38">
            <w:pPr>
              <w:framePr w:w="9746" w:hSpace="170" w:wrap="around" w:vAnchor="text" w:hAnchor="page" w:x="1697" w:y="256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2024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AD0B38" w:rsidRPr="00494515" w:rsidRDefault="00AD0B38" w:rsidP="00AD0B38">
            <w:pPr>
              <w:keepNext/>
              <w:framePr w:w="9746" w:hSpace="170" w:wrap="around" w:vAnchor="text" w:hAnchor="page" w:x="1697" w:y="256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494515">
              <w:rPr>
                <w:color w:val="000000"/>
                <w:sz w:val="28"/>
                <w:szCs w:val="28"/>
                <w:lang w:val="uk-UA"/>
              </w:rPr>
              <w:t>смт</w:t>
            </w:r>
            <w:proofErr w:type="spellEnd"/>
            <w:r w:rsidRPr="00494515">
              <w:rPr>
                <w:color w:val="000000"/>
                <w:sz w:val="28"/>
                <w:szCs w:val="28"/>
                <w:lang w:val="uk-UA"/>
              </w:rPr>
              <w:t>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bottom"/>
          </w:tcPr>
          <w:p w:rsidR="00AD0B38" w:rsidRPr="00920BB5" w:rsidRDefault="00DC4601" w:rsidP="00AD0B38">
            <w:pPr>
              <w:framePr w:w="9746" w:hSpace="170" w:wrap="around" w:vAnchor="text" w:hAnchor="page" w:x="1697" w:y="256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="001E736E">
              <w:rPr>
                <w:color w:val="000000"/>
                <w:sz w:val="28"/>
                <w:szCs w:val="28"/>
                <w:lang w:val="uk-UA"/>
              </w:rPr>
              <w:t>5</w:t>
            </w:r>
            <w:r w:rsidR="00AD0B3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AD0B38" w:rsidRPr="00180CCC" w:rsidRDefault="00AD0B38" w:rsidP="00AD0B38">
            <w:pPr>
              <w:framePr w:w="9746" w:hSpace="170" w:wrap="around" w:vAnchor="text" w:hAnchor="page" w:x="1697" w:y="256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p w:rsidR="00584D44" w:rsidRDefault="00584D44" w:rsidP="00584D44">
      <w:pPr>
        <w:jc w:val="both"/>
        <w:rPr>
          <w:b/>
          <w:sz w:val="32"/>
          <w:szCs w:val="32"/>
          <w:lang w:val="uk-UA"/>
        </w:rPr>
      </w:pPr>
    </w:p>
    <w:p w:rsidR="001E736E" w:rsidRPr="006A3903" w:rsidRDefault="001E736E" w:rsidP="001E736E">
      <w:pPr>
        <w:ind w:right="4819"/>
        <w:rPr>
          <w:b/>
          <w:sz w:val="28"/>
          <w:lang w:val="uk-UA"/>
        </w:rPr>
      </w:pPr>
      <w:r w:rsidRPr="00FB3AFD">
        <w:rPr>
          <w:b/>
          <w:sz w:val="28"/>
        </w:rPr>
        <w:t xml:space="preserve">Про </w:t>
      </w:r>
      <w:r>
        <w:rPr>
          <w:b/>
          <w:sz w:val="28"/>
          <w:lang w:val="uk-UA"/>
        </w:rPr>
        <w:t>виїзд робочої групи до Сокиринського старостинського округу</w:t>
      </w:r>
    </w:p>
    <w:p w:rsidR="001E736E" w:rsidRPr="007064E0" w:rsidRDefault="001E736E" w:rsidP="001E736E">
      <w:pPr>
        <w:ind w:firstLine="709"/>
        <w:jc w:val="both"/>
        <w:rPr>
          <w:i/>
          <w:sz w:val="28"/>
        </w:rPr>
      </w:pPr>
    </w:p>
    <w:p w:rsidR="001E736E" w:rsidRDefault="001E736E" w:rsidP="001E736E">
      <w:pPr>
        <w:ind w:firstLine="567"/>
        <w:jc w:val="both"/>
        <w:rPr>
          <w:sz w:val="28"/>
          <w:lang w:val="uk-UA"/>
        </w:rPr>
      </w:pP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пунктом</w:t>
      </w:r>
      <w:r w:rsidRPr="00571DE8">
        <w:rPr>
          <w:sz w:val="28"/>
          <w:szCs w:val="28"/>
        </w:rPr>
        <w:t xml:space="preserve"> 20 </w:t>
      </w:r>
      <w:proofErr w:type="spellStart"/>
      <w:r w:rsidRPr="00571DE8">
        <w:rPr>
          <w:sz w:val="28"/>
          <w:szCs w:val="28"/>
        </w:rPr>
        <w:t>частини</w:t>
      </w:r>
      <w:proofErr w:type="spellEnd"/>
      <w:r w:rsidRPr="00571DE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четвертої</w:t>
      </w:r>
      <w:proofErr w:type="spellEnd"/>
      <w:r w:rsidRPr="00571DE8">
        <w:rPr>
          <w:sz w:val="28"/>
          <w:szCs w:val="28"/>
        </w:rPr>
        <w:t xml:space="preserve"> </w:t>
      </w:r>
      <w:proofErr w:type="spellStart"/>
      <w:r w:rsidRPr="00571DE8">
        <w:rPr>
          <w:sz w:val="28"/>
          <w:szCs w:val="28"/>
        </w:rPr>
        <w:t>статті</w:t>
      </w:r>
      <w:proofErr w:type="spellEnd"/>
      <w:r w:rsidRPr="00571DE8">
        <w:rPr>
          <w:sz w:val="28"/>
          <w:szCs w:val="28"/>
        </w:rPr>
        <w:t xml:space="preserve"> 42</w:t>
      </w:r>
      <w:r w:rsidRPr="00DB39C1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та пунктом 8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59</w:t>
      </w:r>
      <w:r w:rsidRPr="00571DE8">
        <w:rPr>
          <w:sz w:val="28"/>
          <w:szCs w:val="28"/>
        </w:rPr>
        <w:t xml:space="preserve"> Закону </w:t>
      </w:r>
      <w:proofErr w:type="spellStart"/>
      <w:r w:rsidRPr="00571DE8">
        <w:rPr>
          <w:sz w:val="28"/>
          <w:szCs w:val="28"/>
        </w:rPr>
        <w:t>України</w:t>
      </w:r>
      <w:proofErr w:type="spellEnd"/>
      <w:r w:rsidRPr="00571DE8">
        <w:rPr>
          <w:sz w:val="28"/>
          <w:szCs w:val="28"/>
        </w:rPr>
        <w:t xml:space="preserve"> «Про </w:t>
      </w:r>
      <w:proofErr w:type="spellStart"/>
      <w:r w:rsidRPr="00571DE8">
        <w:rPr>
          <w:sz w:val="28"/>
          <w:szCs w:val="28"/>
        </w:rPr>
        <w:t>місцеве</w:t>
      </w:r>
      <w:proofErr w:type="spellEnd"/>
      <w:r w:rsidRPr="00571DE8">
        <w:rPr>
          <w:sz w:val="28"/>
          <w:szCs w:val="28"/>
        </w:rPr>
        <w:t xml:space="preserve"> самоврядування в </w:t>
      </w:r>
      <w:proofErr w:type="spellStart"/>
      <w:r w:rsidRPr="00571DE8">
        <w:rPr>
          <w:sz w:val="28"/>
          <w:szCs w:val="28"/>
        </w:rPr>
        <w:t>Україні</w:t>
      </w:r>
      <w:proofErr w:type="spellEnd"/>
      <w:r w:rsidRPr="00571DE8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з</w:t>
      </w:r>
      <w:r w:rsidRPr="006E3FD1">
        <w:rPr>
          <w:spacing w:val="7"/>
          <w:sz w:val="28"/>
          <w:szCs w:val="28"/>
        </w:rPr>
        <w:t xml:space="preserve"> метою </w:t>
      </w:r>
      <w:r>
        <w:rPr>
          <w:sz w:val="28"/>
          <w:lang w:val="uk-UA"/>
        </w:rPr>
        <w:t>контролю за дотриманням законодавства в ході виконання представницьких інтересів жителів старостинських округів</w:t>
      </w:r>
      <w:r w:rsidRPr="006E3FD1">
        <w:rPr>
          <w:spacing w:val="7"/>
          <w:sz w:val="28"/>
          <w:szCs w:val="28"/>
        </w:rPr>
        <w:t xml:space="preserve"> </w:t>
      </w:r>
      <w:r>
        <w:rPr>
          <w:spacing w:val="7"/>
          <w:sz w:val="28"/>
          <w:szCs w:val="28"/>
          <w:lang w:val="uk-UA"/>
        </w:rPr>
        <w:t xml:space="preserve">та </w:t>
      </w:r>
      <w:proofErr w:type="spellStart"/>
      <w:r w:rsidRPr="006E3FD1">
        <w:rPr>
          <w:spacing w:val="7"/>
          <w:sz w:val="28"/>
          <w:szCs w:val="28"/>
        </w:rPr>
        <w:t>вирішення</w:t>
      </w:r>
      <w:proofErr w:type="spellEnd"/>
      <w:r w:rsidRPr="006E3FD1">
        <w:rPr>
          <w:spacing w:val="7"/>
          <w:sz w:val="28"/>
          <w:szCs w:val="28"/>
        </w:rPr>
        <w:t xml:space="preserve"> </w:t>
      </w:r>
      <w:proofErr w:type="spellStart"/>
      <w:r w:rsidRPr="006E3FD1">
        <w:rPr>
          <w:spacing w:val="7"/>
          <w:sz w:val="28"/>
          <w:szCs w:val="28"/>
        </w:rPr>
        <w:t>нагальних</w:t>
      </w:r>
      <w:proofErr w:type="spellEnd"/>
      <w:r w:rsidRPr="006E3FD1">
        <w:rPr>
          <w:spacing w:val="7"/>
          <w:sz w:val="28"/>
          <w:szCs w:val="28"/>
        </w:rPr>
        <w:t xml:space="preserve"> питань </w:t>
      </w:r>
      <w:r>
        <w:rPr>
          <w:spacing w:val="7"/>
          <w:sz w:val="28"/>
          <w:szCs w:val="28"/>
          <w:lang w:val="uk-UA"/>
        </w:rPr>
        <w:t>старостинського округу</w:t>
      </w:r>
      <w:r>
        <w:rPr>
          <w:sz w:val="28"/>
        </w:rPr>
        <w:t xml:space="preserve">, </w:t>
      </w:r>
      <w:proofErr w:type="spellStart"/>
      <w:r w:rsidRPr="007064E0">
        <w:rPr>
          <w:b/>
          <w:sz w:val="28"/>
        </w:rPr>
        <w:t>зобов</w:t>
      </w:r>
      <w:proofErr w:type="gramStart"/>
      <w:r w:rsidRPr="00A6693A">
        <w:rPr>
          <w:b/>
          <w:sz w:val="28"/>
        </w:rPr>
        <w:t>`</w:t>
      </w:r>
      <w:r w:rsidRPr="007064E0">
        <w:rPr>
          <w:b/>
          <w:sz w:val="28"/>
        </w:rPr>
        <w:t>я</w:t>
      </w:r>
      <w:proofErr w:type="gramEnd"/>
      <w:r w:rsidRPr="007064E0">
        <w:rPr>
          <w:b/>
          <w:sz w:val="28"/>
        </w:rPr>
        <w:t>зую</w:t>
      </w:r>
      <w:proofErr w:type="spellEnd"/>
      <w:r>
        <w:rPr>
          <w:sz w:val="28"/>
        </w:rPr>
        <w:t>:</w:t>
      </w:r>
    </w:p>
    <w:p w:rsidR="001E736E" w:rsidRPr="001E736E" w:rsidRDefault="001E736E" w:rsidP="001E736E">
      <w:pPr>
        <w:ind w:firstLine="567"/>
        <w:jc w:val="both"/>
        <w:rPr>
          <w:sz w:val="28"/>
          <w:lang w:val="uk-UA"/>
        </w:rPr>
      </w:pPr>
    </w:p>
    <w:p w:rsidR="001E736E" w:rsidRDefault="001E736E" w:rsidP="001E736E">
      <w:pPr>
        <w:tabs>
          <w:tab w:val="left" w:pos="567"/>
        </w:tabs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1</w:t>
      </w:r>
      <w:r>
        <w:rPr>
          <w:sz w:val="28"/>
        </w:rPr>
        <w:t xml:space="preserve">. </w:t>
      </w:r>
      <w:r>
        <w:rPr>
          <w:sz w:val="28"/>
          <w:lang w:val="uk-UA"/>
        </w:rPr>
        <w:t xml:space="preserve">Здійснити 06 лютого 2024 року  виїзд робочої групи  до Сокиринського старостинського округу у </w:t>
      </w:r>
      <w:proofErr w:type="spellStart"/>
      <w:r>
        <w:rPr>
          <w:sz w:val="28"/>
          <w:lang w:val="uk-UA"/>
        </w:rPr>
        <w:t>сладі</w:t>
      </w:r>
      <w:proofErr w:type="spellEnd"/>
      <w:r>
        <w:rPr>
          <w:sz w:val="28"/>
          <w:lang w:val="uk-UA"/>
        </w:rPr>
        <w:t>:</w:t>
      </w:r>
    </w:p>
    <w:p w:rsidR="001E736E" w:rsidRDefault="001E736E" w:rsidP="001E736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Олена ПАНЧЕНКО                  – селищний голова;</w:t>
      </w:r>
    </w:p>
    <w:p w:rsidR="001E736E" w:rsidRDefault="001E736E" w:rsidP="001E736E">
      <w:pPr>
        <w:tabs>
          <w:tab w:val="left" w:pos="4536"/>
        </w:tabs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Ірина МАРТИНЮК                  – секретар ради;</w:t>
      </w:r>
    </w:p>
    <w:p w:rsidR="001E736E" w:rsidRDefault="001E736E" w:rsidP="001E736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Ірина ГЛЮЗО</w:t>
      </w:r>
      <w:r w:rsidRPr="00160641">
        <w:rPr>
          <w:sz w:val="28"/>
        </w:rPr>
        <w:t xml:space="preserve"> </w:t>
      </w:r>
      <w:r>
        <w:rPr>
          <w:sz w:val="28"/>
          <w:lang w:val="uk-UA"/>
        </w:rPr>
        <w:t xml:space="preserve">                          – к</w:t>
      </w:r>
      <w:r>
        <w:rPr>
          <w:sz w:val="28"/>
          <w:szCs w:val="28"/>
          <w:lang w:val="uk-UA"/>
        </w:rPr>
        <w:t>еруючий</w:t>
      </w:r>
      <w:r w:rsidRPr="002D1618">
        <w:rPr>
          <w:sz w:val="28"/>
          <w:szCs w:val="28"/>
          <w:lang w:val="uk-UA"/>
        </w:rPr>
        <w:t xml:space="preserve"> справами</w:t>
      </w:r>
      <w:r>
        <w:rPr>
          <w:sz w:val="28"/>
          <w:szCs w:val="28"/>
          <w:lang w:val="uk-UA"/>
        </w:rPr>
        <w:t xml:space="preserve"> </w:t>
      </w:r>
      <w:r w:rsidRPr="002D1618">
        <w:rPr>
          <w:sz w:val="28"/>
          <w:szCs w:val="28"/>
          <w:lang w:val="uk-UA"/>
        </w:rPr>
        <w:t>(секретар)</w:t>
      </w:r>
    </w:p>
    <w:p w:rsidR="001E736E" w:rsidRPr="0012179B" w:rsidRDefault="001E736E" w:rsidP="001E736E">
      <w:pPr>
        <w:tabs>
          <w:tab w:val="left" w:pos="4253"/>
        </w:tabs>
        <w:rPr>
          <w:sz w:val="28"/>
          <w:szCs w:val="28"/>
          <w:lang w:val="uk-UA"/>
        </w:rPr>
      </w:pPr>
      <w:r>
        <w:rPr>
          <w:lang w:val="uk-UA"/>
        </w:rPr>
        <w:t xml:space="preserve">  </w:t>
      </w:r>
      <w:r w:rsidRPr="002D1618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                            </w:t>
      </w:r>
      <w:r w:rsidRPr="0012179B">
        <w:rPr>
          <w:sz w:val="28"/>
          <w:szCs w:val="28"/>
          <w:lang w:val="uk-UA"/>
        </w:rPr>
        <w:t xml:space="preserve">виконавчого комітету;                </w:t>
      </w:r>
    </w:p>
    <w:p w:rsidR="001E736E" w:rsidRDefault="001E736E" w:rsidP="001E736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Ніна </w:t>
      </w:r>
      <w:proofErr w:type="spellStart"/>
      <w:r>
        <w:rPr>
          <w:sz w:val="28"/>
          <w:szCs w:val="28"/>
          <w:lang w:val="uk-UA"/>
        </w:rPr>
        <w:t>ЛУК'ЯНОВА</w:t>
      </w:r>
      <w:proofErr w:type="spellEnd"/>
      <w:r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ab/>
      </w:r>
      <w:r>
        <w:rPr>
          <w:sz w:val="28"/>
          <w:lang w:val="uk-UA"/>
        </w:rPr>
        <w:t>–</w:t>
      </w:r>
      <w:r>
        <w:rPr>
          <w:sz w:val="28"/>
          <w:szCs w:val="28"/>
          <w:lang w:val="uk-UA"/>
        </w:rPr>
        <w:t xml:space="preserve"> начальник загального відділу;</w:t>
      </w:r>
    </w:p>
    <w:p w:rsidR="001E736E" w:rsidRDefault="001E736E" w:rsidP="001E736E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Сергій ТАРАН                          </w:t>
      </w:r>
      <w:r>
        <w:rPr>
          <w:sz w:val="28"/>
          <w:lang w:val="uk-UA"/>
        </w:rPr>
        <w:t>–</w:t>
      </w:r>
      <w:r>
        <w:rPr>
          <w:sz w:val="28"/>
          <w:szCs w:val="28"/>
          <w:lang w:val="uk-UA"/>
        </w:rPr>
        <w:t xml:space="preserve"> начальник відділу земельних відносин.</w:t>
      </w:r>
    </w:p>
    <w:p w:rsidR="001E736E" w:rsidRPr="00160641" w:rsidRDefault="001E736E" w:rsidP="001E736E">
      <w:pPr>
        <w:ind w:firstLine="567"/>
        <w:jc w:val="both"/>
        <w:rPr>
          <w:sz w:val="28"/>
        </w:rPr>
      </w:pPr>
    </w:p>
    <w:p w:rsidR="001E736E" w:rsidRDefault="001E736E" w:rsidP="001E736E">
      <w:pPr>
        <w:tabs>
          <w:tab w:val="left" w:pos="567"/>
          <w:tab w:val="left" w:pos="993"/>
        </w:tabs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Старості Наталії НЕМЦЕВІЙ провести оповіщення </w:t>
      </w:r>
      <w:proofErr w:type="spellStart"/>
      <w:r>
        <w:rPr>
          <w:sz w:val="28"/>
          <w:lang w:val="uk-UA"/>
        </w:rPr>
        <w:t>громадя</w:t>
      </w:r>
      <w:proofErr w:type="spellEnd"/>
    </w:p>
    <w:p w:rsidR="001E736E" w:rsidRDefault="001E736E" w:rsidP="001E736E">
      <w:pPr>
        <w:tabs>
          <w:tab w:val="left" w:pos="993"/>
        </w:tabs>
        <w:ind w:firstLine="567"/>
        <w:jc w:val="both"/>
        <w:rPr>
          <w:sz w:val="28"/>
          <w:lang w:val="uk-UA"/>
        </w:rPr>
      </w:pPr>
    </w:p>
    <w:p w:rsidR="001E736E" w:rsidRPr="00CB3283" w:rsidRDefault="001E736E" w:rsidP="001E736E">
      <w:pPr>
        <w:tabs>
          <w:tab w:val="left" w:pos="567"/>
        </w:tabs>
        <w:jc w:val="both"/>
        <w:rPr>
          <w:sz w:val="28"/>
          <w:lang w:val="uk-UA"/>
        </w:rPr>
      </w:pPr>
      <w:r>
        <w:rPr>
          <w:sz w:val="28"/>
        </w:rPr>
        <w:t xml:space="preserve">       </w:t>
      </w:r>
      <w:r>
        <w:rPr>
          <w:sz w:val="28"/>
          <w:lang w:val="uk-UA"/>
        </w:rPr>
        <w:t xml:space="preserve"> </w:t>
      </w:r>
      <w:r>
        <w:rPr>
          <w:sz w:val="28"/>
        </w:rPr>
        <w:t>3</w:t>
      </w:r>
      <w:r w:rsidRPr="005C397B">
        <w:rPr>
          <w:sz w:val="28"/>
        </w:rPr>
        <w:t xml:space="preserve">. </w:t>
      </w:r>
      <w:r>
        <w:rPr>
          <w:sz w:val="28"/>
          <w:szCs w:val="28"/>
          <w:lang w:val="uk-UA"/>
        </w:rPr>
        <w:t>Керуючому</w:t>
      </w:r>
      <w:r w:rsidRPr="002D1618">
        <w:rPr>
          <w:sz w:val="28"/>
          <w:szCs w:val="28"/>
          <w:lang w:val="uk-UA"/>
        </w:rPr>
        <w:t xml:space="preserve"> справами (секретар</w:t>
      </w:r>
      <w:r>
        <w:rPr>
          <w:sz w:val="28"/>
          <w:szCs w:val="28"/>
          <w:lang w:val="uk-UA"/>
        </w:rPr>
        <w:t>ю</w:t>
      </w:r>
      <w:r w:rsidRPr="002D1618">
        <w:rPr>
          <w:sz w:val="28"/>
          <w:szCs w:val="28"/>
          <w:lang w:val="uk-UA"/>
        </w:rPr>
        <w:t>) виконавчого комітету</w:t>
      </w:r>
      <w:r>
        <w:rPr>
          <w:sz w:val="28"/>
          <w:lang w:val="uk-UA"/>
        </w:rPr>
        <w:t xml:space="preserve"> Ірині ГЛЮЗО скласти інформаційну довідку про результати роботи робочої групи. </w:t>
      </w:r>
    </w:p>
    <w:p w:rsidR="005C3F13" w:rsidRDefault="005C3F13" w:rsidP="001E736E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1E736E" w:rsidRPr="0016764E" w:rsidRDefault="001E736E" w:rsidP="001E736E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65693C" w:rsidRPr="0016764E" w:rsidRDefault="0065693C" w:rsidP="00E7077D">
      <w:pPr>
        <w:tabs>
          <w:tab w:val="left" w:pos="567"/>
        </w:tabs>
        <w:rPr>
          <w:b/>
          <w:sz w:val="28"/>
          <w:szCs w:val="28"/>
          <w:lang w:val="uk-UA"/>
        </w:rPr>
      </w:pPr>
      <w:r w:rsidRPr="0016764E">
        <w:rPr>
          <w:b/>
          <w:sz w:val="28"/>
          <w:szCs w:val="28"/>
          <w:lang w:val="uk-UA"/>
        </w:rPr>
        <w:t>Селищний голова</w:t>
      </w:r>
      <w:r w:rsidRPr="0016764E">
        <w:rPr>
          <w:sz w:val="28"/>
          <w:szCs w:val="28"/>
          <w:lang w:val="uk-UA"/>
        </w:rPr>
        <w:tab/>
        <w:t xml:space="preserve">        </w:t>
      </w:r>
      <w:r w:rsidRPr="0016764E">
        <w:rPr>
          <w:sz w:val="28"/>
          <w:szCs w:val="28"/>
          <w:lang w:val="uk-UA"/>
        </w:rPr>
        <w:tab/>
        <w:t xml:space="preserve">                                              </w:t>
      </w:r>
      <w:r w:rsidR="0016764E">
        <w:rPr>
          <w:sz w:val="28"/>
          <w:szCs w:val="28"/>
          <w:lang w:val="uk-UA"/>
        </w:rPr>
        <w:t xml:space="preserve"> </w:t>
      </w:r>
      <w:r w:rsidR="00C92633">
        <w:rPr>
          <w:sz w:val="28"/>
          <w:szCs w:val="28"/>
          <w:lang w:val="uk-UA"/>
        </w:rPr>
        <w:t xml:space="preserve"> </w:t>
      </w:r>
      <w:r w:rsidRPr="0016764E">
        <w:rPr>
          <w:b/>
          <w:sz w:val="28"/>
          <w:szCs w:val="28"/>
          <w:lang w:val="uk-UA"/>
        </w:rPr>
        <w:t>Олена ПАНЧЕНКО</w:t>
      </w:r>
    </w:p>
    <w:p w:rsidR="0065693C" w:rsidRPr="0016764E" w:rsidRDefault="0065693C" w:rsidP="0016764E">
      <w:pPr>
        <w:jc w:val="both"/>
        <w:rPr>
          <w:b/>
          <w:sz w:val="28"/>
          <w:szCs w:val="28"/>
          <w:lang w:val="uk-UA"/>
        </w:rPr>
      </w:pPr>
    </w:p>
    <w:p w:rsidR="0065693C" w:rsidRPr="0016764E" w:rsidRDefault="0065693C" w:rsidP="0016764E">
      <w:pPr>
        <w:jc w:val="both"/>
        <w:rPr>
          <w:b/>
          <w:sz w:val="28"/>
          <w:szCs w:val="28"/>
          <w:lang w:val="uk-UA"/>
        </w:rPr>
      </w:pPr>
    </w:p>
    <w:p w:rsidR="0065693C" w:rsidRPr="0016764E" w:rsidRDefault="0065693C" w:rsidP="0016764E">
      <w:pPr>
        <w:jc w:val="both"/>
        <w:rPr>
          <w:sz w:val="28"/>
          <w:szCs w:val="28"/>
          <w:lang w:val="uk-UA"/>
        </w:rPr>
      </w:pPr>
    </w:p>
    <w:sectPr w:rsidR="0065693C" w:rsidRPr="0016764E" w:rsidSect="00914F84">
      <w:headerReference w:type="default" r:id="rId9"/>
      <w:pgSz w:w="11906" w:h="16838"/>
      <w:pgMar w:top="1135" w:right="707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69F" w:rsidRDefault="00DD769F" w:rsidP="00C9463F">
      <w:r>
        <w:separator/>
      </w:r>
    </w:p>
  </w:endnote>
  <w:endnote w:type="continuationSeparator" w:id="0">
    <w:p w:rsidR="00DD769F" w:rsidRDefault="00DD769F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69F" w:rsidRDefault="00DD769F" w:rsidP="00C9463F">
      <w:r>
        <w:separator/>
      </w:r>
    </w:p>
  </w:footnote>
  <w:footnote w:type="continuationSeparator" w:id="0">
    <w:p w:rsidR="00DD769F" w:rsidRDefault="00DD769F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1"/>
      <w:jc w:val="center"/>
      <w:rPr>
        <w:lang w:val="uk-UA"/>
      </w:rPr>
    </w:pPr>
  </w:p>
  <w:p w:rsidR="00A971EE" w:rsidRDefault="00A971EE">
    <w:pPr>
      <w:pStyle w:val="af1"/>
      <w:jc w:val="center"/>
      <w:rPr>
        <w:lang w:val="uk-UA"/>
      </w:rPr>
    </w:pPr>
  </w:p>
  <w:p w:rsidR="00A971EE" w:rsidRDefault="00B27C73">
    <w:pPr>
      <w:pStyle w:val="af1"/>
      <w:jc w:val="center"/>
    </w:pPr>
    <w:fldSimple w:instr="PAGE   \* MERGEFORMAT">
      <w:r w:rsidR="001E736E">
        <w:rPr>
          <w:noProof/>
        </w:rPr>
        <w:t>2</w:t>
      </w:r>
    </w:fldSimple>
  </w:p>
  <w:p w:rsidR="00A971EE" w:rsidRDefault="00A971EE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0847AF"/>
    <w:multiLevelType w:val="hybridMultilevel"/>
    <w:tmpl w:val="1988E098"/>
    <w:lvl w:ilvl="0" w:tplc="C0D41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F1766"/>
    <w:multiLevelType w:val="hybridMultilevel"/>
    <w:tmpl w:val="D69CD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7">
    <w:nsid w:val="15267511"/>
    <w:multiLevelType w:val="singleLevel"/>
    <w:tmpl w:val="01043306"/>
    <w:lvl w:ilvl="0">
      <w:start w:val="2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8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0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E3C46"/>
    <w:multiLevelType w:val="hybridMultilevel"/>
    <w:tmpl w:val="4F68BCE4"/>
    <w:lvl w:ilvl="0" w:tplc="296C64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A777D"/>
    <w:multiLevelType w:val="hybridMultilevel"/>
    <w:tmpl w:val="65CCDE42"/>
    <w:lvl w:ilvl="0" w:tplc="2B62A3E0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2A257F31"/>
    <w:multiLevelType w:val="hybridMultilevel"/>
    <w:tmpl w:val="B2143530"/>
    <w:lvl w:ilvl="0" w:tplc="1D222744">
      <w:start w:val="3"/>
      <w:numFmt w:val="decimal"/>
      <w:lvlText w:val="%1."/>
      <w:lvlJc w:val="left"/>
      <w:pPr>
        <w:ind w:left="9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358C0419"/>
    <w:multiLevelType w:val="hybridMultilevel"/>
    <w:tmpl w:val="C220CC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FF4A53"/>
    <w:multiLevelType w:val="hybridMultilevel"/>
    <w:tmpl w:val="3A5C3D92"/>
    <w:lvl w:ilvl="0" w:tplc="63309A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F38DC"/>
    <w:multiLevelType w:val="hybridMultilevel"/>
    <w:tmpl w:val="7D3874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071FA9"/>
    <w:multiLevelType w:val="hybridMultilevel"/>
    <w:tmpl w:val="889A06EE"/>
    <w:lvl w:ilvl="0" w:tplc="A4327D1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3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4">
    <w:nsid w:val="60990F47"/>
    <w:multiLevelType w:val="hybridMultilevel"/>
    <w:tmpl w:val="8152B142"/>
    <w:lvl w:ilvl="0" w:tplc="7820D6D6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5">
    <w:nsid w:val="60F44495"/>
    <w:multiLevelType w:val="hybridMultilevel"/>
    <w:tmpl w:val="084A767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9C00884"/>
    <w:multiLevelType w:val="hybridMultilevel"/>
    <w:tmpl w:val="32ECF1AA"/>
    <w:lvl w:ilvl="0" w:tplc="72E05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9"/>
  </w:num>
  <w:num w:numId="5">
    <w:abstractNumId w:val="28"/>
  </w:num>
  <w:num w:numId="6">
    <w:abstractNumId w:val="30"/>
  </w:num>
  <w:num w:numId="7">
    <w:abstractNumId w:val="23"/>
  </w:num>
  <w:num w:numId="8">
    <w:abstractNumId w:val="29"/>
  </w:num>
  <w:num w:numId="9">
    <w:abstractNumId w:val="21"/>
  </w:num>
  <w:num w:numId="10">
    <w:abstractNumId w:val="2"/>
  </w:num>
  <w:num w:numId="11">
    <w:abstractNumId w:val="10"/>
  </w:num>
  <w:num w:numId="12">
    <w:abstractNumId w:val="8"/>
  </w:num>
  <w:num w:numId="13">
    <w:abstractNumId w:val="6"/>
  </w:num>
  <w:num w:numId="14">
    <w:abstractNumId w:val="26"/>
  </w:num>
  <w:num w:numId="15">
    <w:abstractNumId w:val="3"/>
  </w:num>
  <w:num w:numId="16">
    <w:abstractNumId w:val="12"/>
  </w:num>
  <w:num w:numId="17">
    <w:abstractNumId w:val="5"/>
  </w:num>
  <w:num w:numId="18">
    <w:abstractNumId w:val="32"/>
  </w:num>
  <w:num w:numId="19">
    <w:abstractNumId w:val="22"/>
  </w:num>
  <w:num w:numId="20">
    <w:abstractNumId w:val="31"/>
  </w:num>
  <w:num w:numId="21">
    <w:abstractNumId w:val="4"/>
  </w:num>
  <w:num w:numId="22">
    <w:abstractNumId w:val="24"/>
  </w:num>
  <w:num w:numId="23">
    <w:abstractNumId w:val="1"/>
  </w:num>
  <w:num w:numId="24">
    <w:abstractNumId w:val="15"/>
  </w:num>
  <w:num w:numId="25">
    <w:abstractNumId w:val="13"/>
  </w:num>
  <w:num w:numId="26">
    <w:abstractNumId w:val="11"/>
  </w:num>
  <w:num w:numId="27">
    <w:abstractNumId w:val="7"/>
  </w:num>
  <w:num w:numId="28">
    <w:abstractNumId w:val="0"/>
  </w:num>
  <w:num w:numId="29">
    <w:abstractNumId w:val="19"/>
  </w:num>
  <w:num w:numId="30">
    <w:abstractNumId w:val="25"/>
  </w:num>
  <w:num w:numId="31">
    <w:abstractNumId w:val="20"/>
  </w:num>
  <w:num w:numId="32">
    <w:abstractNumId w:val="14"/>
  </w:num>
  <w:num w:numId="33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052CA"/>
    <w:rsid w:val="00006144"/>
    <w:rsid w:val="000107B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89E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971"/>
    <w:rsid w:val="00052C2A"/>
    <w:rsid w:val="00056A6F"/>
    <w:rsid w:val="0005789D"/>
    <w:rsid w:val="00057BA3"/>
    <w:rsid w:val="00057F69"/>
    <w:rsid w:val="00060003"/>
    <w:rsid w:val="0006078E"/>
    <w:rsid w:val="0006113B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96AD9"/>
    <w:rsid w:val="000A517E"/>
    <w:rsid w:val="000A6511"/>
    <w:rsid w:val="000A6B38"/>
    <w:rsid w:val="000A7309"/>
    <w:rsid w:val="000A771B"/>
    <w:rsid w:val="000B06EC"/>
    <w:rsid w:val="000B2295"/>
    <w:rsid w:val="000B32CA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3307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4ED"/>
    <w:rsid w:val="0010461F"/>
    <w:rsid w:val="001053FF"/>
    <w:rsid w:val="00110396"/>
    <w:rsid w:val="00111682"/>
    <w:rsid w:val="001145BC"/>
    <w:rsid w:val="001154A2"/>
    <w:rsid w:val="0012074B"/>
    <w:rsid w:val="00121F60"/>
    <w:rsid w:val="001231F8"/>
    <w:rsid w:val="001253E8"/>
    <w:rsid w:val="00127722"/>
    <w:rsid w:val="001277DD"/>
    <w:rsid w:val="00127964"/>
    <w:rsid w:val="00133969"/>
    <w:rsid w:val="0013446C"/>
    <w:rsid w:val="0013474C"/>
    <w:rsid w:val="00135F8E"/>
    <w:rsid w:val="00136130"/>
    <w:rsid w:val="00136162"/>
    <w:rsid w:val="0014020E"/>
    <w:rsid w:val="001425B9"/>
    <w:rsid w:val="001454CE"/>
    <w:rsid w:val="00146021"/>
    <w:rsid w:val="0014695A"/>
    <w:rsid w:val="001471F6"/>
    <w:rsid w:val="001564EE"/>
    <w:rsid w:val="00156D00"/>
    <w:rsid w:val="00156D84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6764E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1638"/>
    <w:rsid w:val="00184619"/>
    <w:rsid w:val="001859AD"/>
    <w:rsid w:val="00185CFB"/>
    <w:rsid w:val="00185E23"/>
    <w:rsid w:val="00191FD4"/>
    <w:rsid w:val="00192FC3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747F"/>
    <w:rsid w:val="001C77BC"/>
    <w:rsid w:val="001D0979"/>
    <w:rsid w:val="001D20DB"/>
    <w:rsid w:val="001D423E"/>
    <w:rsid w:val="001D5132"/>
    <w:rsid w:val="001D6012"/>
    <w:rsid w:val="001E1004"/>
    <w:rsid w:val="001E13A8"/>
    <w:rsid w:val="001E17D2"/>
    <w:rsid w:val="001E2B30"/>
    <w:rsid w:val="001E35CF"/>
    <w:rsid w:val="001E54EE"/>
    <w:rsid w:val="001E5C71"/>
    <w:rsid w:val="001E736E"/>
    <w:rsid w:val="001E757B"/>
    <w:rsid w:val="001E7D71"/>
    <w:rsid w:val="001F177A"/>
    <w:rsid w:val="001F1BDB"/>
    <w:rsid w:val="001F2615"/>
    <w:rsid w:val="001F3561"/>
    <w:rsid w:val="001F4192"/>
    <w:rsid w:val="001F5947"/>
    <w:rsid w:val="00201A92"/>
    <w:rsid w:val="00202CA0"/>
    <w:rsid w:val="002033BE"/>
    <w:rsid w:val="002052C7"/>
    <w:rsid w:val="00205A6C"/>
    <w:rsid w:val="00206325"/>
    <w:rsid w:val="002104DC"/>
    <w:rsid w:val="00210A24"/>
    <w:rsid w:val="002113B8"/>
    <w:rsid w:val="002119DD"/>
    <w:rsid w:val="00212117"/>
    <w:rsid w:val="00212AC7"/>
    <w:rsid w:val="0021357D"/>
    <w:rsid w:val="00215F80"/>
    <w:rsid w:val="00222985"/>
    <w:rsid w:val="002232AF"/>
    <w:rsid w:val="00223546"/>
    <w:rsid w:val="00225C45"/>
    <w:rsid w:val="002268D0"/>
    <w:rsid w:val="0022731F"/>
    <w:rsid w:val="0023039E"/>
    <w:rsid w:val="00234B3A"/>
    <w:rsid w:val="00235473"/>
    <w:rsid w:val="00236DE1"/>
    <w:rsid w:val="00237A95"/>
    <w:rsid w:val="002431CF"/>
    <w:rsid w:val="00245A8E"/>
    <w:rsid w:val="00245C11"/>
    <w:rsid w:val="00247AC9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833"/>
    <w:rsid w:val="00272AC8"/>
    <w:rsid w:val="00272C46"/>
    <w:rsid w:val="00273084"/>
    <w:rsid w:val="00273B28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682A"/>
    <w:rsid w:val="0028755A"/>
    <w:rsid w:val="0029023D"/>
    <w:rsid w:val="00291A85"/>
    <w:rsid w:val="002928D8"/>
    <w:rsid w:val="002957E8"/>
    <w:rsid w:val="002A1068"/>
    <w:rsid w:val="002A16BB"/>
    <w:rsid w:val="002A1B1D"/>
    <w:rsid w:val="002A1D8F"/>
    <w:rsid w:val="002A396B"/>
    <w:rsid w:val="002A556F"/>
    <w:rsid w:val="002A6A5B"/>
    <w:rsid w:val="002A7731"/>
    <w:rsid w:val="002B09B7"/>
    <w:rsid w:val="002B164B"/>
    <w:rsid w:val="002B164D"/>
    <w:rsid w:val="002B2575"/>
    <w:rsid w:val="002B26D4"/>
    <w:rsid w:val="002B28F8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097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205E"/>
    <w:rsid w:val="002F27AA"/>
    <w:rsid w:val="002F6378"/>
    <w:rsid w:val="002F68A1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697"/>
    <w:rsid w:val="00320B3A"/>
    <w:rsid w:val="00320DB5"/>
    <w:rsid w:val="00320F33"/>
    <w:rsid w:val="00320F7F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36C18"/>
    <w:rsid w:val="003405F7"/>
    <w:rsid w:val="00342D63"/>
    <w:rsid w:val="00343566"/>
    <w:rsid w:val="00345074"/>
    <w:rsid w:val="00345872"/>
    <w:rsid w:val="00346B78"/>
    <w:rsid w:val="003515CC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8D7"/>
    <w:rsid w:val="00375C4D"/>
    <w:rsid w:val="00375C9A"/>
    <w:rsid w:val="0037677C"/>
    <w:rsid w:val="00377410"/>
    <w:rsid w:val="0038087F"/>
    <w:rsid w:val="00381619"/>
    <w:rsid w:val="003821A3"/>
    <w:rsid w:val="00382F77"/>
    <w:rsid w:val="00383857"/>
    <w:rsid w:val="003857C9"/>
    <w:rsid w:val="00386B0E"/>
    <w:rsid w:val="00387397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4EE3"/>
    <w:rsid w:val="003A5D9A"/>
    <w:rsid w:val="003A6BC2"/>
    <w:rsid w:val="003A7EAE"/>
    <w:rsid w:val="003B104C"/>
    <w:rsid w:val="003B17F7"/>
    <w:rsid w:val="003B21A2"/>
    <w:rsid w:val="003B28BA"/>
    <w:rsid w:val="003B550D"/>
    <w:rsid w:val="003B5ABB"/>
    <w:rsid w:val="003B6CDD"/>
    <w:rsid w:val="003B7140"/>
    <w:rsid w:val="003B7E6A"/>
    <w:rsid w:val="003C069D"/>
    <w:rsid w:val="003C1EF7"/>
    <w:rsid w:val="003C2567"/>
    <w:rsid w:val="003C46D7"/>
    <w:rsid w:val="003C4B95"/>
    <w:rsid w:val="003C594C"/>
    <w:rsid w:val="003C7EE7"/>
    <w:rsid w:val="003D1B95"/>
    <w:rsid w:val="003D2D39"/>
    <w:rsid w:val="003D452B"/>
    <w:rsid w:val="003D4900"/>
    <w:rsid w:val="003D4A5E"/>
    <w:rsid w:val="003D4BBB"/>
    <w:rsid w:val="003D56E4"/>
    <w:rsid w:val="003D6F84"/>
    <w:rsid w:val="003D7BD3"/>
    <w:rsid w:val="003E03DA"/>
    <w:rsid w:val="003E0629"/>
    <w:rsid w:val="003E2998"/>
    <w:rsid w:val="003E4691"/>
    <w:rsid w:val="003F0487"/>
    <w:rsid w:val="003F1456"/>
    <w:rsid w:val="003F2060"/>
    <w:rsid w:val="003F43FE"/>
    <w:rsid w:val="003F5020"/>
    <w:rsid w:val="003F6879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6E7D"/>
    <w:rsid w:val="00417861"/>
    <w:rsid w:val="00417935"/>
    <w:rsid w:val="00417DA6"/>
    <w:rsid w:val="00421B78"/>
    <w:rsid w:val="00421BA8"/>
    <w:rsid w:val="00422EFE"/>
    <w:rsid w:val="00422FEB"/>
    <w:rsid w:val="00425DDE"/>
    <w:rsid w:val="00426C62"/>
    <w:rsid w:val="004277BE"/>
    <w:rsid w:val="0043044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47A9"/>
    <w:rsid w:val="004761E9"/>
    <w:rsid w:val="00476DFB"/>
    <w:rsid w:val="00481BF3"/>
    <w:rsid w:val="004821BF"/>
    <w:rsid w:val="004821D2"/>
    <w:rsid w:val="00483D6B"/>
    <w:rsid w:val="00483F21"/>
    <w:rsid w:val="00487A12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CB3"/>
    <w:rsid w:val="004B3FD8"/>
    <w:rsid w:val="004B4ED1"/>
    <w:rsid w:val="004B519C"/>
    <w:rsid w:val="004B54A3"/>
    <w:rsid w:val="004B5D25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48FA"/>
    <w:rsid w:val="005156B0"/>
    <w:rsid w:val="00515C7E"/>
    <w:rsid w:val="00515DC9"/>
    <w:rsid w:val="0051677F"/>
    <w:rsid w:val="00516B8A"/>
    <w:rsid w:val="00520D47"/>
    <w:rsid w:val="00521AC6"/>
    <w:rsid w:val="00522E41"/>
    <w:rsid w:val="005230FC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46F4D"/>
    <w:rsid w:val="00547836"/>
    <w:rsid w:val="005508BF"/>
    <w:rsid w:val="00551DF9"/>
    <w:rsid w:val="00552EF9"/>
    <w:rsid w:val="00554672"/>
    <w:rsid w:val="00554ADE"/>
    <w:rsid w:val="00555579"/>
    <w:rsid w:val="005563EB"/>
    <w:rsid w:val="005564EE"/>
    <w:rsid w:val="00560539"/>
    <w:rsid w:val="005606C6"/>
    <w:rsid w:val="00562B14"/>
    <w:rsid w:val="00564AA2"/>
    <w:rsid w:val="00566954"/>
    <w:rsid w:val="00567072"/>
    <w:rsid w:val="00567256"/>
    <w:rsid w:val="00573C05"/>
    <w:rsid w:val="00575314"/>
    <w:rsid w:val="0057566C"/>
    <w:rsid w:val="0057719B"/>
    <w:rsid w:val="00577C9E"/>
    <w:rsid w:val="00580C02"/>
    <w:rsid w:val="00581BA0"/>
    <w:rsid w:val="00583F3B"/>
    <w:rsid w:val="00584C6E"/>
    <w:rsid w:val="00584D44"/>
    <w:rsid w:val="005856CE"/>
    <w:rsid w:val="00585874"/>
    <w:rsid w:val="005869A4"/>
    <w:rsid w:val="00587229"/>
    <w:rsid w:val="0059014C"/>
    <w:rsid w:val="00590D7D"/>
    <w:rsid w:val="005917C7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3F3D"/>
    <w:rsid w:val="005B407A"/>
    <w:rsid w:val="005B4DEC"/>
    <w:rsid w:val="005B4EDD"/>
    <w:rsid w:val="005B50B0"/>
    <w:rsid w:val="005B5591"/>
    <w:rsid w:val="005B6A1E"/>
    <w:rsid w:val="005C0226"/>
    <w:rsid w:val="005C0BED"/>
    <w:rsid w:val="005C2F77"/>
    <w:rsid w:val="005C3501"/>
    <w:rsid w:val="005C3791"/>
    <w:rsid w:val="005C3D01"/>
    <w:rsid w:val="005C3F13"/>
    <w:rsid w:val="005C4238"/>
    <w:rsid w:val="005C4271"/>
    <w:rsid w:val="005C4883"/>
    <w:rsid w:val="005C4E61"/>
    <w:rsid w:val="005C5E78"/>
    <w:rsid w:val="005C64DB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80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3783"/>
    <w:rsid w:val="00614351"/>
    <w:rsid w:val="00615238"/>
    <w:rsid w:val="0061623D"/>
    <w:rsid w:val="006164F4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615"/>
    <w:rsid w:val="0063370D"/>
    <w:rsid w:val="00635BEB"/>
    <w:rsid w:val="00635E49"/>
    <w:rsid w:val="00636B12"/>
    <w:rsid w:val="00642962"/>
    <w:rsid w:val="00643EBF"/>
    <w:rsid w:val="00647DEC"/>
    <w:rsid w:val="006525D2"/>
    <w:rsid w:val="00653F3E"/>
    <w:rsid w:val="0065419A"/>
    <w:rsid w:val="0065693C"/>
    <w:rsid w:val="00657EF4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23B0"/>
    <w:rsid w:val="006725FD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1F94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29AD"/>
    <w:rsid w:val="006B5AA3"/>
    <w:rsid w:val="006B6542"/>
    <w:rsid w:val="006B78E8"/>
    <w:rsid w:val="006B7A6F"/>
    <w:rsid w:val="006C07ED"/>
    <w:rsid w:val="006C4067"/>
    <w:rsid w:val="006C5DB8"/>
    <w:rsid w:val="006C686E"/>
    <w:rsid w:val="006C6B8C"/>
    <w:rsid w:val="006C7250"/>
    <w:rsid w:val="006C7B0C"/>
    <w:rsid w:val="006D00DE"/>
    <w:rsid w:val="006D02E1"/>
    <w:rsid w:val="006D07AD"/>
    <w:rsid w:val="006D207C"/>
    <w:rsid w:val="006D4EFB"/>
    <w:rsid w:val="006D7BD0"/>
    <w:rsid w:val="006E1886"/>
    <w:rsid w:val="006E1A5B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553B4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A3C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300"/>
    <w:rsid w:val="007C1A9C"/>
    <w:rsid w:val="007C32D6"/>
    <w:rsid w:val="007C5031"/>
    <w:rsid w:val="007C510B"/>
    <w:rsid w:val="007C5C1D"/>
    <w:rsid w:val="007C77E6"/>
    <w:rsid w:val="007C7D8B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0C0"/>
    <w:rsid w:val="007F37B4"/>
    <w:rsid w:val="007F4A3B"/>
    <w:rsid w:val="007F4E0A"/>
    <w:rsid w:val="007F5678"/>
    <w:rsid w:val="007F567D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3F61"/>
    <w:rsid w:val="00804E86"/>
    <w:rsid w:val="00805708"/>
    <w:rsid w:val="00806F28"/>
    <w:rsid w:val="00807005"/>
    <w:rsid w:val="00811AA8"/>
    <w:rsid w:val="0081216B"/>
    <w:rsid w:val="00812283"/>
    <w:rsid w:val="00814481"/>
    <w:rsid w:val="008145E7"/>
    <w:rsid w:val="00814A1A"/>
    <w:rsid w:val="008201FF"/>
    <w:rsid w:val="00824782"/>
    <w:rsid w:val="00824960"/>
    <w:rsid w:val="00824D8E"/>
    <w:rsid w:val="0082553A"/>
    <w:rsid w:val="00825D0A"/>
    <w:rsid w:val="008265B5"/>
    <w:rsid w:val="00830088"/>
    <w:rsid w:val="0083092C"/>
    <w:rsid w:val="00831EDD"/>
    <w:rsid w:val="0083249B"/>
    <w:rsid w:val="0083273D"/>
    <w:rsid w:val="00832AAC"/>
    <w:rsid w:val="008336C3"/>
    <w:rsid w:val="00834D26"/>
    <w:rsid w:val="00837F95"/>
    <w:rsid w:val="00844D15"/>
    <w:rsid w:val="00846899"/>
    <w:rsid w:val="0084721E"/>
    <w:rsid w:val="00850B64"/>
    <w:rsid w:val="00850D44"/>
    <w:rsid w:val="00851F3C"/>
    <w:rsid w:val="00855734"/>
    <w:rsid w:val="008564C5"/>
    <w:rsid w:val="00860765"/>
    <w:rsid w:val="00860CC4"/>
    <w:rsid w:val="00860DEB"/>
    <w:rsid w:val="0086137A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C6D"/>
    <w:rsid w:val="00875EDD"/>
    <w:rsid w:val="0087601B"/>
    <w:rsid w:val="008762FC"/>
    <w:rsid w:val="008766BA"/>
    <w:rsid w:val="008767BA"/>
    <w:rsid w:val="0087751F"/>
    <w:rsid w:val="008778B5"/>
    <w:rsid w:val="00880102"/>
    <w:rsid w:val="00881621"/>
    <w:rsid w:val="00881D5B"/>
    <w:rsid w:val="00882BAA"/>
    <w:rsid w:val="00882D7D"/>
    <w:rsid w:val="00883B2C"/>
    <w:rsid w:val="00884FB5"/>
    <w:rsid w:val="008855C4"/>
    <w:rsid w:val="0088562B"/>
    <w:rsid w:val="00890D19"/>
    <w:rsid w:val="0089178C"/>
    <w:rsid w:val="008919C8"/>
    <w:rsid w:val="00891C8F"/>
    <w:rsid w:val="00892861"/>
    <w:rsid w:val="00893050"/>
    <w:rsid w:val="00895169"/>
    <w:rsid w:val="008954CB"/>
    <w:rsid w:val="008974AE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5A86"/>
    <w:rsid w:val="008C6A1B"/>
    <w:rsid w:val="008D17C9"/>
    <w:rsid w:val="008D3442"/>
    <w:rsid w:val="008D3983"/>
    <w:rsid w:val="008D424C"/>
    <w:rsid w:val="008D4D01"/>
    <w:rsid w:val="008D548E"/>
    <w:rsid w:val="008D61D0"/>
    <w:rsid w:val="008D64AF"/>
    <w:rsid w:val="008E3C54"/>
    <w:rsid w:val="008E55A3"/>
    <w:rsid w:val="008E6272"/>
    <w:rsid w:val="008F3259"/>
    <w:rsid w:val="008F388A"/>
    <w:rsid w:val="008F4E07"/>
    <w:rsid w:val="008F534B"/>
    <w:rsid w:val="008F628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1064B"/>
    <w:rsid w:val="009109E0"/>
    <w:rsid w:val="0091182E"/>
    <w:rsid w:val="009139A7"/>
    <w:rsid w:val="00914F84"/>
    <w:rsid w:val="009152A5"/>
    <w:rsid w:val="00915E81"/>
    <w:rsid w:val="00916339"/>
    <w:rsid w:val="00917A1F"/>
    <w:rsid w:val="00917D1A"/>
    <w:rsid w:val="00920BB5"/>
    <w:rsid w:val="00920EDF"/>
    <w:rsid w:val="00921EA4"/>
    <w:rsid w:val="009222F3"/>
    <w:rsid w:val="00922778"/>
    <w:rsid w:val="00926041"/>
    <w:rsid w:val="009306AE"/>
    <w:rsid w:val="009347B2"/>
    <w:rsid w:val="009364EC"/>
    <w:rsid w:val="00942139"/>
    <w:rsid w:val="00944390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C9F"/>
    <w:rsid w:val="00957DCD"/>
    <w:rsid w:val="00960403"/>
    <w:rsid w:val="009630E4"/>
    <w:rsid w:val="009630E6"/>
    <w:rsid w:val="00964AC3"/>
    <w:rsid w:val="00964DAA"/>
    <w:rsid w:val="009665D6"/>
    <w:rsid w:val="00971F61"/>
    <w:rsid w:val="0097349D"/>
    <w:rsid w:val="00973F34"/>
    <w:rsid w:val="0097450E"/>
    <w:rsid w:val="0097693C"/>
    <w:rsid w:val="00976DF5"/>
    <w:rsid w:val="00982084"/>
    <w:rsid w:val="00982E70"/>
    <w:rsid w:val="00984972"/>
    <w:rsid w:val="00985C45"/>
    <w:rsid w:val="00986A8E"/>
    <w:rsid w:val="00990B14"/>
    <w:rsid w:val="00993292"/>
    <w:rsid w:val="00993DD9"/>
    <w:rsid w:val="00993DEF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22CA"/>
    <w:rsid w:val="009A4367"/>
    <w:rsid w:val="009A44BC"/>
    <w:rsid w:val="009A4F9C"/>
    <w:rsid w:val="009A6036"/>
    <w:rsid w:val="009A64D7"/>
    <w:rsid w:val="009B37D0"/>
    <w:rsid w:val="009B41FB"/>
    <w:rsid w:val="009B51E6"/>
    <w:rsid w:val="009B6FE9"/>
    <w:rsid w:val="009B7D11"/>
    <w:rsid w:val="009C095B"/>
    <w:rsid w:val="009C0DF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37DE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0707"/>
    <w:rsid w:val="00A0233C"/>
    <w:rsid w:val="00A0245E"/>
    <w:rsid w:val="00A024A3"/>
    <w:rsid w:val="00A02553"/>
    <w:rsid w:val="00A02933"/>
    <w:rsid w:val="00A07B80"/>
    <w:rsid w:val="00A10875"/>
    <w:rsid w:val="00A111FB"/>
    <w:rsid w:val="00A13489"/>
    <w:rsid w:val="00A1375E"/>
    <w:rsid w:val="00A145F0"/>
    <w:rsid w:val="00A15E9E"/>
    <w:rsid w:val="00A17832"/>
    <w:rsid w:val="00A203C0"/>
    <w:rsid w:val="00A209E1"/>
    <w:rsid w:val="00A21D88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427F"/>
    <w:rsid w:val="00A4704E"/>
    <w:rsid w:val="00A51346"/>
    <w:rsid w:val="00A51BFD"/>
    <w:rsid w:val="00A56E53"/>
    <w:rsid w:val="00A57536"/>
    <w:rsid w:val="00A57EF5"/>
    <w:rsid w:val="00A6024A"/>
    <w:rsid w:val="00A608FD"/>
    <w:rsid w:val="00A61A5D"/>
    <w:rsid w:val="00A6279A"/>
    <w:rsid w:val="00A6489E"/>
    <w:rsid w:val="00A65056"/>
    <w:rsid w:val="00A6550A"/>
    <w:rsid w:val="00A65A88"/>
    <w:rsid w:val="00A65B5A"/>
    <w:rsid w:val="00A66BB4"/>
    <w:rsid w:val="00A67457"/>
    <w:rsid w:val="00A67731"/>
    <w:rsid w:val="00A70721"/>
    <w:rsid w:val="00A70D89"/>
    <w:rsid w:val="00A75321"/>
    <w:rsid w:val="00A83257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26E1"/>
    <w:rsid w:val="00AA4862"/>
    <w:rsid w:val="00AA73AB"/>
    <w:rsid w:val="00AB6E41"/>
    <w:rsid w:val="00AC1105"/>
    <w:rsid w:val="00AC1EE7"/>
    <w:rsid w:val="00AC3045"/>
    <w:rsid w:val="00AC4814"/>
    <w:rsid w:val="00AC70DB"/>
    <w:rsid w:val="00AC7920"/>
    <w:rsid w:val="00AC7DB2"/>
    <w:rsid w:val="00AD079A"/>
    <w:rsid w:val="00AD0B38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174"/>
    <w:rsid w:val="00AF2D14"/>
    <w:rsid w:val="00AF33D9"/>
    <w:rsid w:val="00AF3B8F"/>
    <w:rsid w:val="00AF42AA"/>
    <w:rsid w:val="00AF4BA4"/>
    <w:rsid w:val="00AF4CD8"/>
    <w:rsid w:val="00AF50A4"/>
    <w:rsid w:val="00AF6388"/>
    <w:rsid w:val="00AF7665"/>
    <w:rsid w:val="00B0083C"/>
    <w:rsid w:val="00B0439F"/>
    <w:rsid w:val="00B04D5B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35C"/>
    <w:rsid w:val="00B21B4E"/>
    <w:rsid w:val="00B21D16"/>
    <w:rsid w:val="00B2277D"/>
    <w:rsid w:val="00B229A3"/>
    <w:rsid w:val="00B24E16"/>
    <w:rsid w:val="00B26749"/>
    <w:rsid w:val="00B27C73"/>
    <w:rsid w:val="00B30BEF"/>
    <w:rsid w:val="00B31322"/>
    <w:rsid w:val="00B34671"/>
    <w:rsid w:val="00B367C8"/>
    <w:rsid w:val="00B37A7A"/>
    <w:rsid w:val="00B42138"/>
    <w:rsid w:val="00B4283F"/>
    <w:rsid w:val="00B44161"/>
    <w:rsid w:val="00B4486A"/>
    <w:rsid w:val="00B47191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0621"/>
    <w:rsid w:val="00BB2656"/>
    <w:rsid w:val="00BB2969"/>
    <w:rsid w:val="00BB3F23"/>
    <w:rsid w:val="00BC203B"/>
    <w:rsid w:val="00BC3C67"/>
    <w:rsid w:val="00BC4C2B"/>
    <w:rsid w:val="00BC56A2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114"/>
    <w:rsid w:val="00BE03CB"/>
    <w:rsid w:val="00BE0544"/>
    <w:rsid w:val="00BE13B3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0896"/>
    <w:rsid w:val="00C11D30"/>
    <w:rsid w:val="00C12B27"/>
    <w:rsid w:val="00C13190"/>
    <w:rsid w:val="00C13EB0"/>
    <w:rsid w:val="00C14A87"/>
    <w:rsid w:val="00C15FDC"/>
    <w:rsid w:val="00C16DE7"/>
    <w:rsid w:val="00C1716E"/>
    <w:rsid w:val="00C225E4"/>
    <w:rsid w:val="00C22DE7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3552F"/>
    <w:rsid w:val="00C422A7"/>
    <w:rsid w:val="00C42A27"/>
    <w:rsid w:val="00C43541"/>
    <w:rsid w:val="00C44874"/>
    <w:rsid w:val="00C455CC"/>
    <w:rsid w:val="00C46DA4"/>
    <w:rsid w:val="00C47E6F"/>
    <w:rsid w:val="00C50FBA"/>
    <w:rsid w:val="00C51146"/>
    <w:rsid w:val="00C5142C"/>
    <w:rsid w:val="00C52937"/>
    <w:rsid w:val="00C52966"/>
    <w:rsid w:val="00C52E77"/>
    <w:rsid w:val="00C553A8"/>
    <w:rsid w:val="00C5670D"/>
    <w:rsid w:val="00C577DE"/>
    <w:rsid w:val="00C578A7"/>
    <w:rsid w:val="00C5797A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1129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1074"/>
    <w:rsid w:val="00C91784"/>
    <w:rsid w:val="00C92147"/>
    <w:rsid w:val="00C925D5"/>
    <w:rsid w:val="00C92633"/>
    <w:rsid w:val="00C92AFB"/>
    <w:rsid w:val="00C92B55"/>
    <w:rsid w:val="00C9357B"/>
    <w:rsid w:val="00C9463F"/>
    <w:rsid w:val="00C97ED2"/>
    <w:rsid w:val="00CA13EC"/>
    <w:rsid w:val="00CA19FA"/>
    <w:rsid w:val="00CA1AC9"/>
    <w:rsid w:val="00CA23F6"/>
    <w:rsid w:val="00CA4732"/>
    <w:rsid w:val="00CA688D"/>
    <w:rsid w:val="00CB0B89"/>
    <w:rsid w:val="00CB2D95"/>
    <w:rsid w:val="00CB3283"/>
    <w:rsid w:val="00CB4985"/>
    <w:rsid w:val="00CB5704"/>
    <w:rsid w:val="00CB5903"/>
    <w:rsid w:val="00CB5B7D"/>
    <w:rsid w:val="00CB6889"/>
    <w:rsid w:val="00CB69C8"/>
    <w:rsid w:val="00CB6AB1"/>
    <w:rsid w:val="00CB78AD"/>
    <w:rsid w:val="00CB7B95"/>
    <w:rsid w:val="00CC1DC5"/>
    <w:rsid w:val="00CC2305"/>
    <w:rsid w:val="00CC24D3"/>
    <w:rsid w:val="00CC2DAF"/>
    <w:rsid w:val="00CC39A7"/>
    <w:rsid w:val="00CC64FF"/>
    <w:rsid w:val="00CC655E"/>
    <w:rsid w:val="00CD02F7"/>
    <w:rsid w:val="00CD0B37"/>
    <w:rsid w:val="00CD0D67"/>
    <w:rsid w:val="00CD1E74"/>
    <w:rsid w:val="00CD2156"/>
    <w:rsid w:val="00CD2C76"/>
    <w:rsid w:val="00CD38A4"/>
    <w:rsid w:val="00CD5C9A"/>
    <w:rsid w:val="00CE10D4"/>
    <w:rsid w:val="00CE1435"/>
    <w:rsid w:val="00CE491E"/>
    <w:rsid w:val="00CE494E"/>
    <w:rsid w:val="00CE7F76"/>
    <w:rsid w:val="00CF08A8"/>
    <w:rsid w:val="00CF10A4"/>
    <w:rsid w:val="00CF1E47"/>
    <w:rsid w:val="00CF2509"/>
    <w:rsid w:val="00CF3895"/>
    <w:rsid w:val="00CF4EB0"/>
    <w:rsid w:val="00CF531D"/>
    <w:rsid w:val="00CF6B51"/>
    <w:rsid w:val="00D00093"/>
    <w:rsid w:val="00D00166"/>
    <w:rsid w:val="00D030B0"/>
    <w:rsid w:val="00D06513"/>
    <w:rsid w:val="00D06A7A"/>
    <w:rsid w:val="00D071AD"/>
    <w:rsid w:val="00D07464"/>
    <w:rsid w:val="00D07FB4"/>
    <w:rsid w:val="00D11121"/>
    <w:rsid w:val="00D11D73"/>
    <w:rsid w:val="00D14785"/>
    <w:rsid w:val="00D1651F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2A6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DCF"/>
    <w:rsid w:val="00D866CC"/>
    <w:rsid w:val="00D90321"/>
    <w:rsid w:val="00D90F7D"/>
    <w:rsid w:val="00D91AF9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35BC"/>
    <w:rsid w:val="00DB41F0"/>
    <w:rsid w:val="00DB4673"/>
    <w:rsid w:val="00DB480C"/>
    <w:rsid w:val="00DB5249"/>
    <w:rsid w:val="00DB55A3"/>
    <w:rsid w:val="00DB5601"/>
    <w:rsid w:val="00DB579A"/>
    <w:rsid w:val="00DB6961"/>
    <w:rsid w:val="00DB6BAC"/>
    <w:rsid w:val="00DB791F"/>
    <w:rsid w:val="00DC06E1"/>
    <w:rsid w:val="00DC10D2"/>
    <w:rsid w:val="00DC3F22"/>
    <w:rsid w:val="00DC42A1"/>
    <w:rsid w:val="00DC4601"/>
    <w:rsid w:val="00DC56D4"/>
    <w:rsid w:val="00DD00ED"/>
    <w:rsid w:val="00DD0CA0"/>
    <w:rsid w:val="00DD343E"/>
    <w:rsid w:val="00DD35F4"/>
    <w:rsid w:val="00DD5E6B"/>
    <w:rsid w:val="00DD769F"/>
    <w:rsid w:val="00DD777E"/>
    <w:rsid w:val="00DE2B98"/>
    <w:rsid w:val="00DE3EE7"/>
    <w:rsid w:val="00DE5061"/>
    <w:rsid w:val="00DE55A9"/>
    <w:rsid w:val="00DE562F"/>
    <w:rsid w:val="00DE5BFE"/>
    <w:rsid w:val="00DE5E8C"/>
    <w:rsid w:val="00DE7A46"/>
    <w:rsid w:val="00DF0412"/>
    <w:rsid w:val="00DF0F34"/>
    <w:rsid w:val="00DF1D35"/>
    <w:rsid w:val="00DF1DA9"/>
    <w:rsid w:val="00DF26DA"/>
    <w:rsid w:val="00DF48F7"/>
    <w:rsid w:val="00DF4F0B"/>
    <w:rsid w:val="00DF601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3EC3"/>
    <w:rsid w:val="00E04EFE"/>
    <w:rsid w:val="00E0608C"/>
    <w:rsid w:val="00E0774D"/>
    <w:rsid w:val="00E0777F"/>
    <w:rsid w:val="00E079DE"/>
    <w:rsid w:val="00E1050E"/>
    <w:rsid w:val="00E11382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2474D"/>
    <w:rsid w:val="00E27ADB"/>
    <w:rsid w:val="00E3333C"/>
    <w:rsid w:val="00E35782"/>
    <w:rsid w:val="00E379C3"/>
    <w:rsid w:val="00E37A87"/>
    <w:rsid w:val="00E408FC"/>
    <w:rsid w:val="00E41DB9"/>
    <w:rsid w:val="00E42A80"/>
    <w:rsid w:val="00E44211"/>
    <w:rsid w:val="00E446C8"/>
    <w:rsid w:val="00E449E0"/>
    <w:rsid w:val="00E45F3F"/>
    <w:rsid w:val="00E46C2D"/>
    <w:rsid w:val="00E47995"/>
    <w:rsid w:val="00E50354"/>
    <w:rsid w:val="00E533A2"/>
    <w:rsid w:val="00E561CF"/>
    <w:rsid w:val="00E56C88"/>
    <w:rsid w:val="00E56DDD"/>
    <w:rsid w:val="00E62B35"/>
    <w:rsid w:val="00E635AC"/>
    <w:rsid w:val="00E655F2"/>
    <w:rsid w:val="00E65EF5"/>
    <w:rsid w:val="00E66837"/>
    <w:rsid w:val="00E67691"/>
    <w:rsid w:val="00E67A06"/>
    <w:rsid w:val="00E7077D"/>
    <w:rsid w:val="00E71A4C"/>
    <w:rsid w:val="00E73CD2"/>
    <w:rsid w:val="00E7436A"/>
    <w:rsid w:val="00E74505"/>
    <w:rsid w:val="00E74737"/>
    <w:rsid w:val="00E74E56"/>
    <w:rsid w:val="00E76A52"/>
    <w:rsid w:val="00E77681"/>
    <w:rsid w:val="00E77CF0"/>
    <w:rsid w:val="00E80D8E"/>
    <w:rsid w:val="00E81771"/>
    <w:rsid w:val="00E818B5"/>
    <w:rsid w:val="00E81915"/>
    <w:rsid w:val="00E81EC6"/>
    <w:rsid w:val="00E822E7"/>
    <w:rsid w:val="00E836ED"/>
    <w:rsid w:val="00E8485A"/>
    <w:rsid w:val="00E85032"/>
    <w:rsid w:val="00E85EE4"/>
    <w:rsid w:val="00E90600"/>
    <w:rsid w:val="00E9069B"/>
    <w:rsid w:val="00E92816"/>
    <w:rsid w:val="00E92FE5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A6C18"/>
    <w:rsid w:val="00EB02CB"/>
    <w:rsid w:val="00EB0604"/>
    <w:rsid w:val="00EB12E9"/>
    <w:rsid w:val="00EB21EF"/>
    <w:rsid w:val="00EB35A9"/>
    <w:rsid w:val="00EB35CC"/>
    <w:rsid w:val="00EB4423"/>
    <w:rsid w:val="00EB4E52"/>
    <w:rsid w:val="00EB6654"/>
    <w:rsid w:val="00EB6D4B"/>
    <w:rsid w:val="00EB7447"/>
    <w:rsid w:val="00EB7911"/>
    <w:rsid w:val="00EB7E81"/>
    <w:rsid w:val="00EB7EBE"/>
    <w:rsid w:val="00EC001B"/>
    <w:rsid w:val="00EC0D0D"/>
    <w:rsid w:val="00EC14B3"/>
    <w:rsid w:val="00EC1628"/>
    <w:rsid w:val="00EC29FD"/>
    <w:rsid w:val="00EC330F"/>
    <w:rsid w:val="00EC48DD"/>
    <w:rsid w:val="00EC4DC5"/>
    <w:rsid w:val="00EC6A0F"/>
    <w:rsid w:val="00EC6E56"/>
    <w:rsid w:val="00ED0371"/>
    <w:rsid w:val="00ED0493"/>
    <w:rsid w:val="00ED1E55"/>
    <w:rsid w:val="00ED4271"/>
    <w:rsid w:val="00ED74D5"/>
    <w:rsid w:val="00EE04F0"/>
    <w:rsid w:val="00EE0973"/>
    <w:rsid w:val="00EE0EF0"/>
    <w:rsid w:val="00EE1441"/>
    <w:rsid w:val="00EE1D75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0A4C"/>
    <w:rsid w:val="00F00DF0"/>
    <w:rsid w:val="00F00EA5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4C06"/>
    <w:rsid w:val="00F25E56"/>
    <w:rsid w:val="00F26202"/>
    <w:rsid w:val="00F269AA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901"/>
    <w:rsid w:val="00F57D58"/>
    <w:rsid w:val="00F57E20"/>
    <w:rsid w:val="00F60B56"/>
    <w:rsid w:val="00F60D4F"/>
    <w:rsid w:val="00F62B6E"/>
    <w:rsid w:val="00F66077"/>
    <w:rsid w:val="00F70BEE"/>
    <w:rsid w:val="00F72F17"/>
    <w:rsid w:val="00F77478"/>
    <w:rsid w:val="00F776C4"/>
    <w:rsid w:val="00F825F9"/>
    <w:rsid w:val="00F82A18"/>
    <w:rsid w:val="00F83023"/>
    <w:rsid w:val="00F8617E"/>
    <w:rsid w:val="00F8633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383E"/>
    <w:rsid w:val="00FA51CD"/>
    <w:rsid w:val="00FB1048"/>
    <w:rsid w:val="00FB196F"/>
    <w:rsid w:val="00FB2AED"/>
    <w:rsid w:val="00FB54B3"/>
    <w:rsid w:val="00FC0693"/>
    <w:rsid w:val="00FC17EE"/>
    <w:rsid w:val="00FC1D7C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39B"/>
    <w:rsid w:val="00FE677F"/>
    <w:rsid w:val="00FF1A8E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1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uiPriority w:val="99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link w:val="aa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link w:val="ac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e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f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0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1">
    <w:name w:val="head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C9463F"/>
    <w:rPr>
      <w:sz w:val="24"/>
      <w:lang w:val="ru-RU" w:eastAsia="ru-RU"/>
    </w:rPr>
  </w:style>
  <w:style w:type="paragraph" w:styleId="af3">
    <w:name w:val="footer"/>
    <w:basedOn w:val="a"/>
    <w:link w:val="af4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5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5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389"/>
    <w:rPr>
      <w:sz w:val="28"/>
      <w:lang w:val="uk-UA"/>
    </w:rPr>
  </w:style>
  <w:style w:type="character" w:customStyle="1" w:styleId="fontstyle01">
    <w:name w:val="fontstyle01"/>
    <w:basedOn w:val="a0"/>
    <w:rsid w:val="001D423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a">
    <w:name w:val="Без интервала Знак"/>
    <w:link w:val="a9"/>
    <w:uiPriority w:val="1"/>
    <w:locked/>
    <w:rsid w:val="005F6B8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2A893-6A1C-4326-B4CD-2B6FF2D62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2024-01-30T11:53:00Z</cp:lastPrinted>
  <dcterms:created xsi:type="dcterms:W3CDTF">2024-02-05T12:31:00Z</dcterms:created>
  <dcterms:modified xsi:type="dcterms:W3CDTF">2024-02-06T14:40:00Z</dcterms:modified>
</cp:coreProperties>
</file>