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776A3C">
      <w:pPr>
        <w:tabs>
          <w:tab w:val="left" w:pos="567"/>
          <w:tab w:val="left" w:pos="709"/>
          <w:tab w:val="left" w:pos="851"/>
          <w:tab w:val="left" w:pos="9356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320F7F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245C11">
      <w:pPr>
        <w:tabs>
          <w:tab w:val="left" w:pos="567"/>
          <w:tab w:val="center" w:pos="4677"/>
        </w:tabs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362"/>
      </w:tblGrid>
      <w:tr w:rsidR="00AD0B38" w:rsidRPr="00494515" w:rsidTr="00AD0B38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AD0B38" w:rsidRPr="00494515" w:rsidRDefault="00C35BA2" w:rsidP="00A42580">
            <w:pPr>
              <w:framePr w:w="9746" w:hSpace="170" w:wrap="around" w:vAnchor="text" w:hAnchor="page" w:x="1697" w:y="256"/>
              <w:tabs>
                <w:tab w:val="left" w:pos="573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27</w:t>
            </w:r>
            <w:r w:rsidR="00884ABC">
              <w:rPr>
                <w:color w:val="000000"/>
                <w:sz w:val="28"/>
                <w:szCs w:val="28"/>
                <w:lang w:val="uk-UA"/>
              </w:rPr>
              <w:t xml:space="preserve"> березня</w:t>
            </w:r>
          </w:p>
        </w:tc>
        <w:tc>
          <w:tcPr>
            <w:tcW w:w="1842" w:type="dxa"/>
            <w:vAlign w:val="bottom"/>
          </w:tcPr>
          <w:p w:rsidR="00AD0B38" w:rsidRPr="00494515" w:rsidRDefault="00AD0B38" w:rsidP="00AD0B38">
            <w:pPr>
              <w:framePr w:w="9746" w:hSpace="170" w:wrap="around" w:vAnchor="text" w:hAnchor="page" w:x="1697" w:y="256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2024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AD0B38" w:rsidRPr="00494515" w:rsidRDefault="00AD0B38" w:rsidP="00AD0B38">
            <w:pPr>
              <w:keepNext/>
              <w:framePr w:w="9746" w:hSpace="170" w:wrap="around" w:vAnchor="text" w:hAnchor="page" w:x="1697" w:y="256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494515">
              <w:rPr>
                <w:color w:val="000000"/>
                <w:sz w:val="28"/>
                <w:szCs w:val="28"/>
                <w:lang w:val="uk-UA"/>
              </w:rPr>
              <w:t>смт</w:t>
            </w:r>
            <w:proofErr w:type="spellEnd"/>
            <w:r w:rsidRPr="00494515">
              <w:rPr>
                <w:color w:val="000000"/>
                <w:sz w:val="28"/>
                <w:szCs w:val="28"/>
                <w:lang w:val="uk-UA"/>
              </w:rPr>
              <w:t>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bottom"/>
          </w:tcPr>
          <w:p w:rsidR="00AD0B38" w:rsidRPr="00920BB5" w:rsidRDefault="00C35BA2" w:rsidP="00AD0B38">
            <w:pPr>
              <w:framePr w:w="9746" w:hSpace="170" w:wrap="around" w:vAnchor="text" w:hAnchor="page" w:x="1697" w:y="256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</w:t>
            </w:r>
          </w:p>
          <w:p w:rsidR="00AD0B38" w:rsidRPr="00180CCC" w:rsidRDefault="00AD0B38" w:rsidP="00AD0B38">
            <w:pPr>
              <w:framePr w:w="9746" w:hSpace="170" w:wrap="around" w:vAnchor="text" w:hAnchor="page" w:x="1697" w:y="256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p w:rsidR="00584D44" w:rsidRDefault="00584D44" w:rsidP="003D5E13">
      <w:pPr>
        <w:tabs>
          <w:tab w:val="left" w:pos="567"/>
        </w:tabs>
        <w:jc w:val="both"/>
        <w:rPr>
          <w:b/>
          <w:sz w:val="20"/>
          <w:lang w:val="uk-UA"/>
        </w:rPr>
      </w:pPr>
    </w:p>
    <w:p w:rsidR="00770FB2" w:rsidRPr="003D5E13" w:rsidRDefault="00770FB2" w:rsidP="003D5E13">
      <w:pPr>
        <w:tabs>
          <w:tab w:val="left" w:pos="567"/>
        </w:tabs>
        <w:jc w:val="both"/>
        <w:rPr>
          <w:b/>
          <w:sz w:val="20"/>
          <w:lang w:val="uk-UA"/>
        </w:rPr>
      </w:pPr>
    </w:p>
    <w:p w:rsidR="00C35BA2" w:rsidRDefault="00C35BA2" w:rsidP="00C35BA2">
      <w:pPr>
        <w:rPr>
          <w:rStyle w:val="af0"/>
          <w:sz w:val="28"/>
          <w:szCs w:val="28"/>
          <w:lang w:val="uk-UA"/>
        </w:rPr>
      </w:pPr>
      <w:r>
        <w:rPr>
          <w:rStyle w:val="af0"/>
          <w:sz w:val="28"/>
          <w:szCs w:val="28"/>
          <w:lang w:val="uk-UA"/>
        </w:rPr>
        <w:t xml:space="preserve">Про скликання тридцять другої позачергової </w:t>
      </w:r>
    </w:p>
    <w:p w:rsidR="00C35BA2" w:rsidRPr="006F236B" w:rsidRDefault="00C35BA2" w:rsidP="00C35BA2">
      <w:pPr>
        <w:tabs>
          <w:tab w:val="left" w:pos="5940"/>
        </w:tabs>
        <w:rPr>
          <w:rStyle w:val="af0"/>
          <w:caps/>
          <w:color w:val="000000"/>
          <w:spacing w:val="100"/>
          <w:sz w:val="32"/>
          <w:szCs w:val="32"/>
          <w:lang w:val="uk-UA"/>
        </w:rPr>
      </w:pPr>
      <w:r w:rsidRPr="009D552C">
        <w:rPr>
          <w:rStyle w:val="af0"/>
          <w:sz w:val="28"/>
          <w:szCs w:val="28"/>
          <w:lang w:val="uk-UA"/>
        </w:rPr>
        <w:t xml:space="preserve">сесії </w:t>
      </w:r>
      <w:r w:rsidRPr="006F236B">
        <w:rPr>
          <w:rStyle w:val="af0"/>
          <w:sz w:val="28"/>
          <w:szCs w:val="28"/>
          <w:lang w:val="uk-UA"/>
        </w:rPr>
        <w:t>селищної ради восьмого скликання</w:t>
      </w:r>
      <w:r>
        <w:rPr>
          <w:rStyle w:val="af0"/>
          <w:sz w:val="28"/>
          <w:szCs w:val="28"/>
          <w:lang w:val="uk-UA"/>
        </w:rPr>
        <w:tab/>
      </w:r>
    </w:p>
    <w:p w:rsidR="00C35BA2" w:rsidRPr="006F236B" w:rsidRDefault="00C35BA2" w:rsidP="00C35BA2">
      <w:pPr>
        <w:tabs>
          <w:tab w:val="left" w:pos="1365"/>
        </w:tabs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C35BA2" w:rsidRPr="00564D33" w:rsidRDefault="00C35BA2" w:rsidP="00A456CD">
      <w:pPr>
        <w:tabs>
          <w:tab w:val="left" w:pos="567"/>
          <w:tab w:val="left" w:pos="709"/>
          <w:tab w:val="left" w:pos="1365"/>
        </w:tabs>
        <w:ind w:firstLine="567"/>
        <w:jc w:val="both"/>
        <w:rPr>
          <w:b/>
          <w:sz w:val="28"/>
          <w:szCs w:val="28"/>
          <w:lang w:val="uk-UA"/>
        </w:rPr>
      </w:pPr>
      <w:r w:rsidRPr="00564D33">
        <w:rPr>
          <w:color w:val="000000"/>
          <w:sz w:val="28"/>
          <w:szCs w:val="28"/>
          <w:shd w:val="clear" w:color="auto" w:fill="FFFFFF"/>
          <w:lang w:val="uk-UA"/>
        </w:rPr>
        <w:t>Керуючись</w:t>
      </w:r>
      <w:r w:rsidRPr="00564D33">
        <w:rPr>
          <w:sz w:val="28"/>
          <w:szCs w:val="28"/>
          <w:lang w:val="uk-UA"/>
        </w:rPr>
        <w:t xml:space="preserve"> п.</w:t>
      </w:r>
      <w:r w:rsidR="00A456CD">
        <w:rPr>
          <w:sz w:val="28"/>
          <w:szCs w:val="28"/>
          <w:lang w:val="uk-UA"/>
        </w:rPr>
        <w:t xml:space="preserve"> </w:t>
      </w:r>
      <w:r w:rsidRPr="00564D33">
        <w:rPr>
          <w:sz w:val="28"/>
          <w:szCs w:val="28"/>
          <w:lang w:val="uk-UA"/>
        </w:rPr>
        <w:t>8, п.</w:t>
      </w:r>
      <w:r w:rsidR="00A456CD">
        <w:rPr>
          <w:sz w:val="28"/>
          <w:szCs w:val="28"/>
          <w:lang w:val="uk-UA"/>
        </w:rPr>
        <w:t xml:space="preserve"> </w:t>
      </w:r>
      <w:r w:rsidRPr="00564D33">
        <w:rPr>
          <w:sz w:val="28"/>
          <w:szCs w:val="28"/>
          <w:lang w:val="uk-UA"/>
        </w:rPr>
        <w:t>20 частини четвертої ст.</w:t>
      </w:r>
      <w:r w:rsidR="00A456CD">
        <w:rPr>
          <w:sz w:val="28"/>
          <w:szCs w:val="28"/>
          <w:lang w:val="uk-UA"/>
        </w:rPr>
        <w:t xml:space="preserve"> </w:t>
      </w:r>
      <w:r w:rsidRPr="00564D33">
        <w:rPr>
          <w:sz w:val="28"/>
          <w:szCs w:val="28"/>
          <w:lang w:val="uk-UA"/>
        </w:rPr>
        <w:t>42, п.</w:t>
      </w:r>
      <w:r w:rsidR="00A456CD">
        <w:rPr>
          <w:sz w:val="28"/>
          <w:szCs w:val="28"/>
          <w:lang w:val="uk-UA"/>
        </w:rPr>
        <w:t xml:space="preserve"> </w:t>
      </w:r>
      <w:r w:rsidRPr="00564D33">
        <w:rPr>
          <w:sz w:val="28"/>
          <w:szCs w:val="28"/>
          <w:lang w:val="uk-UA"/>
        </w:rPr>
        <w:t>5 ст. 46, частиною восьмою ст.</w:t>
      </w:r>
      <w:r w:rsidR="00A456CD">
        <w:rPr>
          <w:sz w:val="28"/>
          <w:szCs w:val="28"/>
          <w:lang w:val="uk-UA"/>
        </w:rPr>
        <w:t xml:space="preserve"> </w:t>
      </w:r>
      <w:r w:rsidRPr="00564D33">
        <w:rPr>
          <w:sz w:val="28"/>
          <w:szCs w:val="28"/>
          <w:lang w:val="uk-UA"/>
        </w:rPr>
        <w:t xml:space="preserve">59 Закону України «Про місцеве самоврядування в Україні», </w:t>
      </w:r>
      <w:r w:rsidRPr="00564D33">
        <w:rPr>
          <w:b/>
          <w:sz w:val="28"/>
          <w:szCs w:val="28"/>
          <w:lang w:val="uk-UA"/>
        </w:rPr>
        <w:t>зобов'язую:</w:t>
      </w:r>
    </w:p>
    <w:p w:rsidR="00C35BA2" w:rsidRPr="00564D33" w:rsidRDefault="00C35BA2" w:rsidP="00C35BA2">
      <w:pPr>
        <w:tabs>
          <w:tab w:val="left" w:pos="1365"/>
        </w:tabs>
        <w:ind w:firstLine="567"/>
        <w:jc w:val="both"/>
        <w:rPr>
          <w:b/>
          <w:sz w:val="28"/>
          <w:szCs w:val="28"/>
          <w:lang w:val="uk-UA"/>
        </w:rPr>
      </w:pPr>
    </w:p>
    <w:p w:rsidR="00C35BA2" w:rsidRPr="00564D33" w:rsidRDefault="00C35BA2" w:rsidP="00C35BA2">
      <w:pPr>
        <w:tabs>
          <w:tab w:val="left" w:pos="567"/>
          <w:tab w:val="left" w:pos="709"/>
        </w:tabs>
        <w:ind w:firstLine="567"/>
        <w:jc w:val="both"/>
        <w:outlineLvl w:val="0"/>
        <w:rPr>
          <w:sz w:val="28"/>
          <w:szCs w:val="28"/>
          <w:lang w:val="uk-UA"/>
        </w:rPr>
      </w:pPr>
      <w:r w:rsidRPr="00564D33">
        <w:rPr>
          <w:sz w:val="28"/>
          <w:szCs w:val="28"/>
          <w:lang w:val="uk-UA"/>
        </w:rPr>
        <w:t>Скликати</w:t>
      </w:r>
      <w:r w:rsidRPr="00564D33">
        <w:rPr>
          <w:rStyle w:val="af0"/>
          <w:sz w:val="28"/>
          <w:szCs w:val="28"/>
          <w:lang w:val="uk-UA"/>
        </w:rPr>
        <w:t xml:space="preserve"> </w:t>
      </w:r>
      <w:r w:rsidRPr="00A456CD">
        <w:rPr>
          <w:rStyle w:val="af0"/>
          <w:b w:val="0"/>
          <w:sz w:val="28"/>
          <w:szCs w:val="28"/>
          <w:lang w:val="uk-UA"/>
        </w:rPr>
        <w:t>тридцять друге позачергове</w:t>
      </w:r>
      <w:r w:rsidRPr="00564D33">
        <w:rPr>
          <w:rStyle w:val="af0"/>
          <w:sz w:val="28"/>
          <w:szCs w:val="28"/>
          <w:lang w:val="uk-UA"/>
        </w:rPr>
        <w:t xml:space="preserve"> </w:t>
      </w:r>
      <w:r w:rsidRPr="00564D33">
        <w:rPr>
          <w:sz w:val="28"/>
          <w:szCs w:val="28"/>
          <w:lang w:val="uk-UA"/>
        </w:rPr>
        <w:t xml:space="preserve">пленарне засідання сесії селищної ради восьмого скликання </w:t>
      </w:r>
      <w:r>
        <w:rPr>
          <w:sz w:val="28"/>
          <w:szCs w:val="28"/>
          <w:lang w:val="uk-UA"/>
        </w:rPr>
        <w:t xml:space="preserve">29 березня </w:t>
      </w:r>
      <w:r w:rsidRPr="00564D33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4</w:t>
      </w:r>
      <w:r w:rsidRPr="00564D33">
        <w:rPr>
          <w:sz w:val="28"/>
          <w:szCs w:val="28"/>
          <w:lang w:val="uk-UA"/>
        </w:rPr>
        <w:t xml:space="preserve"> року о 11-00 годині в залі засідань Срібнянської селищної ради.</w:t>
      </w:r>
    </w:p>
    <w:p w:rsidR="00C35BA2" w:rsidRPr="00564D33" w:rsidRDefault="00C35BA2" w:rsidP="00C35BA2">
      <w:pPr>
        <w:spacing w:before="100" w:beforeAutospacing="1" w:after="100" w:afterAutospacing="1"/>
        <w:ind w:firstLine="567"/>
        <w:jc w:val="both"/>
        <w:rPr>
          <w:sz w:val="28"/>
          <w:szCs w:val="28"/>
          <w:lang w:val="uk-UA"/>
        </w:rPr>
      </w:pPr>
      <w:r w:rsidRPr="00564D33">
        <w:rPr>
          <w:sz w:val="28"/>
          <w:szCs w:val="28"/>
        </w:rPr>
        <w:t>На розгляд</w:t>
      </w:r>
      <w:r w:rsidRPr="00564D33">
        <w:rPr>
          <w:rStyle w:val="af0"/>
          <w:sz w:val="28"/>
          <w:szCs w:val="28"/>
          <w:lang w:val="uk-UA"/>
        </w:rPr>
        <w:t xml:space="preserve"> </w:t>
      </w:r>
      <w:r w:rsidRPr="00A456CD">
        <w:rPr>
          <w:rStyle w:val="af0"/>
          <w:b w:val="0"/>
          <w:sz w:val="28"/>
          <w:szCs w:val="28"/>
          <w:lang w:val="uk-UA"/>
        </w:rPr>
        <w:t>тридцять другої позачергової</w:t>
      </w:r>
      <w:r w:rsidRPr="00564D33">
        <w:rPr>
          <w:sz w:val="28"/>
          <w:szCs w:val="28"/>
          <w:lang w:val="uk-UA"/>
        </w:rPr>
        <w:t xml:space="preserve"> </w:t>
      </w:r>
      <w:r w:rsidRPr="00564D33">
        <w:rPr>
          <w:sz w:val="28"/>
          <w:szCs w:val="28"/>
        </w:rPr>
        <w:t xml:space="preserve">сесії </w:t>
      </w:r>
      <w:r w:rsidRPr="00564D33">
        <w:rPr>
          <w:sz w:val="28"/>
          <w:szCs w:val="28"/>
          <w:lang w:val="uk-UA"/>
        </w:rPr>
        <w:t xml:space="preserve">селищної ради восьмого скликання </w:t>
      </w:r>
      <w:proofErr w:type="spellStart"/>
      <w:r w:rsidRPr="00564D33">
        <w:rPr>
          <w:sz w:val="28"/>
          <w:szCs w:val="28"/>
        </w:rPr>
        <w:t>винести</w:t>
      </w:r>
      <w:proofErr w:type="spellEnd"/>
      <w:r w:rsidRPr="00564D33">
        <w:rPr>
          <w:sz w:val="28"/>
          <w:szCs w:val="28"/>
        </w:rPr>
        <w:t xml:space="preserve"> </w:t>
      </w:r>
      <w:proofErr w:type="spellStart"/>
      <w:r w:rsidRPr="00564D33">
        <w:rPr>
          <w:sz w:val="28"/>
          <w:szCs w:val="28"/>
        </w:rPr>
        <w:t>наступні</w:t>
      </w:r>
      <w:proofErr w:type="spellEnd"/>
      <w:r w:rsidRPr="00564D33">
        <w:rPr>
          <w:sz w:val="28"/>
          <w:szCs w:val="28"/>
        </w:rPr>
        <w:t xml:space="preserve"> </w:t>
      </w:r>
      <w:proofErr w:type="spellStart"/>
      <w:r w:rsidRPr="00564D33">
        <w:rPr>
          <w:sz w:val="28"/>
          <w:szCs w:val="28"/>
        </w:rPr>
        <w:t>питання</w:t>
      </w:r>
      <w:proofErr w:type="spellEnd"/>
      <w:r w:rsidRPr="00564D33">
        <w:rPr>
          <w:sz w:val="28"/>
          <w:szCs w:val="28"/>
        </w:rPr>
        <w:t>:</w:t>
      </w:r>
    </w:p>
    <w:p w:rsidR="00C35BA2" w:rsidRPr="0023084E" w:rsidRDefault="00C35BA2" w:rsidP="00C35BA2">
      <w:pPr>
        <w:pStyle w:val="a5"/>
        <w:tabs>
          <w:tab w:val="left" w:pos="567"/>
        </w:tabs>
        <w:ind w:firstLine="567"/>
        <w:jc w:val="both"/>
        <w:rPr>
          <w:b/>
          <w:szCs w:val="28"/>
          <w:lang w:val="uk-UA"/>
        </w:rPr>
      </w:pPr>
      <w:r>
        <w:rPr>
          <w:szCs w:val="28"/>
          <w:lang w:val="uk-UA" w:eastAsia="uk-UA"/>
        </w:rPr>
        <w:t>1</w:t>
      </w:r>
      <w:r w:rsidRPr="002F71EE">
        <w:rPr>
          <w:szCs w:val="28"/>
          <w:lang w:val="uk-UA" w:eastAsia="uk-UA"/>
        </w:rPr>
        <w:t xml:space="preserve">. </w:t>
      </w:r>
      <w:r w:rsidRPr="002F71EE">
        <w:rPr>
          <w:szCs w:val="28"/>
          <w:lang w:val="uk-UA"/>
        </w:rPr>
        <w:t>Про внесення змін до рішення</w:t>
      </w:r>
      <w:r>
        <w:rPr>
          <w:szCs w:val="28"/>
          <w:lang w:val="uk-UA"/>
        </w:rPr>
        <w:t xml:space="preserve"> т</w:t>
      </w:r>
      <w:r w:rsidRPr="002F71EE">
        <w:rPr>
          <w:szCs w:val="28"/>
          <w:lang w:val="uk-UA"/>
        </w:rPr>
        <w:t xml:space="preserve">ридцятої сесії восьмого скликання  селищної ради від 18.12.2023 "Про бюджет Срібнянської </w:t>
      </w:r>
      <w:r w:rsidRPr="0023084E">
        <w:rPr>
          <w:szCs w:val="28"/>
          <w:lang w:val="en-US"/>
        </w:rPr>
        <w:t>c</w:t>
      </w:r>
      <w:r w:rsidRPr="002F71EE">
        <w:rPr>
          <w:szCs w:val="28"/>
          <w:lang w:val="uk-UA"/>
        </w:rPr>
        <w:t xml:space="preserve">елищної </w:t>
      </w:r>
      <w:r>
        <w:rPr>
          <w:szCs w:val="28"/>
          <w:lang w:val="uk-UA"/>
        </w:rPr>
        <w:t>територіальної</w:t>
      </w:r>
      <w:r w:rsidRPr="002F71EE">
        <w:rPr>
          <w:szCs w:val="28"/>
          <w:lang w:val="uk-UA"/>
        </w:rPr>
        <w:t xml:space="preserve"> громади на 2024 рік"</w:t>
      </w:r>
      <w:r>
        <w:rPr>
          <w:szCs w:val="28"/>
          <w:lang w:val="uk-UA"/>
        </w:rPr>
        <w:t>;</w:t>
      </w:r>
    </w:p>
    <w:p w:rsidR="00C35BA2" w:rsidRPr="0023084E" w:rsidRDefault="00C35BA2" w:rsidP="00C35BA2">
      <w:pPr>
        <w:pStyle w:val="af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68A7">
        <w:rPr>
          <w:sz w:val="28"/>
          <w:szCs w:val="28"/>
          <w:u w:val="single"/>
        </w:rPr>
        <w:t>(2553000000)</w:t>
      </w:r>
      <w:r w:rsidRPr="004568A7">
        <w:rPr>
          <w:sz w:val="28"/>
          <w:szCs w:val="28"/>
        </w:rPr>
        <w:t>(</w:t>
      </w:r>
      <w:r w:rsidRPr="0023084E">
        <w:rPr>
          <w:sz w:val="28"/>
          <w:szCs w:val="28"/>
        </w:rPr>
        <w:t>код бюджету)</w:t>
      </w:r>
    </w:p>
    <w:p w:rsidR="00C35BA2" w:rsidRPr="002F71EE" w:rsidRDefault="00C35BA2" w:rsidP="00C35BA2">
      <w:pPr>
        <w:pStyle w:val="a5"/>
        <w:tabs>
          <w:tab w:val="left" w:pos="567"/>
        </w:tabs>
        <w:ind w:firstLine="567"/>
        <w:jc w:val="both"/>
        <w:rPr>
          <w:szCs w:val="28"/>
          <w:lang w:val="uk-UA" w:eastAsia="uk-UA"/>
        </w:rPr>
      </w:pPr>
    </w:p>
    <w:p w:rsidR="00C35BA2" w:rsidRPr="00817F9D" w:rsidRDefault="00C35BA2" w:rsidP="00C35BA2">
      <w:pPr>
        <w:keepNext/>
        <w:keepLines/>
        <w:widowControl w:val="0"/>
        <w:tabs>
          <w:tab w:val="left" w:pos="0"/>
        </w:tabs>
        <w:suppressAutoHyphens/>
        <w:autoSpaceDE w:val="0"/>
        <w:ind w:firstLine="567"/>
        <w:jc w:val="both"/>
        <w:rPr>
          <w:bCs/>
          <w:sz w:val="28"/>
          <w:szCs w:val="28"/>
          <w:lang w:val="uk-UA" w:eastAsia="zh-CN"/>
        </w:rPr>
      </w:pPr>
      <w:r>
        <w:rPr>
          <w:sz w:val="28"/>
          <w:szCs w:val="28"/>
          <w:lang w:eastAsia="uk-UA"/>
        </w:rPr>
        <w:t>2</w:t>
      </w:r>
      <w:r w:rsidRPr="00E35103">
        <w:rPr>
          <w:sz w:val="28"/>
          <w:szCs w:val="28"/>
          <w:lang w:eastAsia="uk-UA"/>
        </w:rPr>
        <w:t>.</w:t>
      </w:r>
      <w:r w:rsidRPr="00E35103">
        <w:rPr>
          <w:b/>
          <w:sz w:val="28"/>
          <w:szCs w:val="28"/>
        </w:rPr>
        <w:t xml:space="preserve"> </w:t>
      </w:r>
      <w:r w:rsidRPr="003B333B">
        <w:rPr>
          <w:sz w:val="28"/>
          <w:szCs w:val="28"/>
          <w:lang w:eastAsia="zh-CN"/>
        </w:rPr>
        <w:t xml:space="preserve">Про </w:t>
      </w:r>
      <w:proofErr w:type="spellStart"/>
      <w:r w:rsidRPr="003B333B">
        <w:rPr>
          <w:bCs/>
          <w:sz w:val="28"/>
          <w:szCs w:val="28"/>
          <w:lang w:eastAsia="zh-CN"/>
        </w:rPr>
        <w:t>набори</w:t>
      </w:r>
      <w:proofErr w:type="spellEnd"/>
      <w:r w:rsidRPr="003B333B">
        <w:rPr>
          <w:bCs/>
          <w:sz w:val="28"/>
          <w:szCs w:val="28"/>
          <w:lang w:eastAsia="zh-CN"/>
        </w:rPr>
        <w:t xml:space="preserve"> </w:t>
      </w:r>
      <w:proofErr w:type="spellStart"/>
      <w:r w:rsidRPr="003B333B">
        <w:rPr>
          <w:bCs/>
          <w:sz w:val="28"/>
          <w:szCs w:val="28"/>
          <w:lang w:eastAsia="zh-CN"/>
        </w:rPr>
        <w:t>даних</w:t>
      </w:r>
      <w:proofErr w:type="spellEnd"/>
      <w:r w:rsidRPr="003B333B">
        <w:rPr>
          <w:bCs/>
          <w:sz w:val="28"/>
          <w:szCs w:val="28"/>
          <w:lang w:eastAsia="zh-CN"/>
        </w:rPr>
        <w:t xml:space="preserve">, які </w:t>
      </w:r>
      <w:proofErr w:type="spellStart"/>
      <w:proofErr w:type="gramStart"/>
      <w:r w:rsidRPr="003B333B">
        <w:rPr>
          <w:bCs/>
          <w:sz w:val="28"/>
          <w:szCs w:val="28"/>
          <w:lang w:eastAsia="zh-CN"/>
        </w:rPr>
        <w:t>п</w:t>
      </w:r>
      <w:proofErr w:type="gramEnd"/>
      <w:r w:rsidRPr="003B333B">
        <w:rPr>
          <w:bCs/>
          <w:sz w:val="28"/>
          <w:szCs w:val="28"/>
          <w:lang w:eastAsia="zh-CN"/>
        </w:rPr>
        <w:t>ідлягають</w:t>
      </w:r>
      <w:proofErr w:type="spellEnd"/>
      <w:r>
        <w:rPr>
          <w:bCs/>
          <w:sz w:val="28"/>
          <w:szCs w:val="28"/>
          <w:lang w:eastAsia="zh-CN"/>
        </w:rPr>
        <w:t xml:space="preserve"> </w:t>
      </w:r>
      <w:proofErr w:type="spellStart"/>
      <w:r w:rsidRPr="003B333B">
        <w:rPr>
          <w:bCs/>
          <w:sz w:val="28"/>
          <w:szCs w:val="28"/>
          <w:lang w:eastAsia="zh-CN"/>
        </w:rPr>
        <w:t>оприлюдненню</w:t>
      </w:r>
      <w:proofErr w:type="spellEnd"/>
      <w:r w:rsidRPr="003B333B">
        <w:rPr>
          <w:bCs/>
          <w:sz w:val="28"/>
          <w:szCs w:val="28"/>
          <w:lang w:eastAsia="zh-CN"/>
        </w:rPr>
        <w:t xml:space="preserve"> у </w:t>
      </w:r>
      <w:proofErr w:type="spellStart"/>
      <w:r w:rsidRPr="003B333B">
        <w:rPr>
          <w:bCs/>
          <w:sz w:val="28"/>
          <w:szCs w:val="28"/>
          <w:lang w:eastAsia="zh-CN"/>
        </w:rPr>
        <w:t>формі</w:t>
      </w:r>
      <w:proofErr w:type="spellEnd"/>
      <w:r w:rsidRPr="003B333B">
        <w:rPr>
          <w:bCs/>
          <w:sz w:val="28"/>
          <w:szCs w:val="28"/>
          <w:lang w:eastAsia="zh-CN"/>
        </w:rPr>
        <w:t xml:space="preserve"> </w:t>
      </w:r>
      <w:proofErr w:type="spellStart"/>
      <w:r w:rsidRPr="003B333B">
        <w:rPr>
          <w:bCs/>
          <w:sz w:val="28"/>
          <w:szCs w:val="28"/>
          <w:lang w:eastAsia="zh-CN"/>
        </w:rPr>
        <w:t>відкритих</w:t>
      </w:r>
      <w:proofErr w:type="spellEnd"/>
      <w:r w:rsidRPr="003B333B">
        <w:rPr>
          <w:bCs/>
          <w:sz w:val="28"/>
          <w:szCs w:val="28"/>
          <w:lang w:eastAsia="zh-CN"/>
        </w:rPr>
        <w:t xml:space="preserve"> </w:t>
      </w:r>
      <w:proofErr w:type="spellStart"/>
      <w:r w:rsidRPr="003B333B">
        <w:rPr>
          <w:bCs/>
          <w:sz w:val="28"/>
          <w:szCs w:val="28"/>
          <w:lang w:eastAsia="zh-CN"/>
        </w:rPr>
        <w:t>даних</w:t>
      </w:r>
      <w:proofErr w:type="spellEnd"/>
      <w:r w:rsidRPr="003B333B">
        <w:rPr>
          <w:bCs/>
          <w:sz w:val="28"/>
          <w:szCs w:val="28"/>
          <w:lang w:eastAsia="zh-CN"/>
        </w:rPr>
        <w:t xml:space="preserve">, </w:t>
      </w:r>
      <w:proofErr w:type="spellStart"/>
      <w:r w:rsidRPr="003B333B">
        <w:rPr>
          <w:bCs/>
          <w:sz w:val="28"/>
          <w:szCs w:val="28"/>
          <w:lang w:eastAsia="zh-CN"/>
        </w:rPr>
        <w:t>розпорядником</w:t>
      </w:r>
      <w:proofErr w:type="spellEnd"/>
      <w:r w:rsidRPr="003B333B">
        <w:rPr>
          <w:bCs/>
          <w:sz w:val="28"/>
          <w:szCs w:val="28"/>
          <w:lang w:eastAsia="zh-CN"/>
        </w:rPr>
        <w:t xml:space="preserve"> </w:t>
      </w:r>
      <w:proofErr w:type="spellStart"/>
      <w:r w:rsidRPr="003B333B">
        <w:rPr>
          <w:bCs/>
          <w:sz w:val="28"/>
          <w:szCs w:val="28"/>
          <w:lang w:eastAsia="zh-CN"/>
        </w:rPr>
        <w:t>яких</w:t>
      </w:r>
      <w:proofErr w:type="spellEnd"/>
      <w:r w:rsidRPr="003B333B">
        <w:rPr>
          <w:bCs/>
          <w:sz w:val="28"/>
          <w:szCs w:val="28"/>
          <w:lang w:eastAsia="zh-CN"/>
        </w:rPr>
        <w:t xml:space="preserve"> </w:t>
      </w:r>
      <w:proofErr w:type="spellStart"/>
      <w:r w:rsidRPr="003B333B">
        <w:rPr>
          <w:bCs/>
          <w:sz w:val="28"/>
          <w:szCs w:val="28"/>
          <w:lang w:eastAsia="zh-CN"/>
        </w:rPr>
        <w:t>є</w:t>
      </w:r>
      <w:proofErr w:type="spellEnd"/>
      <w:r w:rsidRPr="003B333B">
        <w:rPr>
          <w:bCs/>
          <w:sz w:val="28"/>
          <w:szCs w:val="28"/>
          <w:lang w:eastAsia="zh-CN"/>
        </w:rPr>
        <w:t xml:space="preserve"> Срібнянська селищна рада</w:t>
      </w:r>
      <w:r>
        <w:rPr>
          <w:bCs/>
          <w:sz w:val="28"/>
          <w:szCs w:val="28"/>
          <w:lang w:val="uk-UA" w:eastAsia="zh-CN"/>
        </w:rPr>
        <w:t>;</w:t>
      </w:r>
    </w:p>
    <w:p w:rsidR="00C35BA2" w:rsidRPr="002F71EE" w:rsidRDefault="00C35BA2" w:rsidP="00C35BA2">
      <w:pPr>
        <w:ind w:firstLine="567"/>
        <w:jc w:val="both"/>
        <w:rPr>
          <w:rStyle w:val="af0"/>
          <w:bCs w:val="0"/>
          <w:sz w:val="28"/>
          <w:szCs w:val="28"/>
          <w:lang w:val="uk-UA"/>
        </w:rPr>
      </w:pPr>
    </w:p>
    <w:p w:rsidR="00C35BA2" w:rsidRPr="003B333B" w:rsidRDefault="00C35BA2" w:rsidP="00C35BA2">
      <w:pPr>
        <w:pStyle w:val="14"/>
        <w:ind w:firstLine="567"/>
        <w:jc w:val="both"/>
        <w:rPr>
          <w:rFonts w:eastAsia="MS Mincho"/>
          <w:bCs/>
          <w:sz w:val="28"/>
          <w:szCs w:val="28"/>
        </w:rPr>
      </w:pPr>
      <w:r>
        <w:rPr>
          <w:sz w:val="28"/>
          <w:szCs w:val="28"/>
        </w:rPr>
        <w:t>3.</w:t>
      </w:r>
      <w:r w:rsidRPr="00F93FAE">
        <w:rPr>
          <w:sz w:val="28"/>
          <w:szCs w:val="28"/>
        </w:rPr>
        <w:t xml:space="preserve"> </w:t>
      </w:r>
      <w:r w:rsidRPr="003B333B">
        <w:rPr>
          <w:rFonts w:eastAsia="MS Mincho"/>
          <w:bCs/>
          <w:sz w:val="28"/>
          <w:szCs w:val="28"/>
        </w:rPr>
        <w:t>Про затвердження Статуту</w:t>
      </w:r>
      <w:r>
        <w:rPr>
          <w:rFonts w:eastAsia="MS Mincho"/>
          <w:bCs/>
          <w:sz w:val="28"/>
          <w:szCs w:val="28"/>
        </w:rPr>
        <w:t xml:space="preserve"> </w:t>
      </w:r>
      <w:r w:rsidRPr="003B333B">
        <w:rPr>
          <w:sz w:val="28"/>
          <w:szCs w:val="28"/>
        </w:rPr>
        <w:t xml:space="preserve">комунального некомерційного підприємства </w:t>
      </w:r>
    </w:p>
    <w:p w:rsidR="00C35BA2" w:rsidRPr="00C35BA2" w:rsidRDefault="00C35BA2" w:rsidP="00C35BA2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C35BA2">
        <w:rPr>
          <w:sz w:val="28"/>
          <w:szCs w:val="28"/>
          <w:lang w:val="uk-UA"/>
        </w:rPr>
        <w:t xml:space="preserve">«Срібнянська центральна лікарня» Срібнянської селищної ради Чернігівської </w:t>
      </w:r>
    </w:p>
    <w:p w:rsidR="00C35BA2" w:rsidRPr="00817F9D" w:rsidRDefault="00C35BA2" w:rsidP="00C35BA2">
      <w:pPr>
        <w:jc w:val="both"/>
        <w:rPr>
          <w:sz w:val="28"/>
          <w:szCs w:val="28"/>
          <w:lang w:val="uk-UA"/>
        </w:rPr>
      </w:pPr>
      <w:proofErr w:type="spellStart"/>
      <w:r w:rsidRPr="003B333B">
        <w:rPr>
          <w:sz w:val="28"/>
          <w:szCs w:val="28"/>
        </w:rPr>
        <w:t>області</w:t>
      </w:r>
      <w:proofErr w:type="spellEnd"/>
      <w:r w:rsidRPr="003B333B">
        <w:rPr>
          <w:sz w:val="28"/>
          <w:szCs w:val="28"/>
        </w:rPr>
        <w:t xml:space="preserve"> в новій редакції</w:t>
      </w:r>
      <w:r>
        <w:rPr>
          <w:sz w:val="28"/>
          <w:szCs w:val="28"/>
          <w:lang w:val="uk-UA"/>
        </w:rPr>
        <w:t>;</w:t>
      </w:r>
    </w:p>
    <w:p w:rsidR="00C35BA2" w:rsidRDefault="00C35BA2" w:rsidP="00C35BA2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C35BA2" w:rsidRPr="00817F9D" w:rsidRDefault="00C35BA2" w:rsidP="00C35BA2">
      <w:pPr>
        <w:tabs>
          <w:tab w:val="left" w:pos="142"/>
        </w:tabs>
        <w:ind w:firstLine="567"/>
        <w:jc w:val="both"/>
        <w:rPr>
          <w:bCs/>
          <w:iCs/>
          <w:sz w:val="28"/>
          <w:lang w:val="uk-UA"/>
        </w:rPr>
      </w:pPr>
      <w:r w:rsidRPr="003B333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3B333B">
        <w:rPr>
          <w:bCs/>
          <w:iCs/>
          <w:sz w:val="28"/>
        </w:rPr>
        <w:t xml:space="preserve"> Про затвердження </w:t>
      </w:r>
      <w:proofErr w:type="spellStart"/>
      <w:r w:rsidRPr="003B333B">
        <w:rPr>
          <w:bCs/>
          <w:iCs/>
          <w:sz w:val="28"/>
          <w:szCs w:val="28"/>
        </w:rPr>
        <w:t>Положень</w:t>
      </w:r>
      <w:proofErr w:type="spellEnd"/>
      <w:r w:rsidRPr="003B333B">
        <w:rPr>
          <w:bCs/>
          <w:iCs/>
          <w:sz w:val="28"/>
          <w:szCs w:val="28"/>
        </w:rPr>
        <w:t xml:space="preserve"> </w:t>
      </w:r>
      <w:proofErr w:type="spellStart"/>
      <w:r w:rsidRPr="003B333B">
        <w:rPr>
          <w:bCs/>
          <w:iCs/>
          <w:sz w:val="28"/>
          <w:szCs w:val="28"/>
        </w:rPr>
        <w:t>структурних</w:t>
      </w:r>
      <w:proofErr w:type="spellEnd"/>
      <w:r w:rsidRPr="003B333B">
        <w:rPr>
          <w:bCs/>
          <w:iCs/>
          <w:sz w:val="28"/>
          <w:szCs w:val="28"/>
        </w:rPr>
        <w:t xml:space="preserve"> </w:t>
      </w:r>
      <w:proofErr w:type="spellStart"/>
      <w:proofErr w:type="gramStart"/>
      <w:r w:rsidRPr="003B333B">
        <w:rPr>
          <w:bCs/>
          <w:iCs/>
          <w:sz w:val="28"/>
          <w:szCs w:val="28"/>
        </w:rPr>
        <w:t>п</w:t>
      </w:r>
      <w:proofErr w:type="gramEnd"/>
      <w:r w:rsidRPr="003B333B">
        <w:rPr>
          <w:bCs/>
          <w:iCs/>
          <w:sz w:val="28"/>
          <w:szCs w:val="28"/>
        </w:rPr>
        <w:t>ідрозділів</w:t>
      </w:r>
      <w:proofErr w:type="spellEnd"/>
      <w:r>
        <w:rPr>
          <w:bCs/>
          <w:iCs/>
          <w:sz w:val="28"/>
        </w:rPr>
        <w:t xml:space="preserve"> </w:t>
      </w:r>
      <w:r w:rsidRPr="003B333B">
        <w:rPr>
          <w:bCs/>
          <w:iCs/>
          <w:sz w:val="28"/>
          <w:szCs w:val="28"/>
        </w:rPr>
        <w:t>Срібнянської селищної ради</w:t>
      </w:r>
      <w:r>
        <w:rPr>
          <w:bCs/>
          <w:iCs/>
          <w:sz w:val="28"/>
          <w:szCs w:val="28"/>
          <w:lang w:val="uk-UA"/>
        </w:rPr>
        <w:t>;</w:t>
      </w:r>
    </w:p>
    <w:p w:rsidR="00C35BA2" w:rsidRPr="003B333B" w:rsidRDefault="00C35BA2" w:rsidP="00C35BA2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5BA2" w:rsidRPr="002F71EE" w:rsidRDefault="00C35BA2" w:rsidP="00C35BA2">
      <w:pPr>
        <w:ind w:firstLine="567"/>
        <w:jc w:val="both"/>
        <w:rPr>
          <w:bCs/>
          <w:iCs/>
          <w:sz w:val="28"/>
          <w:szCs w:val="28"/>
          <w:lang w:val="uk-UA"/>
        </w:rPr>
      </w:pPr>
      <w:r w:rsidRPr="002F71EE">
        <w:rPr>
          <w:sz w:val="28"/>
          <w:szCs w:val="28"/>
          <w:lang w:val="uk-UA"/>
        </w:rPr>
        <w:t xml:space="preserve">5. </w:t>
      </w:r>
      <w:r w:rsidRPr="002F71EE">
        <w:rPr>
          <w:bCs/>
          <w:iCs/>
          <w:sz w:val="28"/>
          <w:szCs w:val="28"/>
          <w:lang w:val="uk-UA"/>
        </w:rPr>
        <w:t>Про перейменування відділу зв'язків з громадськістю, ЗМІ та громадськими організаціями Срібнянської селищної ради</w:t>
      </w:r>
      <w:r>
        <w:rPr>
          <w:bCs/>
          <w:iCs/>
          <w:sz w:val="28"/>
          <w:szCs w:val="28"/>
          <w:lang w:val="uk-UA"/>
        </w:rPr>
        <w:t>;</w:t>
      </w:r>
    </w:p>
    <w:p w:rsidR="00C35BA2" w:rsidRPr="002F71EE" w:rsidRDefault="00C35BA2" w:rsidP="00C35BA2">
      <w:pPr>
        <w:ind w:firstLine="567"/>
        <w:jc w:val="both"/>
        <w:rPr>
          <w:bCs/>
          <w:iCs/>
          <w:sz w:val="28"/>
          <w:szCs w:val="28"/>
          <w:lang w:val="uk-UA"/>
        </w:rPr>
      </w:pPr>
    </w:p>
    <w:p w:rsidR="00C35BA2" w:rsidRPr="00817F9D" w:rsidRDefault="00C35BA2" w:rsidP="00C35BA2">
      <w:pPr>
        <w:pStyle w:val="1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B333B">
        <w:rPr>
          <w:sz w:val="28"/>
          <w:szCs w:val="28"/>
        </w:rPr>
        <w:t>. Про за</w:t>
      </w:r>
      <w:r>
        <w:rPr>
          <w:sz w:val="28"/>
          <w:szCs w:val="28"/>
        </w:rPr>
        <w:t xml:space="preserve">твердження Положення про відділ </w:t>
      </w:r>
      <w:r w:rsidRPr="003B333B">
        <w:rPr>
          <w:sz w:val="28"/>
          <w:szCs w:val="28"/>
        </w:rPr>
        <w:t>культури та тури</w:t>
      </w:r>
      <w:r>
        <w:rPr>
          <w:sz w:val="28"/>
          <w:szCs w:val="28"/>
        </w:rPr>
        <w:t xml:space="preserve">зму Срібнянської селищної ради </w:t>
      </w:r>
      <w:r w:rsidRPr="003B333B">
        <w:rPr>
          <w:sz w:val="28"/>
          <w:szCs w:val="28"/>
        </w:rPr>
        <w:t>в новій редакції</w:t>
      </w:r>
      <w:r>
        <w:rPr>
          <w:sz w:val="28"/>
          <w:szCs w:val="28"/>
        </w:rPr>
        <w:t>;</w:t>
      </w:r>
    </w:p>
    <w:p w:rsidR="00C35BA2" w:rsidRPr="003B333B" w:rsidRDefault="00C35BA2" w:rsidP="00C35BA2">
      <w:pPr>
        <w:pStyle w:val="14"/>
        <w:ind w:firstLine="567"/>
        <w:jc w:val="both"/>
        <w:rPr>
          <w:sz w:val="28"/>
          <w:szCs w:val="28"/>
        </w:rPr>
      </w:pPr>
    </w:p>
    <w:p w:rsidR="00C35BA2" w:rsidRPr="00817F9D" w:rsidRDefault="00C35BA2" w:rsidP="00A456CD">
      <w:pPr>
        <w:tabs>
          <w:tab w:val="left" w:pos="567"/>
        </w:tabs>
        <w:ind w:firstLine="567"/>
        <w:jc w:val="both"/>
        <w:rPr>
          <w:sz w:val="28"/>
          <w:lang w:val="uk-UA"/>
        </w:rPr>
      </w:pPr>
      <w:r>
        <w:rPr>
          <w:sz w:val="28"/>
        </w:rPr>
        <w:lastRenderedPageBreak/>
        <w:t>7</w:t>
      </w:r>
      <w:r w:rsidRPr="003B333B">
        <w:rPr>
          <w:sz w:val="28"/>
        </w:rPr>
        <w:t xml:space="preserve">. Про затвердження </w:t>
      </w:r>
      <w:proofErr w:type="gramStart"/>
      <w:r w:rsidRPr="003B333B">
        <w:rPr>
          <w:sz w:val="28"/>
        </w:rPr>
        <w:t>Положення</w:t>
      </w:r>
      <w:proofErr w:type="gramEnd"/>
      <w:r w:rsidRPr="003B333B">
        <w:rPr>
          <w:sz w:val="28"/>
        </w:rPr>
        <w:t xml:space="preserve"> про відділ</w:t>
      </w:r>
      <w:r>
        <w:rPr>
          <w:sz w:val="28"/>
        </w:rPr>
        <w:t xml:space="preserve"> </w:t>
      </w:r>
      <w:proofErr w:type="spellStart"/>
      <w:r w:rsidRPr="003B333B">
        <w:rPr>
          <w:sz w:val="28"/>
        </w:rPr>
        <w:t>освіти</w:t>
      </w:r>
      <w:proofErr w:type="spellEnd"/>
      <w:r w:rsidRPr="003B333B">
        <w:rPr>
          <w:sz w:val="28"/>
        </w:rPr>
        <w:t xml:space="preserve">, сім’ї, </w:t>
      </w:r>
      <w:proofErr w:type="spellStart"/>
      <w:r w:rsidRPr="003B333B">
        <w:rPr>
          <w:sz w:val="28"/>
        </w:rPr>
        <w:t>молоді</w:t>
      </w:r>
      <w:proofErr w:type="spellEnd"/>
      <w:r w:rsidRPr="003B333B">
        <w:rPr>
          <w:sz w:val="28"/>
        </w:rPr>
        <w:t xml:space="preserve"> та спорту Срібнянської</w:t>
      </w:r>
      <w:r>
        <w:rPr>
          <w:sz w:val="28"/>
        </w:rPr>
        <w:t xml:space="preserve"> </w:t>
      </w:r>
      <w:r w:rsidRPr="003B333B">
        <w:rPr>
          <w:sz w:val="28"/>
        </w:rPr>
        <w:t>селищної ради в новій редакції</w:t>
      </w:r>
      <w:r>
        <w:rPr>
          <w:sz w:val="28"/>
          <w:lang w:val="uk-UA"/>
        </w:rPr>
        <w:t>;</w:t>
      </w:r>
    </w:p>
    <w:p w:rsidR="00C35BA2" w:rsidRPr="00CA7C89" w:rsidRDefault="00C35BA2" w:rsidP="00C35BA2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C35BA2" w:rsidRPr="002F71EE" w:rsidRDefault="00C35BA2" w:rsidP="00C35BA2">
      <w:pPr>
        <w:ind w:firstLine="567"/>
        <w:jc w:val="both"/>
        <w:rPr>
          <w:sz w:val="28"/>
          <w:szCs w:val="28"/>
          <w:lang w:val="uk-UA"/>
        </w:rPr>
      </w:pPr>
      <w:r w:rsidRPr="002F71EE">
        <w:rPr>
          <w:sz w:val="28"/>
          <w:szCs w:val="28"/>
          <w:lang w:val="uk-UA"/>
        </w:rPr>
        <w:t xml:space="preserve">8. </w:t>
      </w:r>
      <w:r w:rsidRPr="002F71EE">
        <w:rPr>
          <w:color w:val="000000"/>
          <w:sz w:val="28"/>
          <w:szCs w:val="28"/>
          <w:lang w:val="uk-UA"/>
        </w:rPr>
        <w:t xml:space="preserve">Про </w:t>
      </w:r>
      <w:r w:rsidRPr="002F71EE">
        <w:rPr>
          <w:sz w:val="28"/>
          <w:szCs w:val="28"/>
          <w:lang w:val="uk-UA"/>
        </w:rPr>
        <w:t xml:space="preserve">затвердження Звіту про результати проведення моніторингу реалізації Стратегії розвитку </w:t>
      </w:r>
      <w:r w:rsidRPr="002F71EE">
        <w:rPr>
          <w:bCs/>
          <w:iCs/>
          <w:sz w:val="28"/>
          <w:szCs w:val="28"/>
          <w:lang w:val="uk-UA"/>
        </w:rPr>
        <w:t xml:space="preserve">Срібнянської територіальної громади Чернігівської області на 2021-2027 роки за період 2021-2023 років та </w:t>
      </w:r>
      <w:r w:rsidRPr="002F71EE">
        <w:rPr>
          <w:sz w:val="28"/>
          <w:szCs w:val="28"/>
          <w:lang w:val="uk-UA"/>
        </w:rPr>
        <w:t xml:space="preserve">Звіту про результати проведення моніторингу Плану із реалізації Стратегії розвитку </w:t>
      </w:r>
      <w:r w:rsidRPr="002F71EE">
        <w:rPr>
          <w:bCs/>
          <w:iCs/>
          <w:sz w:val="28"/>
          <w:szCs w:val="28"/>
          <w:lang w:val="uk-UA"/>
        </w:rPr>
        <w:t>Срібнянської територіальної громади на 2021-2023 роки за період 2021-2023 років</w:t>
      </w:r>
      <w:r>
        <w:rPr>
          <w:bCs/>
          <w:iCs/>
          <w:sz w:val="28"/>
          <w:szCs w:val="28"/>
          <w:lang w:val="uk-UA"/>
        </w:rPr>
        <w:t>;</w:t>
      </w:r>
    </w:p>
    <w:p w:rsidR="00C35BA2" w:rsidRPr="002F71EE" w:rsidRDefault="00C35BA2" w:rsidP="00C35BA2">
      <w:pPr>
        <w:ind w:right="37"/>
        <w:jc w:val="both"/>
        <w:rPr>
          <w:sz w:val="28"/>
          <w:szCs w:val="28"/>
          <w:lang w:val="uk-UA"/>
        </w:rPr>
      </w:pPr>
      <w:r w:rsidRPr="002F71EE">
        <w:rPr>
          <w:sz w:val="28"/>
          <w:szCs w:val="28"/>
          <w:lang w:val="uk-UA"/>
        </w:rPr>
        <w:t xml:space="preserve"> </w:t>
      </w:r>
    </w:p>
    <w:p w:rsidR="00C35BA2" w:rsidRPr="005E4E41" w:rsidRDefault="00C35BA2" w:rsidP="00C35BA2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5E4E41">
        <w:rPr>
          <w:b/>
          <w:sz w:val="28"/>
          <w:szCs w:val="28"/>
        </w:rPr>
        <w:t xml:space="preserve"> </w:t>
      </w:r>
      <w:r w:rsidRPr="005E4E41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5E4E41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5E4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E41">
        <w:rPr>
          <w:rFonts w:ascii="Times New Roman" w:hAnsi="Times New Roman"/>
          <w:sz w:val="28"/>
          <w:szCs w:val="28"/>
        </w:rPr>
        <w:t>змі</w:t>
      </w:r>
      <w:proofErr w:type="gramStart"/>
      <w:r w:rsidRPr="005E4E41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5E4E41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5E4E41">
        <w:rPr>
          <w:rFonts w:ascii="Times New Roman" w:hAnsi="Times New Roman"/>
          <w:sz w:val="28"/>
          <w:szCs w:val="28"/>
        </w:rPr>
        <w:t>структури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4E41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5E4E41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5E4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E41">
        <w:rPr>
          <w:rFonts w:ascii="Times New Roman" w:hAnsi="Times New Roman"/>
          <w:sz w:val="28"/>
          <w:szCs w:val="28"/>
        </w:rPr>
        <w:t>чисельності</w:t>
      </w:r>
      <w:proofErr w:type="spellEnd"/>
      <w:r w:rsidRPr="005E4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E41">
        <w:rPr>
          <w:rFonts w:ascii="Times New Roman" w:hAnsi="Times New Roman"/>
          <w:sz w:val="28"/>
          <w:szCs w:val="28"/>
        </w:rPr>
        <w:t>працівників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4E41">
        <w:rPr>
          <w:rFonts w:ascii="Times New Roman" w:hAnsi="Times New Roman"/>
          <w:sz w:val="28"/>
          <w:szCs w:val="28"/>
        </w:rPr>
        <w:t>Срібнянської селищної ради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5E4E41">
        <w:rPr>
          <w:rFonts w:ascii="Times New Roman" w:hAnsi="Times New Roman"/>
          <w:sz w:val="28"/>
          <w:szCs w:val="28"/>
        </w:rPr>
        <w:t xml:space="preserve"> </w:t>
      </w:r>
    </w:p>
    <w:p w:rsidR="00C35BA2" w:rsidRPr="002F71EE" w:rsidRDefault="00C35BA2" w:rsidP="00C35BA2">
      <w:pPr>
        <w:jc w:val="both"/>
        <w:rPr>
          <w:sz w:val="28"/>
          <w:szCs w:val="28"/>
          <w:lang w:val="uk-UA"/>
        </w:rPr>
      </w:pPr>
    </w:p>
    <w:p w:rsidR="00C35BA2" w:rsidRDefault="00C35BA2" w:rsidP="00C35B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C63E18">
        <w:rPr>
          <w:sz w:val="28"/>
          <w:szCs w:val="28"/>
        </w:rPr>
        <w:t xml:space="preserve"> </w:t>
      </w:r>
      <w:proofErr w:type="spellStart"/>
      <w:r w:rsidRPr="00D55CE8">
        <w:rPr>
          <w:sz w:val="28"/>
          <w:szCs w:val="28"/>
        </w:rPr>
        <w:t>Земельні</w:t>
      </w:r>
      <w:proofErr w:type="spellEnd"/>
      <w:r w:rsidRPr="00D55CE8">
        <w:rPr>
          <w:sz w:val="28"/>
          <w:szCs w:val="28"/>
        </w:rPr>
        <w:t xml:space="preserve"> </w:t>
      </w:r>
      <w:proofErr w:type="spellStart"/>
      <w:r w:rsidRPr="00D55CE8">
        <w:rPr>
          <w:sz w:val="28"/>
          <w:szCs w:val="28"/>
        </w:rPr>
        <w:t>питання</w:t>
      </w:r>
      <w:proofErr w:type="spellEnd"/>
      <w:r w:rsidRPr="00D55C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22EA1" w:rsidRDefault="00C22EA1" w:rsidP="00C22EA1">
      <w:pPr>
        <w:rPr>
          <w:b/>
          <w:sz w:val="28"/>
          <w:szCs w:val="28"/>
        </w:rPr>
      </w:pPr>
    </w:p>
    <w:p w:rsidR="00C22EA1" w:rsidRPr="00C22EA1" w:rsidRDefault="00C22EA1" w:rsidP="00C22EA1">
      <w:pPr>
        <w:rPr>
          <w:b/>
          <w:sz w:val="28"/>
          <w:szCs w:val="28"/>
          <w:lang w:val="uk-UA"/>
        </w:rPr>
      </w:pPr>
    </w:p>
    <w:p w:rsidR="00C22EA1" w:rsidRDefault="00C22EA1" w:rsidP="00C22EA1">
      <w:pPr>
        <w:rPr>
          <w:b/>
          <w:sz w:val="28"/>
          <w:szCs w:val="28"/>
        </w:rPr>
      </w:pPr>
      <w:r w:rsidRPr="00275277">
        <w:rPr>
          <w:b/>
          <w:sz w:val="28"/>
          <w:szCs w:val="28"/>
        </w:rPr>
        <w:t>Се</w:t>
      </w:r>
      <w:r>
        <w:rPr>
          <w:b/>
          <w:sz w:val="28"/>
          <w:szCs w:val="28"/>
        </w:rPr>
        <w:t>кретар ради</w:t>
      </w:r>
      <w:r w:rsidRPr="00275277">
        <w:rPr>
          <w:b/>
          <w:sz w:val="28"/>
          <w:szCs w:val="28"/>
        </w:rPr>
        <w:tab/>
      </w:r>
      <w:r w:rsidRPr="00275277">
        <w:rPr>
          <w:b/>
          <w:sz w:val="28"/>
          <w:szCs w:val="28"/>
        </w:rPr>
        <w:tab/>
      </w:r>
      <w:r w:rsidRPr="00275277">
        <w:rPr>
          <w:b/>
          <w:sz w:val="28"/>
          <w:szCs w:val="28"/>
        </w:rPr>
        <w:tab/>
      </w:r>
      <w:r w:rsidRPr="00275277">
        <w:rPr>
          <w:b/>
          <w:sz w:val="28"/>
          <w:szCs w:val="28"/>
        </w:rPr>
        <w:tab/>
      </w:r>
      <w:r w:rsidRPr="0027527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Ірина МАРТИНЮК</w:t>
      </w:r>
    </w:p>
    <w:p w:rsidR="00C22EA1" w:rsidRDefault="00C22EA1" w:rsidP="00C22EA1">
      <w:pPr>
        <w:rPr>
          <w:b/>
          <w:sz w:val="28"/>
          <w:szCs w:val="28"/>
        </w:rPr>
      </w:pPr>
    </w:p>
    <w:p w:rsidR="00F06036" w:rsidRPr="00C22EA1" w:rsidRDefault="00F06036" w:rsidP="00F06036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 w:rsidR="00A0735B" w:rsidRDefault="00A0735B" w:rsidP="00CA1FB2">
      <w:pPr>
        <w:tabs>
          <w:tab w:val="left" w:pos="567"/>
        </w:tabs>
        <w:jc w:val="both"/>
        <w:rPr>
          <w:color w:val="000000"/>
          <w:sz w:val="28"/>
          <w:szCs w:val="28"/>
          <w:lang w:val="uk-UA"/>
        </w:rPr>
      </w:pPr>
    </w:p>
    <w:p w:rsidR="00881FDE" w:rsidRDefault="00C22EA1" w:rsidP="00C22EA1">
      <w:pPr>
        <w:tabs>
          <w:tab w:val="left" w:pos="56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65693C" w:rsidRPr="00884ABC" w:rsidRDefault="0065693C" w:rsidP="00884ABC">
      <w:pPr>
        <w:rPr>
          <w:bCs/>
          <w:color w:val="000000"/>
          <w:lang w:val="uk-UA"/>
        </w:rPr>
      </w:pPr>
    </w:p>
    <w:sectPr w:rsidR="0065693C" w:rsidRPr="00884ABC" w:rsidSect="00C22EA1">
      <w:headerReference w:type="default" r:id="rId9"/>
      <w:pgSz w:w="11906" w:h="16838"/>
      <w:pgMar w:top="1135" w:right="849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465" w:rsidRDefault="001F7465" w:rsidP="00C9463F">
      <w:r>
        <w:separator/>
      </w:r>
    </w:p>
  </w:endnote>
  <w:endnote w:type="continuationSeparator" w:id="0">
    <w:p w:rsidR="001F7465" w:rsidRDefault="001F7465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465" w:rsidRDefault="001F7465" w:rsidP="00C9463F">
      <w:r>
        <w:separator/>
      </w:r>
    </w:p>
  </w:footnote>
  <w:footnote w:type="continuationSeparator" w:id="0">
    <w:p w:rsidR="001F7465" w:rsidRDefault="001F7465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1"/>
      <w:jc w:val="center"/>
      <w:rPr>
        <w:lang w:val="uk-UA"/>
      </w:rPr>
    </w:pPr>
  </w:p>
  <w:p w:rsidR="00A971EE" w:rsidRDefault="00A971EE">
    <w:pPr>
      <w:pStyle w:val="af1"/>
      <w:jc w:val="center"/>
      <w:rPr>
        <w:lang w:val="uk-UA"/>
      </w:rPr>
    </w:pPr>
  </w:p>
  <w:p w:rsidR="00A971EE" w:rsidRDefault="00CA732C">
    <w:pPr>
      <w:pStyle w:val="af1"/>
      <w:jc w:val="center"/>
    </w:pPr>
    <w:fldSimple w:instr="PAGE   \* MERGEFORMAT">
      <w:r w:rsidR="004568A7">
        <w:rPr>
          <w:noProof/>
        </w:rPr>
        <w:t>2</w:t>
      </w:r>
    </w:fldSimple>
  </w:p>
  <w:p w:rsidR="00A971EE" w:rsidRDefault="00A971EE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0847AF"/>
    <w:multiLevelType w:val="hybridMultilevel"/>
    <w:tmpl w:val="1988E098"/>
    <w:lvl w:ilvl="0" w:tplc="C0D41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F1766"/>
    <w:multiLevelType w:val="hybridMultilevel"/>
    <w:tmpl w:val="D69CD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7">
    <w:nsid w:val="15267511"/>
    <w:multiLevelType w:val="singleLevel"/>
    <w:tmpl w:val="01043306"/>
    <w:lvl w:ilvl="0">
      <w:start w:val="2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8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0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E3C46"/>
    <w:multiLevelType w:val="hybridMultilevel"/>
    <w:tmpl w:val="4F68BCE4"/>
    <w:lvl w:ilvl="0" w:tplc="296C64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97211"/>
    <w:multiLevelType w:val="hybridMultilevel"/>
    <w:tmpl w:val="ECF4DF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CA777D"/>
    <w:multiLevelType w:val="hybridMultilevel"/>
    <w:tmpl w:val="65CCDE42"/>
    <w:lvl w:ilvl="0" w:tplc="2B62A3E0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2A257F31"/>
    <w:multiLevelType w:val="hybridMultilevel"/>
    <w:tmpl w:val="B2143530"/>
    <w:lvl w:ilvl="0" w:tplc="1D222744">
      <w:start w:val="3"/>
      <w:numFmt w:val="decimal"/>
      <w:lvlText w:val="%1."/>
      <w:lvlJc w:val="left"/>
      <w:pPr>
        <w:ind w:left="9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358C0419"/>
    <w:multiLevelType w:val="hybridMultilevel"/>
    <w:tmpl w:val="C220CC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F4A53"/>
    <w:multiLevelType w:val="hybridMultilevel"/>
    <w:tmpl w:val="3A5C3D92"/>
    <w:lvl w:ilvl="0" w:tplc="63309A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F38DC"/>
    <w:multiLevelType w:val="hybridMultilevel"/>
    <w:tmpl w:val="7D3874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071FA9"/>
    <w:multiLevelType w:val="hybridMultilevel"/>
    <w:tmpl w:val="889A06EE"/>
    <w:lvl w:ilvl="0" w:tplc="A4327D1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2B95A6A"/>
    <w:multiLevelType w:val="hybridMultilevel"/>
    <w:tmpl w:val="82A0D2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5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6">
    <w:nsid w:val="5E2506B0"/>
    <w:multiLevelType w:val="hybridMultilevel"/>
    <w:tmpl w:val="1AEC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990F47"/>
    <w:multiLevelType w:val="hybridMultilevel"/>
    <w:tmpl w:val="8152B142"/>
    <w:lvl w:ilvl="0" w:tplc="7820D6D6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8">
    <w:nsid w:val="60F44495"/>
    <w:multiLevelType w:val="hybridMultilevel"/>
    <w:tmpl w:val="084A767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12555B6"/>
    <w:multiLevelType w:val="multilevel"/>
    <w:tmpl w:val="C902DD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25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45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125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485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205" w:hanging="1800"/>
      </w:pPr>
      <w:rPr>
        <w:rFonts w:ascii="Times New Roman" w:hAnsi="Times New Roman" w:hint="default"/>
        <w:sz w:val="28"/>
      </w:rPr>
    </w:lvl>
  </w:abstractNum>
  <w:abstractNum w:abstractNumId="32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97C6C5D"/>
    <w:multiLevelType w:val="hybridMultilevel"/>
    <w:tmpl w:val="4672F994"/>
    <w:lvl w:ilvl="0" w:tplc="40A08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C00884"/>
    <w:multiLevelType w:val="hybridMultilevel"/>
    <w:tmpl w:val="32ECF1AA"/>
    <w:lvl w:ilvl="0" w:tplc="72E05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9"/>
  </w:num>
  <w:num w:numId="5">
    <w:abstractNumId w:val="32"/>
  </w:num>
  <w:num w:numId="6">
    <w:abstractNumId w:val="34"/>
  </w:num>
  <w:num w:numId="7">
    <w:abstractNumId w:val="25"/>
  </w:num>
  <w:num w:numId="8">
    <w:abstractNumId w:val="33"/>
  </w:num>
  <w:num w:numId="9">
    <w:abstractNumId w:val="23"/>
  </w:num>
  <w:num w:numId="10">
    <w:abstractNumId w:val="2"/>
  </w:num>
  <w:num w:numId="11">
    <w:abstractNumId w:val="10"/>
  </w:num>
  <w:num w:numId="12">
    <w:abstractNumId w:val="8"/>
  </w:num>
  <w:num w:numId="13">
    <w:abstractNumId w:val="6"/>
  </w:num>
  <w:num w:numId="14">
    <w:abstractNumId w:val="29"/>
  </w:num>
  <w:num w:numId="15">
    <w:abstractNumId w:val="3"/>
  </w:num>
  <w:num w:numId="16">
    <w:abstractNumId w:val="13"/>
  </w:num>
  <w:num w:numId="17">
    <w:abstractNumId w:val="5"/>
  </w:num>
  <w:num w:numId="18">
    <w:abstractNumId w:val="37"/>
  </w:num>
  <w:num w:numId="19">
    <w:abstractNumId w:val="24"/>
  </w:num>
  <w:num w:numId="20">
    <w:abstractNumId w:val="36"/>
  </w:num>
  <w:num w:numId="21">
    <w:abstractNumId w:val="4"/>
  </w:num>
  <w:num w:numId="22">
    <w:abstractNumId w:val="27"/>
  </w:num>
  <w:num w:numId="23">
    <w:abstractNumId w:val="1"/>
  </w:num>
  <w:num w:numId="24">
    <w:abstractNumId w:val="16"/>
  </w:num>
  <w:num w:numId="25">
    <w:abstractNumId w:val="14"/>
  </w:num>
  <w:num w:numId="26">
    <w:abstractNumId w:val="11"/>
  </w:num>
  <w:num w:numId="27">
    <w:abstractNumId w:val="7"/>
  </w:num>
  <w:num w:numId="28">
    <w:abstractNumId w:val="0"/>
  </w:num>
  <w:num w:numId="29">
    <w:abstractNumId w:val="20"/>
  </w:num>
  <w:num w:numId="30">
    <w:abstractNumId w:val="28"/>
  </w:num>
  <w:num w:numId="31">
    <w:abstractNumId w:val="21"/>
  </w:num>
  <w:num w:numId="32">
    <w:abstractNumId w:val="15"/>
  </w:num>
  <w:num w:numId="33">
    <w:abstractNumId w:val="19"/>
  </w:num>
  <w:num w:numId="34">
    <w:abstractNumId w:val="26"/>
  </w:num>
  <w:num w:numId="35">
    <w:abstractNumId w:val="31"/>
  </w:num>
  <w:num w:numId="36">
    <w:abstractNumId w:val="22"/>
  </w:num>
  <w:num w:numId="37">
    <w:abstractNumId w:val="35"/>
  </w:num>
  <w:num w:numId="38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052CA"/>
    <w:rsid w:val="00006144"/>
    <w:rsid w:val="000107B3"/>
    <w:rsid w:val="00010D2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89E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51B0"/>
    <w:rsid w:val="00047BC5"/>
    <w:rsid w:val="00051B92"/>
    <w:rsid w:val="0005230D"/>
    <w:rsid w:val="00052971"/>
    <w:rsid w:val="00052C2A"/>
    <w:rsid w:val="00056A6F"/>
    <w:rsid w:val="0005789D"/>
    <w:rsid w:val="00057BA3"/>
    <w:rsid w:val="00057F69"/>
    <w:rsid w:val="00060003"/>
    <w:rsid w:val="0006078E"/>
    <w:rsid w:val="0006113B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96AD9"/>
    <w:rsid w:val="000A517E"/>
    <w:rsid w:val="000A6511"/>
    <w:rsid w:val="000A6B38"/>
    <w:rsid w:val="000A7309"/>
    <w:rsid w:val="000A771B"/>
    <w:rsid w:val="000B06EC"/>
    <w:rsid w:val="000B2295"/>
    <w:rsid w:val="000B32CA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3307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4F54"/>
    <w:rsid w:val="000F6D9A"/>
    <w:rsid w:val="000F7A17"/>
    <w:rsid w:val="001002D7"/>
    <w:rsid w:val="00102134"/>
    <w:rsid w:val="00103436"/>
    <w:rsid w:val="00103A4D"/>
    <w:rsid w:val="00104013"/>
    <w:rsid w:val="001044ED"/>
    <w:rsid w:val="0010461F"/>
    <w:rsid w:val="001053FF"/>
    <w:rsid w:val="00110396"/>
    <w:rsid w:val="00111682"/>
    <w:rsid w:val="00112E7E"/>
    <w:rsid w:val="001145BC"/>
    <w:rsid w:val="001154A2"/>
    <w:rsid w:val="0012074B"/>
    <w:rsid w:val="00121F60"/>
    <w:rsid w:val="001231F8"/>
    <w:rsid w:val="001253E8"/>
    <w:rsid w:val="00127722"/>
    <w:rsid w:val="001277DD"/>
    <w:rsid w:val="00127964"/>
    <w:rsid w:val="00133969"/>
    <w:rsid w:val="0013446C"/>
    <w:rsid w:val="0013474C"/>
    <w:rsid w:val="00135F8E"/>
    <w:rsid w:val="00136130"/>
    <w:rsid w:val="00136162"/>
    <w:rsid w:val="0014020E"/>
    <w:rsid w:val="001425B9"/>
    <w:rsid w:val="001454CE"/>
    <w:rsid w:val="00146021"/>
    <w:rsid w:val="0014695A"/>
    <w:rsid w:val="001471F6"/>
    <w:rsid w:val="001564EE"/>
    <w:rsid w:val="00156D00"/>
    <w:rsid w:val="00156D84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6764E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1638"/>
    <w:rsid w:val="00184619"/>
    <w:rsid w:val="001859AD"/>
    <w:rsid w:val="00185CFB"/>
    <w:rsid w:val="00185E23"/>
    <w:rsid w:val="00191FD4"/>
    <w:rsid w:val="00192FC3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344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6F19"/>
    <w:rsid w:val="001C747F"/>
    <w:rsid w:val="001C77BC"/>
    <w:rsid w:val="001D0979"/>
    <w:rsid w:val="001D20DB"/>
    <w:rsid w:val="001D423E"/>
    <w:rsid w:val="001D5132"/>
    <w:rsid w:val="001D6012"/>
    <w:rsid w:val="001E1004"/>
    <w:rsid w:val="001E13A8"/>
    <w:rsid w:val="001E17D2"/>
    <w:rsid w:val="001E2B30"/>
    <w:rsid w:val="001E35CF"/>
    <w:rsid w:val="001E54EE"/>
    <w:rsid w:val="001E5C71"/>
    <w:rsid w:val="001E736E"/>
    <w:rsid w:val="001E757B"/>
    <w:rsid w:val="001E7D71"/>
    <w:rsid w:val="001F177A"/>
    <w:rsid w:val="001F1BDB"/>
    <w:rsid w:val="001F2615"/>
    <w:rsid w:val="001F3561"/>
    <w:rsid w:val="001F4192"/>
    <w:rsid w:val="001F5947"/>
    <w:rsid w:val="001F7465"/>
    <w:rsid w:val="00201A92"/>
    <w:rsid w:val="00202CA0"/>
    <w:rsid w:val="002033BE"/>
    <w:rsid w:val="002052C7"/>
    <w:rsid w:val="00205A6C"/>
    <w:rsid w:val="00206325"/>
    <w:rsid w:val="00206838"/>
    <w:rsid w:val="00210444"/>
    <w:rsid w:val="002104DC"/>
    <w:rsid w:val="00210A24"/>
    <w:rsid w:val="002113B8"/>
    <w:rsid w:val="002119DD"/>
    <w:rsid w:val="00212117"/>
    <w:rsid w:val="00212AC7"/>
    <w:rsid w:val="0021357D"/>
    <w:rsid w:val="00215F80"/>
    <w:rsid w:val="00222985"/>
    <w:rsid w:val="002232AF"/>
    <w:rsid w:val="00223546"/>
    <w:rsid w:val="00225C45"/>
    <w:rsid w:val="002268D0"/>
    <w:rsid w:val="0022731F"/>
    <w:rsid w:val="0023039E"/>
    <w:rsid w:val="00234B3A"/>
    <w:rsid w:val="00235473"/>
    <w:rsid w:val="00236DE1"/>
    <w:rsid w:val="00237A95"/>
    <w:rsid w:val="002431CF"/>
    <w:rsid w:val="00245A8E"/>
    <w:rsid w:val="00245C11"/>
    <w:rsid w:val="00247AC9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669A6"/>
    <w:rsid w:val="00272833"/>
    <w:rsid w:val="00272AC8"/>
    <w:rsid w:val="00272C46"/>
    <w:rsid w:val="00273084"/>
    <w:rsid w:val="00273B28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682A"/>
    <w:rsid w:val="0028755A"/>
    <w:rsid w:val="0029023D"/>
    <w:rsid w:val="00291A85"/>
    <w:rsid w:val="002928D8"/>
    <w:rsid w:val="002957E8"/>
    <w:rsid w:val="002A1068"/>
    <w:rsid w:val="002A16BB"/>
    <w:rsid w:val="002A1B1D"/>
    <w:rsid w:val="002A1D8F"/>
    <w:rsid w:val="002A396B"/>
    <w:rsid w:val="002A556F"/>
    <w:rsid w:val="002A6A5B"/>
    <w:rsid w:val="002A7731"/>
    <w:rsid w:val="002B09B7"/>
    <w:rsid w:val="002B164B"/>
    <w:rsid w:val="002B164D"/>
    <w:rsid w:val="002B2575"/>
    <w:rsid w:val="002B26D4"/>
    <w:rsid w:val="002B28F8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097"/>
    <w:rsid w:val="002D3286"/>
    <w:rsid w:val="002D40F7"/>
    <w:rsid w:val="002D478E"/>
    <w:rsid w:val="002D6443"/>
    <w:rsid w:val="002D6E13"/>
    <w:rsid w:val="002E03D9"/>
    <w:rsid w:val="002E2586"/>
    <w:rsid w:val="002E31C8"/>
    <w:rsid w:val="002E3637"/>
    <w:rsid w:val="002E4011"/>
    <w:rsid w:val="002E5C5F"/>
    <w:rsid w:val="002E7AA5"/>
    <w:rsid w:val="002F03D4"/>
    <w:rsid w:val="002F0890"/>
    <w:rsid w:val="002F205E"/>
    <w:rsid w:val="002F27AA"/>
    <w:rsid w:val="002F6378"/>
    <w:rsid w:val="002F68A1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697"/>
    <w:rsid w:val="00320B3A"/>
    <w:rsid w:val="00320DB5"/>
    <w:rsid w:val="00320F33"/>
    <w:rsid w:val="00320F7F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36C18"/>
    <w:rsid w:val="003405F7"/>
    <w:rsid w:val="00342D63"/>
    <w:rsid w:val="00343566"/>
    <w:rsid w:val="00345074"/>
    <w:rsid w:val="00345872"/>
    <w:rsid w:val="00346B78"/>
    <w:rsid w:val="003515CC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8D7"/>
    <w:rsid w:val="00375C4D"/>
    <w:rsid w:val="00375C9A"/>
    <w:rsid w:val="0037677C"/>
    <w:rsid w:val="00377410"/>
    <w:rsid w:val="0038087F"/>
    <w:rsid w:val="00381601"/>
    <w:rsid w:val="00381619"/>
    <w:rsid w:val="003821A3"/>
    <w:rsid w:val="00382F77"/>
    <w:rsid w:val="00383857"/>
    <w:rsid w:val="003857C9"/>
    <w:rsid w:val="00386B0E"/>
    <w:rsid w:val="00387397"/>
    <w:rsid w:val="00387883"/>
    <w:rsid w:val="00391AA2"/>
    <w:rsid w:val="00393460"/>
    <w:rsid w:val="003969F2"/>
    <w:rsid w:val="00397508"/>
    <w:rsid w:val="00397575"/>
    <w:rsid w:val="00397B1E"/>
    <w:rsid w:val="003A39D1"/>
    <w:rsid w:val="003A3AA2"/>
    <w:rsid w:val="003A42FF"/>
    <w:rsid w:val="003A4EE3"/>
    <w:rsid w:val="003A5D9A"/>
    <w:rsid w:val="003A6BC2"/>
    <w:rsid w:val="003A7EAE"/>
    <w:rsid w:val="003B0697"/>
    <w:rsid w:val="003B104C"/>
    <w:rsid w:val="003B17F7"/>
    <w:rsid w:val="003B21A2"/>
    <w:rsid w:val="003B28BA"/>
    <w:rsid w:val="003B550D"/>
    <w:rsid w:val="003B5ABB"/>
    <w:rsid w:val="003B6CDD"/>
    <w:rsid w:val="003B7140"/>
    <w:rsid w:val="003B7E6A"/>
    <w:rsid w:val="003C069D"/>
    <w:rsid w:val="003C1EF7"/>
    <w:rsid w:val="003C2567"/>
    <w:rsid w:val="003C46D7"/>
    <w:rsid w:val="003C4B95"/>
    <w:rsid w:val="003C594C"/>
    <w:rsid w:val="003C7EE7"/>
    <w:rsid w:val="003D1B95"/>
    <w:rsid w:val="003D2D39"/>
    <w:rsid w:val="003D452B"/>
    <w:rsid w:val="003D4900"/>
    <w:rsid w:val="003D4A5E"/>
    <w:rsid w:val="003D4BBB"/>
    <w:rsid w:val="003D56E4"/>
    <w:rsid w:val="003D5E13"/>
    <w:rsid w:val="003D6F84"/>
    <w:rsid w:val="003D7BD3"/>
    <w:rsid w:val="003E03DA"/>
    <w:rsid w:val="003E0629"/>
    <w:rsid w:val="003E2998"/>
    <w:rsid w:val="003E4691"/>
    <w:rsid w:val="003F0487"/>
    <w:rsid w:val="003F1456"/>
    <w:rsid w:val="003F2060"/>
    <w:rsid w:val="003F3042"/>
    <w:rsid w:val="003F43FE"/>
    <w:rsid w:val="003F5020"/>
    <w:rsid w:val="003F6879"/>
    <w:rsid w:val="00400634"/>
    <w:rsid w:val="004009A2"/>
    <w:rsid w:val="00400A2E"/>
    <w:rsid w:val="00401359"/>
    <w:rsid w:val="00405F6C"/>
    <w:rsid w:val="004067EA"/>
    <w:rsid w:val="004142F3"/>
    <w:rsid w:val="004144F2"/>
    <w:rsid w:val="00414A03"/>
    <w:rsid w:val="00416D39"/>
    <w:rsid w:val="00416E7D"/>
    <w:rsid w:val="00417861"/>
    <w:rsid w:val="00417935"/>
    <w:rsid w:val="00417DA6"/>
    <w:rsid w:val="00421B78"/>
    <w:rsid w:val="00421BA8"/>
    <w:rsid w:val="00422EFE"/>
    <w:rsid w:val="00422FEB"/>
    <w:rsid w:val="0042373B"/>
    <w:rsid w:val="00425DDE"/>
    <w:rsid w:val="00426C62"/>
    <w:rsid w:val="004277BE"/>
    <w:rsid w:val="0043044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5F62"/>
    <w:rsid w:val="0044736B"/>
    <w:rsid w:val="004506D7"/>
    <w:rsid w:val="004507AA"/>
    <w:rsid w:val="0045102F"/>
    <w:rsid w:val="00452E17"/>
    <w:rsid w:val="00454A9C"/>
    <w:rsid w:val="00455AB5"/>
    <w:rsid w:val="004568A7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47A9"/>
    <w:rsid w:val="004761E9"/>
    <w:rsid w:val="00476DFB"/>
    <w:rsid w:val="00481BF3"/>
    <w:rsid w:val="004821BF"/>
    <w:rsid w:val="004821D2"/>
    <w:rsid w:val="00483D6B"/>
    <w:rsid w:val="00483F21"/>
    <w:rsid w:val="00487A12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CB3"/>
    <w:rsid w:val="004B3FD8"/>
    <w:rsid w:val="004B4ED1"/>
    <w:rsid w:val="004B519C"/>
    <w:rsid w:val="004B54A3"/>
    <w:rsid w:val="004B5D25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4B79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48FA"/>
    <w:rsid w:val="005156B0"/>
    <w:rsid w:val="00515C7E"/>
    <w:rsid w:val="00515DC9"/>
    <w:rsid w:val="0051677F"/>
    <w:rsid w:val="00516B8A"/>
    <w:rsid w:val="00520D47"/>
    <w:rsid w:val="00521AC6"/>
    <w:rsid w:val="00522E41"/>
    <w:rsid w:val="005230FC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410F"/>
    <w:rsid w:val="00545028"/>
    <w:rsid w:val="00545AC2"/>
    <w:rsid w:val="00546CB7"/>
    <w:rsid w:val="00546F4D"/>
    <w:rsid w:val="00547836"/>
    <w:rsid w:val="005508BF"/>
    <w:rsid w:val="00551DF9"/>
    <w:rsid w:val="00552EF9"/>
    <w:rsid w:val="00553F9E"/>
    <w:rsid w:val="00554672"/>
    <w:rsid w:val="00554ADE"/>
    <w:rsid w:val="00555579"/>
    <w:rsid w:val="005563EB"/>
    <w:rsid w:val="005564EE"/>
    <w:rsid w:val="0055676D"/>
    <w:rsid w:val="00560539"/>
    <w:rsid w:val="005606C6"/>
    <w:rsid w:val="00562B14"/>
    <w:rsid w:val="00564AA2"/>
    <w:rsid w:val="00566954"/>
    <w:rsid w:val="00567072"/>
    <w:rsid w:val="00567256"/>
    <w:rsid w:val="00573C05"/>
    <w:rsid w:val="00575314"/>
    <w:rsid w:val="0057566C"/>
    <w:rsid w:val="0057719B"/>
    <w:rsid w:val="00577C9E"/>
    <w:rsid w:val="00580C02"/>
    <w:rsid w:val="00581BA0"/>
    <w:rsid w:val="00583F3B"/>
    <w:rsid w:val="00584C6E"/>
    <w:rsid w:val="00584D44"/>
    <w:rsid w:val="005856CE"/>
    <w:rsid w:val="00585874"/>
    <w:rsid w:val="005869A4"/>
    <w:rsid w:val="00587229"/>
    <w:rsid w:val="0059014C"/>
    <w:rsid w:val="00590D7D"/>
    <w:rsid w:val="005917C7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3F3D"/>
    <w:rsid w:val="005B407A"/>
    <w:rsid w:val="005B4DEC"/>
    <w:rsid w:val="005B4EDD"/>
    <w:rsid w:val="005B50B0"/>
    <w:rsid w:val="005B5591"/>
    <w:rsid w:val="005B6A1E"/>
    <w:rsid w:val="005C0226"/>
    <w:rsid w:val="005C0BED"/>
    <w:rsid w:val="005C2F77"/>
    <w:rsid w:val="005C3501"/>
    <w:rsid w:val="005C3791"/>
    <w:rsid w:val="005C3D01"/>
    <w:rsid w:val="005C3F13"/>
    <w:rsid w:val="005C4238"/>
    <w:rsid w:val="005C4271"/>
    <w:rsid w:val="005C4883"/>
    <w:rsid w:val="005C4E61"/>
    <w:rsid w:val="005C5E78"/>
    <w:rsid w:val="005C64DB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30B"/>
    <w:rsid w:val="005D555A"/>
    <w:rsid w:val="005D5B09"/>
    <w:rsid w:val="005E0341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80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3783"/>
    <w:rsid w:val="00614351"/>
    <w:rsid w:val="00615238"/>
    <w:rsid w:val="0061623D"/>
    <w:rsid w:val="006164F4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1DA2"/>
    <w:rsid w:val="0063354D"/>
    <w:rsid w:val="00633615"/>
    <w:rsid w:val="0063370D"/>
    <w:rsid w:val="00635BEB"/>
    <w:rsid w:val="00635E49"/>
    <w:rsid w:val="00636B12"/>
    <w:rsid w:val="00642962"/>
    <w:rsid w:val="00643EBF"/>
    <w:rsid w:val="00647DEC"/>
    <w:rsid w:val="00651F00"/>
    <w:rsid w:val="006525D2"/>
    <w:rsid w:val="00653F3E"/>
    <w:rsid w:val="0065419A"/>
    <w:rsid w:val="0065693C"/>
    <w:rsid w:val="00657EF4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23B0"/>
    <w:rsid w:val="006725FD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1F94"/>
    <w:rsid w:val="006A2B58"/>
    <w:rsid w:val="006A3C2A"/>
    <w:rsid w:val="006A419B"/>
    <w:rsid w:val="006A42C1"/>
    <w:rsid w:val="006A4AB0"/>
    <w:rsid w:val="006A5637"/>
    <w:rsid w:val="006A5FF8"/>
    <w:rsid w:val="006A7053"/>
    <w:rsid w:val="006B0DA2"/>
    <w:rsid w:val="006B0EEB"/>
    <w:rsid w:val="006B13CE"/>
    <w:rsid w:val="006B147B"/>
    <w:rsid w:val="006B211B"/>
    <w:rsid w:val="006B29AD"/>
    <w:rsid w:val="006B5AA3"/>
    <w:rsid w:val="006B6542"/>
    <w:rsid w:val="006B78E8"/>
    <w:rsid w:val="006B7A6F"/>
    <w:rsid w:val="006C07ED"/>
    <w:rsid w:val="006C4067"/>
    <w:rsid w:val="006C5DB8"/>
    <w:rsid w:val="006C5F39"/>
    <w:rsid w:val="006C686E"/>
    <w:rsid w:val="006C6B8C"/>
    <w:rsid w:val="006C7250"/>
    <w:rsid w:val="006C7B0C"/>
    <w:rsid w:val="006D00DE"/>
    <w:rsid w:val="006D02E1"/>
    <w:rsid w:val="006D07AD"/>
    <w:rsid w:val="006D207C"/>
    <w:rsid w:val="006D2CB8"/>
    <w:rsid w:val="006D4EFB"/>
    <w:rsid w:val="006D7BD0"/>
    <w:rsid w:val="006E1886"/>
    <w:rsid w:val="006E1A5B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6F6ED3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0EF5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553B4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0FB2"/>
    <w:rsid w:val="00771202"/>
    <w:rsid w:val="00771E80"/>
    <w:rsid w:val="00772330"/>
    <w:rsid w:val="00773625"/>
    <w:rsid w:val="0077604D"/>
    <w:rsid w:val="00776A3C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4793"/>
    <w:rsid w:val="007A6A58"/>
    <w:rsid w:val="007A6E13"/>
    <w:rsid w:val="007B2D46"/>
    <w:rsid w:val="007B2F32"/>
    <w:rsid w:val="007B3B42"/>
    <w:rsid w:val="007B797F"/>
    <w:rsid w:val="007C1300"/>
    <w:rsid w:val="007C1A9C"/>
    <w:rsid w:val="007C32D6"/>
    <w:rsid w:val="007C5031"/>
    <w:rsid w:val="007C510B"/>
    <w:rsid w:val="007C5C1D"/>
    <w:rsid w:val="007C77E6"/>
    <w:rsid w:val="007C7D8B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0C0"/>
    <w:rsid w:val="007F37B4"/>
    <w:rsid w:val="007F4A3B"/>
    <w:rsid w:val="007F4E0A"/>
    <w:rsid w:val="007F5678"/>
    <w:rsid w:val="007F567D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3F61"/>
    <w:rsid w:val="00804E86"/>
    <w:rsid w:val="00805708"/>
    <w:rsid w:val="00806F28"/>
    <w:rsid w:val="00807005"/>
    <w:rsid w:val="00811AA8"/>
    <w:rsid w:val="0081216B"/>
    <w:rsid w:val="00812283"/>
    <w:rsid w:val="00814481"/>
    <w:rsid w:val="008145E7"/>
    <w:rsid w:val="00814A1A"/>
    <w:rsid w:val="008201FF"/>
    <w:rsid w:val="00824782"/>
    <w:rsid w:val="00824960"/>
    <w:rsid w:val="00824D8E"/>
    <w:rsid w:val="0082553A"/>
    <w:rsid w:val="00825D0A"/>
    <w:rsid w:val="008265B5"/>
    <w:rsid w:val="00830088"/>
    <w:rsid w:val="0083092C"/>
    <w:rsid w:val="00831EDD"/>
    <w:rsid w:val="0083249B"/>
    <w:rsid w:val="0083273D"/>
    <w:rsid w:val="00832AAC"/>
    <w:rsid w:val="008336C3"/>
    <w:rsid w:val="00834D26"/>
    <w:rsid w:val="00837F95"/>
    <w:rsid w:val="00844D15"/>
    <w:rsid w:val="00846899"/>
    <w:rsid w:val="0084721E"/>
    <w:rsid w:val="00850B64"/>
    <w:rsid w:val="00850D44"/>
    <w:rsid w:val="00851F3C"/>
    <w:rsid w:val="00855734"/>
    <w:rsid w:val="008564C5"/>
    <w:rsid w:val="00860765"/>
    <w:rsid w:val="00860CC4"/>
    <w:rsid w:val="00860DEB"/>
    <w:rsid w:val="0086137A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C6D"/>
    <w:rsid w:val="00875EDD"/>
    <w:rsid w:val="0087601B"/>
    <w:rsid w:val="008762FC"/>
    <w:rsid w:val="008766BA"/>
    <w:rsid w:val="008767BA"/>
    <w:rsid w:val="0087751F"/>
    <w:rsid w:val="008778B5"/>
    <w:rsid w:val="00880102"/>
    <w:rsid w:val="00881621"/>
    <w:rsid w:val="00881D5B"/>
    <w:rsid w:val="00881FDE"/>
    <w:rsid w:val="00882BAA"/>
    <w:rsid w:val="00882D7D"/>
    <w:rsid w:val="00883B2C"/>
    <w:rsid w:val="00884ABC"/>
    <w:rsid w:val="00884FB5"/>
    <w:rsid w:val="008855C4"/>
    <w:rsid w:val="0088562B"/>
    <w:rsid w:val="00890D19"/>
    <w:rsid w:val="0089178C"/>
    <w:rsid w:val="008919C8"/>
    <w:rsid w:val="00891C8F"/>
    <w:rsid w:val="00892861"/>
    <w:rsid w:val="00893050"/>
    <w:rsid w:val="00895169"/>
    <w:rsid w:val="008954CB"/>
    <w:rsid w:val="008974AE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5A86"/>
    <w:rsid w:val="008C5C87"/>
    <w:rsid w:val="008C6A1B"/>
    <w:rsid w:val="008D17C9"/>
    <w:rsid w:val="008D3442"/>
    <w:rsid w:val="008D3983"/>
    <w:rsid w:val="008D424C"/>
    <w:rsid w:val="008D4D01"/>
    <w:rsid w:val="008D548E"/>
    <w:rsid w:val="008D61D0"/>
    <w:rsid w:val="008D64AF"/>
    <w:rsid w:val="008E3C54"/>
    <w:rsid w:val="008E55A3"/>
    <w:rsid w:val="008E5943"/>
    <w:rsid w:val="008E6272"/>
    <w:rsid w:val="008F3259"/>
    <w:rsid w:val="008F388A"/>
    <w:rsid w:val="008F4E07"/>
    <w:rsid w:val="008F534B"/>
    <w:rsid w:val="008F628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A2F"/>
    <w:rsid w:val="00903BD2"/>
    <w:rsid w:val="00905415"/>
    <w:rsid w:val="00905E92"/>
    <w:rsid w:val="0091064B"/>
    <w:rsid w:val="009109E0"/>
    <w:rsid w:val="0091182E"/>
    <w:rsid w:val="009139A7"/>
    <w:rsid w:val="00914F84"/>
    <w:rsid w:val="009152A5"/>
    <w:rsid w:val="00915E81"/>
    <w:rsid w:val="00916339"/>
    <w:rsid w:val="00917A1F"/>
    <w:rsid w:val="00917D1A"/>
    <w:rsid w:val="00920BB5"/>
    <w:rsid w:val="00920EDF"/>
    <w:rsid w:val="00921EA4"/>
    <w:rsid w:val="009222F3"/>
    <w:rsid w:val="00922778"/>
    <w:rsid w:val="00926041"/>
    <w:rsid w:val="009306AE"/>
    <w:rsid w:val="009347B2"/>
    <w:rsid w:val="009364EC"/>
    <w:rsid w:val="00942139"/>
    <w:rsid w:val="00944390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C9F"/>
    <w:rsid w:val="00957DCD"/>
    <w:rsid w:val="00960403"/>
    <w:rsid w:val="009630E4"/>
    <w:rsid w:val="009630E6"/>
    <w:rsid w:val="00964AC3"/>
    <w:rsid w:val="00964DAA"/>
    <w:rsid w:val="009665D6"/>
    <w:rsid w:val="00971F61"/>
    <w:rsid w:val="0097349D"/>
    <w:rsid w:val="00973A0E"/>
    <w:rsid w:val="00973F34"/>
    <w:rsid w:val="0097450E"/>
    <w:rsid w:val="0097693C"/>
    <w:rsid w:val="00976DF5"/>
    <w:rsid w:val="00980823"/>
    <w:rsid w:val="00982084"/>
    <w:rsid w:val="00982E70"/>
    <w:rsid w:val="00984972"/>
    <w:rsid w:val="00985C45"/>
    <w:rsid w:val="00986A8E"/>
    <w:rsid w:val="00990B14"/>
    <w:rsid w:val="00993292"/>
    <w:rsid w:val="00993DD9"/>
    <w:rsid w:val="00993DEF"/>
    <w:rsid w:val="00993EFD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22CA"/>
    <w:rsid w:val="009A4367"/>
    <w:rsid w:val="009A44BC"/>
    <w:rsid w:val="009A4F9C"/>
    <w:rsid w:val="009A6036"/>
    <w:rsid w:val="009A64D7"/>
    <w:rsid w:val="009B37D0"/>
    <w:rsid w:val="009B41FB"/>
    <w:rsid w:val="009B51E6"/>
    <w:rsid w:val="009B6FE9"/>
    <w:rsid w:val="009B7D11"/>
    <w:rsid w:val="009C095B"/>
    <w:rsid w:val="009C0DFB"/>
    <w:rsid w:val="009C3382"/>
    <w:rsid w:val="009C3A5F"/>
    <w:rsid w:val="009C4829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37DE"/>
    <w:rsid w:val="009E41FB"/>
    <w:rsid w:val="009E437D"/>
    <w:rsid w:val="009E4BE3"/>
    <w:rsid w:val="009E55F0"/>
    <w:rsid w:val="009E57F9"/>
    <w:rsid w:val="009E7813"/>
    <w:rsid w:val="009E79D9"/>
    <w:rsid w:val="009F199C"/>
    <w:rsid w:val="009F4250"/>
    <w:rsid w:val="009F6047"/>
    <w:rsid w:val="009F60A5"/>
    <w:rsid w:val="009F7DBB"/>
    <w:rsid w:val="00A001C5"/>
    <w:rsid w:val="00A00707"/>
    <w:rsid w:val="00A0233C"/>
    <w:rsid w:val="00A0245E"/>
    <w:rsid w:val="00A024A3"/>
    <w:rsid w:val="00A02553"/>
    <w:rsid w:val="00A02933"/>
    <w:rsid w:val="00A0735B"/>
    <w:rsid w:val="00A07B80"/>
    <w:rsid w:val="00A10875"/>
    <w:rsid w:val="00A111FB"/>
    <w:rsid w:val="00A13489"/>
    <w:rsid w:val="00A1375E"/>
    <w:rsid w:val="00A145F0"/>
    <w:rsid w:val="00A15E9E"/>
    <w:rsid w:val="00A17832"/>
    <w:rsid w:val="00A203C0"/>
    <w:rsid w:val="00A209E1"/>
    <w:rsid w:val="00A21D88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2580"/>
    <w:rsid w:val="00A43367"/>
    <w:rsid w:val="00A4427F"/>
    <w:rsid w:val="00A456CD"/>
    <w:rsid w:val="00A4704E"/>
    <w:rsid w:val="00A51346"/>
    <w:rsid w:val="00A51BFD"/>
    <w:rsid w:val="00A56E53"/>
    <w:rsid w:val="00A57536"/>
    <w:rsid w:val="00A57EF5"/>
    <w:rsid w:val="00A6024A"/>
    <w:rsid w:val="00A608FD"/>
    <w:rsid w:val="00A61A5D"/>
    <w:rsid w:val="00A6279A"/>
    <w:rsid w:val="00A6489E"/>
    <w:rsid w:val="00A65056"/>
    <w:rsid w:val="00A6550A"/>
    <w:rsid w:val="00A65A88"/>
    <w:rsid w:val="00A65B5A"/>
    <w:rsid w:val="00A66BB4"/>
    <w:rsid w:val="00A67457"/>
    <w:rsid w:val="00A67731"/>
    <w:rsid w:val="00A70721"/>
    <w:rsid w:val="00A70D89"/>
    <w:rsid w:val="00A75321"/>
    <w:rsid w:val="00A83257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26E1"/>
    <w:rsid w:val="00AA4862"/>
    <w:rsid w:val="00AA73AB"/>
    <w:rsid w:val="00AB6E41"/>
    <w:rsid w:val="00AB741A"/>
    <w:rsid w:val="00AC1105"/>
    <w:rsid w:val="00AC1EE7"/>
    <w:rsid w:val="00AC3045"/>
    <w:rsid w:val="00AC4814"/>
    <w:rsid w:val="00AC70DB"/>
    <w:rsid w:val="00AC7920"/>
    <w:rsid w:val="00AC7DB2"/>
    <w:rsid w:val="00AD079A"/>
    <w:rsid w:val="00AD0B38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174"/>
    <w:rsid w:val="00AF2D14"/>
    <w:rsid w:val="00AF33D9"/>
    <w:rsid w:val="00AF3B8F"/>
    <w:rsid w:val="00AF42AA"/>
    <w:rsid w:val="00AF4BA4"/>
    <w:rsid w:val="00AF4CD8"/>
    <w:rsid w:val="00AF50A4"/>
    <w:rsid w:val="00AF6388"/>
    <w:rsid w:val="00AF7665"/>
    <w:rsid w:val="00B0083C"/>
    <w:rsid w:val="00B0439F"/>
    <w:rsid w:val="00B04D5B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282"/>
    <w:rsid w:val="00B2135C"/>
    <w:rsid w:val="00B21B4E"/>
    <w:rsid w:val="00B21D16"/>
    <w:rsid w:val="00B2277D"/>
    <w:rsid w:val="00B229A3"/>
    <w:rsid w:val="00B24E16"/>
    <w:rsid w:val="00B26749"/>
    <w:rsid w:val="00B269E8"/>
    <w:rsid w:val="00B27C73"/>
    <w:rsid w:val="00B30BEF"/>
    <w:rsid w:val="00B31322"/>
    <w:rsid w:val="00B34671"/>
    <w:rsid w:val="00B34BFD"/>
    <w:rsid w:val="00B367C8"/>
    <w:rsid w:val="00B37289"/>
    <w:rsid w:val="00B37A7A"/>
    <w:rsid w:val="00B42138"/>
    <w:rsid w:val="00B4283F"/>
    <w:rsid w:val="00B44161"/>
    <w:rsid w:val="00B4486A"/>
    <w:rsid w:val="00B46435"/>
    <w:rsid w:val="00B468ED"/>
    <w:rsid w:val="00B47191"/>
    <w:rsid w:val="00B53353"/>
    <w:rsid w:val="00B61132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4467"/>
    <w:rsid w:val="00B84FC3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0621"/>
    <w:rsid w:val="00BB2656"/>
    <w:rsid w:val="00BB2969"/>
    <w:rsid w:val="00BB3F23"/>
    <w:rsid w:val="00BC203B"/>
    <w:rsid w:val="00BC3C67"/>
    <w:rsid w:val="00BC4C2B"/>
    <w:rsid w:val="00BC56A2"/>
    <w:rsid w:val="00BC6009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114"/>
    <w:rsid w:val="00BE03CB"/>
    <w:rsid w:val="00BE0544"/>
    <w:rsid w:val="00BE13B3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0896"/>
    <w:rsid w:val="00C11D30"/>
    <w:rsid w:val="00C12B27"/>
    <w:rsid w:val="00C13190"/>
    <w:rsid w:val="00C13336"/>
    <w:rsid w:val="00C13EB0"/>
    <w:rsid w:val="00C14A87"/>
    <w:rsid w:val="00C15FDC"/>
    <w:rsid w:val="00C16DE7"/>
    <w:rsid w:val="00C1716E"/>
    <w:rsid w:val="00C225E4"/>
    <w:rsid w:val="00C22DE7"/>
    <w:rsid w:val="00C22EA1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3552F"/>
    <w:rsid w:val="00C35BA2"/>
    <w:rsid w:val="00C422A7"/>
    <w:rsid w:val="00C42A27"/>
    <w:rsid w:val="00C43541"/>
    <w:rsid w:val="00C44874"/>
    <w:rsid w:val="00C455CC"/>
    <w:rsid w:val="00C46DA4"/>
    <w:rsid w:val="00C47E6F"/>
    <w:rsid w:val="00C50FBA"/>
    <w:rsid w:val="00C51146"/>
    <w:rsid w:val="00C5142C"/>
    <w:rsid w:val="00C52937"/>
    <w:rsid w:val="00C52966"/>
    <w:rsid w:val="00C52E77"/>
    <w:rsid w:val="00C553A8"/>
    <w:rsid w:val="00C5670D"/>
    <w:rsid w:val="00C577DE"/>
    <w:rsid w:val="00C578A7"/>
    <w:rsid w:val="00C5797A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1129"/>
    <w:rsid w:val="00C72E6D"/>
    <w:rsid w:val="00C73B2F"/>
    <w:rsid w:val="00C73BFF"/>
    <w:rsid w:val="00C744C8"/>
    <w:rsid w:val="00C8033B"/>
    <w:rsid w:val="00C80E4F"/>
    <w:rsid w:val="00C819F7"/>
    <w:rsid w:val="00C81BFD"/>
    <w:rsid w:val="00C827BC"/>
    <w:rsid w:val="00C85773"/>
    <w:rsid w:val="00C8635C"/>
    <w:rsid w:val="00C91074"/>
    <w:rsid w:val="00C91784"/>
    <w:rsid w:val="00C92147"/>
    <w:rsid w:val="00C925D5"/>
    <w:rsid w:val="00C92633"/>
    <w:rsid w:val="00C92AFB"/>
    <w:rsid w:val="00C92B55"/>
    <w:rsid w:val="00C9357B"/>
    <w:rsid w:val="00C9463F"/>
    <w:rsid w:val="00C97ED2"/>
    <w:rsid w:val="00CA13EC"/>
    <w:rsid w:val="00CA19FA"/>
    <w:rsid w:val="00CA1AC9"/>
    <w:rsid w:val="00CA1FB2"/>
    <w:rsid w:val="00CA23F6"/>
    <w:rsid w:val="00CA4732"/>
    <w:rsid w:val="00CA688D"/>
    <w:rsid w:val="00CA732C"/>
    <w:rsid w:val="00CB0B89"/>
    <w:rsid w:val="00CB2D95"/>
    <w:rsid w:val="00CB3283"/>
    <w:rsid w:val="00CB4985"/>
    <w:rsid w:val="00CB5704"/>
    <w:rsid w:val="00CB5903"/>
    <w:rsid w:val="00CB5B7D"/>
    <w:rsid w:val="00CB6889"/>
    <w:rsid w:val="00CB69C8"/>
    <w:rsid w:val="00CB6AB1"/>
    <w:rsid w:val="00CB78AD"/>
    <w:rsid w:val="00CB7B95"/>
    <w:rsid w:val="00CC1DC5"/>
    <w:rsid w:val="00CC2305"/>
    <w:rsid w:val="00CC24D3"/>
    <w:rsid w:val="00CC2DAF"/>
    <w:rsid w:val="00CC39A7"/>
    <w:rsid w:val="00CC64FF"/>
    <w:rsid w:val="00CC655E"/>
    <w:rsid w:val="00CD02F7"/>
    <w:rsid w:val="00CD0B37"/>
    <w:rsid w:val="00CD0D67"/>
    <w:rsid w:val="00CD1E74"/>
    <w:rsid w:val="00CD2156"/>
    <w:rsid w:val="00CD2C76"/>
    <w:rsid w:val="00CD38A4"/>
    <w:rsid w:val="00CD5C9A"/>
    <w:rsid w:val="00CE10D4"/>
    <w:rsid w:val="00CE1435"/>
    <w:rsid w:val="00CE176E"/>
    <w:rsid w:val="00CE491E"/>
    <w:rsid w:val="00CE494E"/>
    <w:rsid w:val="00CE7F76"/>
    <w:rsid w:val="00CF08A8"/>
    <w:rsid w:val="00CF10A4"/>
    <w:rsid w:val="00CF1E47"/>
    <w:rsid w:val="00CF2509"/>
    <w:rsid w:val="00CF3895"/>
    <w:rsid w:val="00CF4EB0"/>
    <w:rsid w:val="00CF531D"/>
    <w:rsid w:val="00CF6B51"/>
    <w:rsid w:val="00D00093"/>
    <w:rsid w:val="00D00166"/>
    <w:rsid w:val="00D030B0"/>
    <w:rsid w:val="00D03704"/>
    <w:rsid w:val="00D06513"/>
    <w:rsid w:val="00D06A7A"/>
    <w:rsid w:val="00D071AD"/>
    <w:rsid w:val="00D07464"/>
    <w:rsid w:val="00D07FB4"/>
    <w:rsid w:val="00D11121"/>
    <w:rsid w:val="00D11D73"/>
    <w:rsid w:val="00D14785"/>
    <w:rsid w:val="00D1651F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23CF"/>
    <w:rsid w:val="00D432E2"/>
    <w:rsid w:val="00D44F59"/>
    <w:rsid w:val="00D45118"/>
    <w:rsid w:val="00D4575B"/>
    <w:rsid w:val="00D46EED"/>
    <w:rsid w:val="00D53FB4"/>
    <w:rsid w:val="00D5562C"/>
    <w:rsid w:val="00D605AA"/>
    <w:rsid w:val="00D622A6"/>
    <w:rsid w:val="00D62A4F"/>
    <w:rsid w:val="00D64FDC"/>
    <w:rsid w:val="00D65643"/>
    <w:rsid w:val="00D65E2B"/>
    <w:rsid w:val="00D663A7"/>
    <w:rsid w:val="00D734AA"/>
    <w:rsid w:val="00D73B6F"/>
    <w:rsid w:val="00D74673"/>
    <w:rsid w:val="00D756A7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675"/>
    <w:rsid w:val="00D85DCF"/>
    <w:rsid w:val="00D866CC"/>
    <w:rsid w:val="00D90321"/>
    <w:rsid w:val="00D90F7D"/>
    <w:rsid w:val="00D91AF9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35BC"/>
    <w:rsid w:val="00DB41F0"/>
    <w:rsid w:val="00DB4673"/>
    <w:rsid w:val="00DB480C"/>
    <w:rsid w:val="00DB5249"/>
    <w:rsid w:val="00DB55A3"/>
    <w:rsid w:val="00DB5601"/>
    <w:rsid w:val="00DB579A"/>
    <w:rsid w:val="00DB6961"/>
    <w:rsid w:val="00DB6BAC"/>
    <w:rsid w:val="00DB791F"/>
    <w:rsid w:val="00DC06E1"/>
    <w:rsid w:val="00DC10D2"/>
    <w:rsid w:val="00DC3F22"/>
    <w:rsid w:val="00DC42A1"/>
    <w:rsid w:val="00DC4601"/>
    <w:rsid w:val="00DC56D4"/>
    <w:rsid w:val="00DD00ED"/>
    <w:rsid w:val="00DD0CA0"/>
    <w:rsid w:val="00DD343E"/>
    <w:rsid w:val="00DD35F4"/>
    <w:rsid w:val="00DD5E6B"/>
    <w:rsid w:val="00DD769F"/>
    <w:rsid w:val="00DD777E"/>
    <w:rsid w:val="00DE2B98"/>
    <w:rsid w:val="00DE3EE7"/>
    <w:rsid w:val="00DE5061"/>
    <w:rsid w:val="00DE55A9"/>
    <w:rsid w:val="00DE562F"/>
    <w:rsid w:val="00DE5BFE"/>
    <w:rsid w:val="00DE5E8C"/>
    <w:rsid w:val="00DE7839"/>
    <w:rsid w:val="00DE7A46"/>
    <w:rsid w:val="00DF0412"/>
    <w:rsid w:val="00DF0F34"/>
    <w:rsid w:val="00DF1D35"/>
    <w:rsid w:val="00DF1DA9"/>
    <w:rsid w:val="00DF26DA"/>
    <w:rsid w:val="00DF48F7"/>
    <w:rsid w:val="00DF4F0B"/>
    <w:rsid w:val="00DF601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3EC3"/>
    <w:rsid w:val="00E04EFE"/>
    <w:rsid w:val="00E0608C"/>
    <w:rsid w:val="00E0774D"/>
    <w:rsid w:val="00E0777F"/>
    <w:rsid w:val="00E079DE"/>
    <w:rsid w:val="00E1050E"/>
    <w:rsid w:val="00E11382"/>
    <w:rsid w:val="00E11690"/>
    <w:rsid w:val="00E11967"/>
    <w:rsid w:val="00E12674"/>
    <w:rsid w:val="00E12B31"/>
    <w:rsid w:val="00E13151"/>
    <w:rsid w:val="00E17B46"/>
    <w:rsid w:val="00E214EF"/>
    <w:rsid w:val="00E23E0A"/>
    <w:rsid w:val="00E24075"/>
    <w:rsid w:val="00E24691"/>
    <w:rsid w:val="00E2474D"/>
    <w:rsid w:val="00E27ADB"/>
    <w:rsid w:val="00E3333C"/>
    <w:rsid w:val="00E33FAA"/>
    <w:rsid w:val="00E35782"/>
    <w:rsid w:val="00E36F48"/>
    <w:rsid w:val="00E379C3"/>
    <w:rsid w:val="00E37A87"/>
    <w:rsid w:val="00E408FC"/>
    <w:rsid w:val="00E41DB9"/>
    <w:rsid w:val="00E42A80"/>
    <w:rsid w:val="00E44211"/>
    <w:rsid w:val="00E446C8"/>
    <w:rsid w:val="00E449E0"/>
    <w:rsid w:val="00E45F3F"/>
    <w:rsid w:val="00E46C2D"/>
    <w:rsid w:val="00E47995"/>
    <w:rsid w:val="00E50354"/>
    <w:rsid w:val="00E533A2"/>
    <w:rsid w:val="00E561CF"/>
    <w:rsid w:val="00E56C88"/>
    <w:rsid w:val="00E56DDD"/>
    <w:rsid w:val="00E62B35"/>
    <w:rsid w:val="00E635AC"/>
    <w:rsid w:val="00E655F2"/>
    <w:rsid w:val="00E65EF5"/>
    <w:rsid w:val="00E66837"/>
    <w:rsid w:val="00E67691"/>
    <w:rsid w:val="00E67A06"/>
    <w:rsid w:val="00E7077D"/>
    <w:rsid w:val="00E71A4C"/>
    <w:rsid w:val="00E73CD2"/>
    <w:rsid w:val="00E73CE1"/>
    <w:rsid w:val="00E7436A"/>
    <w:rsid w:val="00E74505"/>
    <w:rsid w:val="00E74737"/>
    <w:rsid w:val="00E74E56"/>
    <w:rsid w:val="00E76A52"/>
    <w:rsid w:val="00E77681"/>
    <w:rsid w:val="00E77CF0"/>
    <w:rsid w:val="00E80D8E"/>
    <w:rsid w:val="00E81771"/>
    <w:rsid w:val="00E818B5"/>
    <w:rsid w:val="00E81915"/>
    <w:rsid w:val="00E81EC6"/>
    <w:rsid w:val="00E822E7"/>
    <w:rsid w:val="00E836ED"/>
    <w:rsid w:val="00E8485A"/>
    <w:rsid w:val="00E85032"/>
    <w:rsid w:val="00E85EE4"/>
    <w:rsid w:val="00E866EE"/>
    <w:rsid w:val="00E90600"/>
    <w:rsid w:val="00E9069B"/>
    <w:rsid w:val="00E92816"/>
    <w:rsid w:val="00E92FE5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A6C18"/>
    <w:rsid w:val="00EB02CB"/>
    <w:rsid w:val="00EB0604"/>
    <w:rsid w:val="00EB12E9"/>
    <w:rsid w:val="00EB21EF"/>
    <w:rsid w:val="00EB35A9"/>
    <w:rsid w:val="00EB35CC"/>
    <w:rsid w:val="00EB4423"/>
    <w:rsid w:val="00EB4E52"/>
    <w:rsid w:val="00EB6654"/>
    <w:rsid w:val="00EB6D4B"/>
    <w:rsid w:val="00EB7447"/>
    <w:rsid w:val="00EB7911"/>
    <w:rsid w:val="00EB7E81"/>
    <w:rsid w:val="00EB7EBE"/>
    <w:rsid w:val="00EC001B"/>
    <w:rsid w:val="00EC0D0D"/>
    <w:rsid w:val="00EC14B3"/>
    <w:rsid w:val="00EC1628"/>
    <w:rsid w:val="00EC29FD"/>
    <w:rsid w:val="00EC330F"/>
    <w:rsid w:val="00EC48DD"/>
    <w:rsid w:val="00EC4DC5"/>
    <w:rsid w:val="00EC5286"/>
    <w:rsid w:val="00EC6A0F"/>
    <w:rsid w:val="00EC6E56"/>
    <w:rsid w:val="00ED0371"/>
    <w:rsid w:val="00ED0493"/>
    <w:rsid w:val="00ED1E55"/>
    <w:rsid w:val="00ED4271"/>
    <w:rsid w:val="00ED74D5"/>
    <w:rsid w:val="00EE04F0"/>
    <w:rsid w:val="00EE0973"/>
    <w:rsid w:val="00EE0EF0"/>
    <w:rsid w:val="00EE1441"/>
    <w:rsid w:val="00EE1D75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0A4C"/>
    <w:rsid w:val="00F00DF0"/>
    <w:rsid w:val="00F00EA5"/>
    <w:rsid w:val="00F012AA"/>
    <w:rsid w:val="00F018B5"/>
    <w:rsid w:val="00F020EE"/>
    <w:rsid w:val="00F053A1"/>
    <w:rsid w:val="00F05489"/>
    <w:rsid w:val="00F06036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4C06"/>
    <w:rsid w:val="00F24DD6"/>
    <w:rsid w:val="00F25E56"/>
    <w:rsid w:val="00F26202"/>
    <w:rsid w:val="00F269AA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901"/>
    <w:rsid w:val="00F57D58"/>
    <w:rsid w:val="00F57E20"/>
    <w:rsid w:val="00F60B56"/>
    <w:rsid w:val="00F60D4F"/>
    <w:rsid w:val="00F62B6E"/>
    <w:rsid w:val="00F66077"/>
    <w:rsid w:val="00F70BEE"/>
    <w:rsid w:val="00F72F17"/>
    <w:rsid w:val="00F77478"/>
    <w:rsid w:val="00F776C4"/>
    <w:rsid w:val="00F825F9"/>
    <w:rsid w:val="00F82A18"/>
    <w:rsid w:val="00F83023"/>
    <w:rsid w:val="00F8617E"/>
    <w:rsid w:val="00F8633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1FFE"/>
    <w:rsid w:val="00FA383E"/>
    <w:rsid w:val="00FA51CD"/>
    <w:rsid w:val="00FB1048"/>
    <w:rsid w:val="00FB196F"/>
    <w:rsid w:val="00FB2AED"/>
    <w:rsid w:val="00FB54B3"/>
    <w:rsid w:val="00FC0693"/>
    <w:rsid w:val="00FC17EE"/>
    <w:rsid w:val="00FC1D7C"/>
    <w:rsid w:val="00FC2DB4"/>
    <w:rsid w:val="00FC3E10"/>
    <w:rsid w:val="00FC4CDE"/>
    <w:rsid w:val="00FC62EB"/>
    <w:rsid w:val="00FC69C6"/>
    <w:rsid w:val="00FC796F"/>
    <w:rsid w:val="00FC7E17"/>
    <w:rsid w:val="00FD005A"/>
    <w:rsid w:val="00FD5691"/>
    <w:rsid w:val="00FD5C71"/>
    <w:rsid w:val="00FD7094"/>
    <w:rsid w:val="00FE0806"/>
    <w:rsid w:val="00FE1DEA"/>
    <w:rsid w:val="00FE260B"/>
    <w:rsid w:val="00FE338E"/>
    <w:rsid w:val="00FE3946"/>
    <w:rsid w:val="00FE3B9C"/>
    <w:rsid w:val="00FE5788"/>
    <w:rsid w:val="00FE5839"/>
    <w:rsid w:val="00FE595C"/>
    <w:rsid w:val="00FE639B"/>
    <w:rsid w:val="00FE677F"/>
    <w:rsid w:val="00FF1A8E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uiPriority w:val="99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link w:val="aa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link w:val="ac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e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f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0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1">
    <w:name w:val="head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C9463F"/>
    <w:rPr>
      <w:sz w:val="24"/>
      <w:lang w:val="ru-RU" w:eastAsia="ru-RU"/>
    </w:rPr>
  </w:style>
  <w:style w:type="paragraph" w:styleId="af3">
    <w:name w:val="footer"/>
    <w:basedOn w:val="a"/>
    <w:link w:val="af4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5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5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389"/>
    <w:rPr>
      <w:sz w:val="28"/>
      <w:lang w:val="uk-UA"/>
    </w:rPr>
  </w:style>
  <w:style w:type="character" w:customStyle="1" w:styleId="fontstyle01">
    <w:name w:val="fontstyle01"/>
    <w:basedOn w:val="a0"/>
    <w:rsid w:val="001D423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a">
    <w:name w:val="Без интервала Знак"/>
    <w:link w:val="a9"/>
    <w:uiPriority w:val="99"/>
    <w:locked/>
    <w:rsid w:val="005F6B80"/>
    <w:rPr>
      <w:rFonts w:ascii="Calibri" w:eastAsia="Calibri" w:hAnsi="Calibri"/>
      <w:sz w:val="22"/>
      <w:szCs w:val="22"/>
      <w:lang w:eastAsia="en-US"/>
    </w:rPr>
  </w:style>
  <w:style w:type="table" w:customStyle="1" w:styleId="25">
    <w:name w:val="Сетка таблицы2"/>
    <w:basedOn w:val="a1"/>
    <w:uiPriority w:val="59"/>
    <w:rsid w:val="00881FD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E9E32-C2FA-4BCF-A9E4-C447FB993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9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2024-03-29T12:22:00Z</cp:lastPrinted>
  <dcterms:created xsi:type="dcterms:W3CDTF">2024-03-29T12:30:00Z</dcterms:created>
  <dcterms:modified xsi:type="dcterms:W3CDTF">2024-03-29T12:30:00Z</dcterms:modified>
</cp:coreProperties>
</file>